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2" w:rsidRDefault="00933256" w:rsidP="002A7968">
      <w:r>
        <w:rPr>
          <w:noProof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3AF79DB0" wp14:editId="48694AA5">
                <wp:simplePos x="0" y="0"/>
                <wp:positionH relativeFrom="page">
                  <wp:posOffset>7373620</wp:posOffset>
                </wp:positionH>
                <wp:positionV relativeFrom="page">
                  <wp:posOffset>5729605</wp:posOffset>
                </wp:positionV>
                <wp:extent cx="2607310" cy="1048385"/>
                <wp:effectExtent l="0" t="0" r="2540" b="0"/>
                <wp:wrapNone/>
                <wp:docPr id="5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731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11C2" w:rsidRPr="00933256" w:rsidRDefault="00933256" w:rsidP="00CC11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33256">
                              <w:rPr>
                                <w:b/>
                                <w:sz w:val="22"/>
                                <w:szCs w:val="22"/>
                              </w:rPr>
                              <w:t>Physical Education Department Staff</w:t>
                            </w:r>
                          </w:p>
                          <w:p w:rsidR="00933256" w:rsidRPr="00933256" w:rsidRDefault="00933256" w:rsidP="00CC11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93325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Stacee-Oltmanns@SCUSD.EDU</w:t>
                              </w:r>
                            </w:hyperlink>
                          </w:p>
                          <w:p w:rsidR="00933256" w:rsidRPr="00933256" w:rsidRDefault="00933256" w:rsidP="00CC11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93325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Kelli-White@SCUSD.EDU</w:t>
                              </w:r>
                            </w:hyperlink>
                          </w:p>
                          <w:p w:rsidR="00933256" w:rsidRPr="00933256" w:rsidRDefault="00933256" w:rsidP="00CC11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Pr="0093325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Jay-Blockmon@SCUSD.EDU</w:t>
                              </w:r>
                            </w:hyperlink>
                          </w:p>
                          <w:p w:rsidR="00933256" w:rsidRPr="00933256" w:rsidRDefault="00933256" w:rsidP="00CC11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Pr="0093325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Gary-Kretzschmar@SCUSD.EDU</w:t>
                              </w:r>
                            </w:hyperlink>
                          </w:p>
                          <w:p w:rsidR="00933256" w:rsidRPr="00933256" w:rsidRDefault="00933256" w:rsidP="00CC11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3256">
                              <w:rPr>
                                <w:sz w:val="22"/>
                                <w:szCs w:val="22"/>
                              </w:rPr>
                              <w:t>(916) 228-5800 EXT 1620 or 1610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margin-left:580.6pt;margin-top:451.15pt;width:205.3pt;height:82.5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CC11C2" w:rsidRPr="00933256" w:rsidRDefault="00933256" w:rsidP="00CC11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33256">
                        <w:rPr>
                          <w:b/>
                          <w:sz w:val="22"/>
                          <w:szCs w:val="22"/>
                        </w:rPr>
                        <w:t>Physical Education Department Staff</w:t>
                      </w:r>
                    </w:p>
                    <w:p w:rsidR="00933256" w:rsidRPr="00933256" w:rsidRDefault="00933256" w:rsidP="00CC11C2">
                      <w:pPr>
                        <w:rPr>
                          <w:sz w:val="22"/>
                          <w:szCs w:val="22"/>
                        </w:rPr>
                      </w:pPr>
                      <w:hyperlink r:id="rId13" w:history="1">
                        <w:r w:rsidRPr="00933256">
                          <w:rPr>
                            <w:rStyle w:val="Hyperlink"/>
                            <w:sz w:val="22"/>
                            <w:szCs w:val="22"/>
                          </w:rPr>
                          <w:t>Stacee-Oltmanns@SCUSD.EDU</w:t>
                        </w:r>
                      </w:hyperlink>
                    </w:p>
                    <w:p w:rsidR="00933256" w:rsidRPr="00933256" w:rsidRDefault="00933256" w:rsidP="00CC11C2">
                      <w:pPr>
                        <w:rPr>
                          <w:sz w:val="22"/>
                          <w:szCs w:val="22"/>
                        </w:rPr>
                      </w:pPr>
                      <w:hyperlink r:id="rId14" w:history="1">
                        <w:r w:rsidRPr="00933256">
                          <w:rPr>
                            <w:rStyle w:val="Hyperlink"/>
                            <w:sz w:val="22"/>
                            <w:szCs w:val="22"/>
                          </w:rPr>
                          <w:t>Kelli-White@SCUSD.EDU</w:t>
                        </w:r>
                      </w:hyperlink>
                    </w:p>
                    <w:p w:rsidR="00933256" w:rsidRPr="00933256" w:rsidRDefault="00933256" w:rsidP="00CC11C2">
                      <w:pPr>
                        <w:rPr>
                          <w:sz w:val="22"/>
                          <w:szCs w:val="22"/>
                        </w:rPr>
                      </w:pPr>
                      <w:hyperlink r:id="rId15" w:history="1">
                        <w:r w:rsidRPr="00933256">
                          <w:rPr>
                            <w:rStyle w:val="Hyperlink"/>
                            <w:sz w:val="22"/>
                            <w:szCs w:val="22"/>
                          </w:rPr>
                          <w:t>Jay-Blockmon@SCUSD.EDU</w:t>
                        </w:r>
                      </w:hyperlink>
                    </w:p>
                    <w:p w:rsidR="00933256" w:rsidRPr="00933256" w:rsidRDefault="00933256" w:rsidP="00CC11C2">
                      <w:pPr>
                        <w:rPr>
                          <w:sz w:val="22"/>
                          <w:szCs w:val="22"/>
                        </w:rPr>
                      </w:pPr>
                      <w:hyperlink r:id="rId16" w:history="1">
                        <w:r w:rsidRPr="00933256">
                          <w:rPr>
                            <w:rStyle w:val="Hyperlink"/>
                            <w:sz w:val="22"/>
                            <w:szCs w:val="22"/>
                          </w:rPr>
                          <w:t>Gary-Kretzschmar@SCUSD.EDU</w:t>
                        </w:r>
                      </w:hyperlink>
                    </w:p>
                    <w:p w:rsidR="00933256" w:rsidRPr="00933256" w:rsidRDefault="00933256" w:rsidP="00CC11C2">
                      <w:pPr>
                        <w:rPr>
                          <w:sz w:val="22"/>
                          <w:szCs w:val="22"/>
                        </w:rPr>
                      </w:pPr>
                      <w:r w:rsidRPr="00933256">
                        <w:rPr>
                          <w:sz w:val="22"/>
                          <w:szCs w:val="22"/>
                        </w:rPr>
                        <w:t>(916) 228-5800 EXT 1620 or 1610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14962A65" wp14:editId="5FE52A99">
                <wp:simplePos x="0" y="0"/>
                <wp:positionH relativeFrom="page">
                  <wp:posOffset>556895</wp:posOffset>
                </wp:positionH>
                <wp:positionV relativeFrom="page">
                  <wp:posOffset>1358900</wp:posOffset>
                </wp:positionV>
                <wp:extent cx="2103755" cy="17124680"/>
                <wp:effectExtent l="4445" t="0" r="0" b="4445"/>
                <wp:wrapNone/>
                <wp:docPr id="2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755" cy="1712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03B9" w:rsidRPr="00836157" w:rsidRDefault="00E503B9" w:rsidP="002605A7">
                            <w:pPr>
                              <w:pStyle w:val="BodyText"/>
                              <w:spacing w:before="120"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Quality physical education programs are needed to increase the physical competence, health-related fitness, self-responsibility and enjoyment of physical activity for al</w:t>
                            </w:r>
                            <w:r w:rsidR="002605A7"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 students so that they can be </w:t>
                            </w:r>
                            <w:r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physically active for a lifetime. Physical education programs can only prov</w:t>
                            </w:r>
                            <w:r w:rsidR="002605A7"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ide these benefits if they are </w:t>
                            </w:r>
                            <w:r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well-planned and well-implemented. </w:t>
                            </w:r>
                          </w:p>
                          <w:p w:rsidR="00446D6F" w:rsidRPr="00836157" w:rsidRDefault="000335F5" w:rsidP="00E503B9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61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Below are some resources for you:</w:t>
                            </w:r>
                          </w:p>
                          <w:p w:rsidR="007B59E5" w:rsidRPr="00836157" w:rsidRDefault="000335F5" w:rsidP="007B59E5">
                            <w:pPr>
                              <w:pStyle w:val="BodyText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Pr="00836157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http://www.cahperd.org/toolkit.html</w:t>
                              </w:r>
                            </w:hyperlink>
                          </w:p>
                          <w:p w:rsidR="000335F5" w:rsidRPr="00836157" w:rsidRDefault="000335F5" w:rsidP="007B59E5">
                            <w:pPr>
                              <w:pStyle w:val="BodyText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website offers a variety of topics for you to explore such as:</w:t>
                            </w:r>
                          </w:p>
                          <w:p w:rsidR="000335F5" w:rsidRPr="00836157" w:rsidRDefault="000335F5" w:rsidP="000335F5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 does a quality Physical Education program look like?</w:t>
                            </w:r>
                          </w:p>
                          <w:p w:rsidR="000335F5" w:rsidRPr="00836157" w:rsidRDefault="000335F5" w:rsidP="000335F5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 is the difference between physical activity and Physical Education?</w:t>
                            </w:r>
                          </w:p>
                          <w:p w:rsidR="000335F5" w:rsidRPr="00836157" w:rsidRDefault="000335F5" w:rsidP="000335F5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Physical Education is an academic subject.</w:t>
                            </w:r>
                          </w:p>
                          <w:p w:rsidR="000335F5" w:rsidRPr="00836157" w:rsidRDefault="000335F5" w:rsidP="000335F5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Why do children need Physical Education</w:t>
                            </w:r>
                          </w:p>
                          <w:p w:rsidR="000335F5" w:rsidRPr="00836157" w:rsidRDefault="000335F5" w:rsidP="000335F5">
                            <w:pPr>
                              <w:pStyle w:val="BodyText"/>
                              <w:spacing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35F5" w:rsidRPr="00836157" w:rsidRDefault="000335F5" w:rsidP="007B59E5">
                            <w:pPr>
                              <w:pStyle w:val="BodyText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836157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http://www.aahperd.org/naspe/about/relatedLinks/parents.cfm</w:t>
                              </w:r>
                            </w:hyperlink>
                          </w:p>
                          <w:p w:rsidR="000335F5" w:rsidRPr="00836157" w:rsidRDefault="000335F5" w:rsidP="007B59E5">
                            <w:pPr>
                              <w:pStyle w:val="BodyText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website is NASPE’s</w:t>
                            </w:r>
                            <w:r w:rsidR="007E2492"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Parent Resource page.  Most questions can be answered via this website.</w:t>
                            </w:r>
                          </w:p>
                          <w:p w:rsidR="007B59E5" w:rsidRPr="00836157" w:rsidRDefault="007B59E5" w:rsidP="007B59E5">
                            <w:pPr>
                              <w:pStyle w:val="BodyText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35F5" w:rsidRPr="00836157" w:rsidRDefault="000335F5" w:rsidP="007B59E5">
                            <w:pPr>
                              <w:pStyle w:val="BodyText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Pr="00836157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http://www.cde.ca.gov/ci/pe/</w:t>
                              </w:r>
                            </w:hyperlink>
                          </w:p>
                          <w:p w:rsidR="000335F5" w:rsidRPr="00836157" w:rsidRDefault="000335F5" w:rsidP="007B59E5">
                            <w:pPr>
                              <w:pStyle w:val="BodyText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website will show you the content standards for the state of CA.  This is what your student should be learning in Physical Education.</w:t>
                            </w:r>
                          </w:p>
                          <w:p w:rsidR="000335F5" w:rsidRPr="00836157" w:rsidRDefault="000335F5" w:rsidP="00E503B9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7" type="#_x0000_t202" style="position:absolute;margin-left:43.85pt;margin-top:107pt;width:165.65pt;height:1348.4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E503B9" w:rsidRPr="00836157" w:rsidRDefault="00E503B9" w:rsidP="002605A7">
                      <w:pPr>
                        <w:pStyle w:val="BodyText"/>
                        <w:spacing w:before="120"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Quality physical education programs are needed to increase the physical competence, health-related fitness, self-responsibility and enjoyment of physical activity for al</w:t>
                      </w:r>
                      <w:r w:rsidR="002605A7"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 students so that they can be </w:t>
                      </w:r>
                      <w:r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physically active for a lifetime. Physical education programs can only prov</w:t>
                      </w:r>
                      <w:r w:rsidR="002605A7"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ide these benefits if they are </w:t>
                      </w:r>
                      <w:r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well-planned and well-implemented. </w:t>
                      </w:r>
                    </w:p>
                    <w:p w:rsidR="00446D6F" w:rsidRPr="00836157" w:rsidRDefault="000335F5" w:rsidP="00E503B9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61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Below are some resources for you:</w:t>
                      </w:r>
                    </w:p>
                    <w:p w:rsidR="007B59E5" w:rsidRPr="00836157" w:rsidRDefault="000335F5" w:rsidP="007B59E5">
                      <w:pPr>
                        <w:pStyle w:val="BodyText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20" w:history="1">
                        <w:r w:rsidRPr="00836157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http://www.cahperd.org/toolkit.html</w:t>
                        </w:r>
                      </w:hyperlink>
                    </w:p>
                    <w:p w:rsidR="000335F5" w:rsidRPr="00836157" w:rsidRDefault="000335F5" w:rsidP="007B59E5">
                      <w:pPr>
                        <w:pStyle w:val="BodyText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website offers a variety of topics for you to explore such as:</w:t>
                      </w:r>
                    </w:p>
                    <w:p w:rsidR="000335F5" w:rsidRPr="00836157" w:rsidRDefault="000335F5" w:rsidP="000335F5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 does a quality Physical Education program look like?</w:t>
                      </w:r>
                    </w:p>
                    <w:p w:rsidR="000335F5" w:rsidRPr="00836157" w:rsidRDefault="000335F5" w:rsidP="000335F5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 is the difference between physical activity and Physical Education?</w:t>
                      </w:r>
                    </w:p>
                    <w:p w:rsidR="000335F5" w:rsidRPr="00836157" w:rsidRDefault="000335F5" w:rsidP="000335F5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Physical Education is an academic subject.</w:t>
                      </w:r>
                    </w:p>
                    <w:p w:rsidR="000335F5" w:rsidRPr="00836157" w:rsidRDefault="000335F5" w:rsidP="000335F5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Why do children need Physical Education</w:t>
                      </w:r>
                    </w:p>
                    <w:p w:rsidR="000335F5" w:rsidRPr="00836157" w:rsidRDefault="000335F5" w:rsidP="000335F5">
                      <w:pPr>
                        <w:pStyle w:val="BodyText"/>
                        <w:spacing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335F5" w:rsidRPr="00836157" w:rsidRDefault="000335F5" w:rsidP="007B59E5">
                      <w:pPr>
                        <w:pStyle w:val="BodyText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21" w:history="1">
                        <w:r w:rsidRPr="00836157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http://www.aahperd.org/naspe/about/relatedLinks/parents.cfm</w:t>
                        </w:r>
                      </w:hyperlink>
                    </w:p>
                    <w:p w:rsidR="000335F5" w:rsidRPr="00836157" w:rsidRDefault="000335F5" w:rsidP="007B59E5">
                      <w:pPr>
                        <w:pStyle w:val="BodyText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website is NASPE’s</w:t>
                      </w:r>
                      <w:r w:rsidR="007E2492"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Parent Resource page.  Most questions can be answered via this website.</w:t>
                      </w:r>
                    </w:p>
                    <w:p w:rsidR="007B59E5" w:rsidRPr="00836157" w:rsidRDefault="007B59E5" w:rsidP="007B59E5">
                      <w:pPr>
                        <w:pStyle w:val="BodyText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335F5" w:rsidRPr="00836157" w:rsidRDefault="000335F5" w:rsidP="007B59E5">
                      <w:pPr>
                        <w:pStyle w:val="BodyText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22" w:history="1">
                        <w:r w:rsidRPr="00836157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http://www.cde.ca.gov/ci/pe/</w:t>
                        </w:r>
                      </w:hyperlink>
                    </w:p>
                    <w:p w:rsidR="000335F5" w:rsidRPr="00836157" w:rsidRDefault="000335F5" w:rsidP="007B59E5">
                      <w:pPr>
                        <w:pStyle w:val="BodyText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1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website will show you the content standards for the state of CA.  This is what your student should be learning in Physical Education.</w:t>
                      </w:r>
                    </w:p>
                    <w:p w:rsidR="000335F5" w:rsidRPr="00836157" w:rsidRDefault="000335F5" w:rsidP="00E503B9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75A01B7A" wp14:editId="1A4B06BE">
                <wp:simplePos x="0" y="0"/>
                <wp:positionH relativeFrom="page">
                  <wp:posOffset>601980</wp:posOffset>
                </wp:positionH>
                <wp:positionV relativeFrom="page">
                  <wp:posOffset>513715</wp:posOffset>
                </wp:positionV>
                <wp:extent cx="2103755" cy="845185"/>
                <wp:effectExtent l="1905" t="0" r="0" b="3175"/>
                <wp:wrapNone/>
                <wp:docPr id="1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75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D6F" w:rsidRPr="003A16F3" w:rsidRDefault="000335F5" w:rsidP="00446D6F">
                            <w:pPr>
                              <w:pStyle w:val="Heading3"/>
                            </w:pPr>
                            <w:r>
                              <w:t>Parent, family, and community resources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8" type="#_x0000_t202" style="position:absolute;margin-left:47.4pt;margin-top:40.45pt;width:165.65pt;height:66.5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" filled="f" stroked="f" strokeweight="0" insetpen="t">
                <o:lock v:ext="edit" shapetype="t"/>
                <v:textbox inset="2.85pt,2.85pt,2.85pt,2.85pt">
                  <w:txbxContent>
                    <w:p w:rsidR="00446D6F" w:rsidRPr="003A16F3" w:rsidRDefault="000335F5" w:rsidP="00446D6F">
                      <w:pPr>
                        <w:pStyle w:val="Heading3"/>
                      </w:pPr>
                      <w:r>
                        <w:t>Parent, family, and community 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B4E5E65" wp14:editId="18882B73">
                <wp:simplePos x="0" y="0"/>
                <wp:positionH relativeFrom="page">
                  <wp:posOffset>4366260</wp:posOffset>
                </wp:positionH>
                <wp:positionV relativeFrom="page">
                  <wp:posOffset>5891530</wp:posOffset>
                </wp:positionV>
                <wp:extent cx="1867535" cy="948690"/>
                <wp:effectExtent l="0" t="0" r="0" b="3810"/>
                <wp:wrapNone/>
                <wp:docPr id="4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753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44A4" w:rsidRPr="00FF11F5" w:rsidRDefault="000544A4" w:rsidP="000544A4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1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916-228-5800</w:t>
                            </w:r>
                          </w:p>
                          <w:p w:rsidR="000544A4" w:rsidRPr="00FF11F5" w:rsidRDefault="000544A4" w:rsidP="00054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11F5">
                              <w:rPr>
                                <w:sz w:val="20"/>
                                <w:szCs w:val="20"/>
                              </w:rPr>
                              <w:t>9325 Mirandy Dr.</w:t>
                            </w:r>
                          </w:p>
                          <w:p w:rsidR="000544A4" w:rsidRPr="00FF11F5" w:rsidRDefault="000544A4" w:rsidP="00054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11F5">
                              <w:rPr>
                                <w:sz w:val="20"/>
                                <w:szCs w:val="20"/>
                              </w:rPr>
                              <w:t>Sacramento, CA 95826</w:t>
                            </w:r>
                          </w:p>
                          <w:p w:rsidR="000544A4" w:rsidRPr="00FF11F5" w:rsidRDefault="000D37CA" w:rsidP="00054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0544A4" w:rsidRPr="00FF11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www.einsteinmiddleschool.org</w:t>
                              </w:r>
                            </w:hyperlink>
                          </w:p>
                          <w:p w:rsidR="00446D6F" w:rsidRPr="00FF11F5" w:rsidRDefault="000D37CA" w:rsidP="000544A4">
                            <w:pPr>
                              <w:pStyle w:val="Address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0544A4" w:rsidRPr="00FF11F5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www.facebook.com/Alberteinsteinmiddleschool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9" type="#_x0000_t202" style="position:absolute;margin-left:343.8pt;margin-top:463.9pt;width:147.05pt;height:74.7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T++w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0544A4" w:rsidRPr="00FF11F5" w:rsidRDefault="000544A4" w:rsidP="000544A4">
                      <w:pPr>
                        <w:pStyle w:val="Address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11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916-228-5800</w:t>
                      </w:r>
                    </w:p>
                    <w:p w:rsidR="000544A4" w:rsidRPr="00FF11F5" w:rsidRDefault="000544A4" w:rsidP="000544A4">
                      <w:pPr>
                        <w:rPr>
                          <w:sz w:val="20"/>
                          <w:szCs w:val="20"/>
                        </w:rPr>
                      </w:pPr>
                      <w:r w:rsidRPr="00FF11F5">
                        <w:rPr>
                          <w:sz w:val="20"/>
                          <w:szCs w:val="20"/>
                        </w:rPr>
                        <w:t>9325 Mirandy Dr.</w:t>
                      </w:r>
                    </w:p>
                    <w:p w:rsidR="000544A4" w:rsidRPr="00FF11F5" w:rsidRDefault="000544A4" w:rsidP="000544A4">
                      <w:pPr>
                        <w:rPr>
                          <w:sz w:val="20"/>
                          <w:szCs w:val="20"/>
                        </w:rPr>
                      </w:pPr>
                      <w:r w:rsidRPr="00FF11F5">
                        <w:rPr>
                          <w:sz w:val="20"/>
                          <w:szCs w:val="20"/>
                        </w:rPr>
                        <w:t>Sacramento, CA 95826</w:t>
                      </w:r>
                    </w:p>
                    <w:p w:rsidR="000544A4" w:rsidRPr="00FF11F5" w:rsidRDefault="000D37CA" w:rsidP="000544A4">
                      <w:pPr>
                        <w:rPr>
                          <w:sz w:val="20"/>
                          <w:szCs w:val="20"/>
                        </w:rPr>
                      </w:pPr>
                      <w:hyperlink r:id="rId25" w:history="1">
                        <w:r w:rsidR="000544A4" w:rsidRPr="00FF11F5">
                          <w:rPr>
                            <w:rStyle w:val="Hyperlink"/>
                            <w:sz w:val="20"/>
                            <w:szCs w:val="20"/>
                          </w:rPr>
                          <w:t>www.einsteinmiddleschool.org</w:t>
                        </w:r>
                      </w:hyperlink>
                    </w:p>
                    <w:p w:rsidR="00446D6F" w:rsidRPr="00FF11F5" w:rsidRDefault="000D37CA" w:rsidP="000544A4">
                      <w:pPr>
                        <w:pStyle w:val="Address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hyperlink r:id="rId26" w:history="1">
                        <w:r w:rsidR="000544A4" w:rsidRPr="00FF11F5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www.facebook.com/Alberteinsteinmiddleschool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70F4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page">
              <wp:posOffset>7683500</wp:posOffset>
            </wp:positionH>
            <wp:positionV relativeFrom="page">
              <wp:posOffset>1510665</wp:posOffset>
            </wp:positionV>
            <wp:extent cx="1276985" cy="1104900"/>
            <wp:effectExtent l="19050" t="0" r="0" b="0"/>
            <wp:wrapNone/>
            <wp:docPr id="66" name="Picture 66" descr="Description: Description: cid:image003.png@01CD805F.56015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CD805F.560159F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7447280</wp:posOffset>
                </wp:positionH>
                <wp:positionV relativeFrom="page">
                  <wp:posOffset>975995</wp:posOffset>
                </wp:positionV>
                <wp:extent cx="1908810" cy="528955"/>
                <wp:effectExtent l="0" t="0" r="0" b="4445"/>
                <wp:wrapNone/>
                <wp:docPr id="6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881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4279DD" w:rsidRDefault="004279DD" w:rsidP="00446D6F">
                            <w:pPr>
                              <w:pStyle w:val="Heading1"/>
                            </w:pPr>
                            <w:r w:rsidRPr="004279DD">
                              <w:t>Albert Einstein Middle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margin-left:586.4pt;margin-top:76.85pt;width:150.3pt;height:41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" filled="f" fillcolor="black" stroked="f" strokeweight="0" insetpen="t">
                <o:lock v:ext="edit" shapetype="t"/>
                <v:textbox inset="2.85pt,2.85pt,2.85pt,2.85pt">
                  <w:txbxContent>
                    <w:p w:rsidR="00446D6F" w:rsidRPr="004279DD" w:rsidRDefault="004279DD" w:rsidP="00446D6F">
                      <w:pPr>
                        <w:pStyle w:val="Heading1"/>
                      </w:pPr>
                      <w:r w:rsidRPr="004279DD">
                        <w:t>Albert Einstein Middle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ge">
                  <wp:posOffset>944880</wp:posOffset>
                </wp:positionV>
                <wp:extent cx="2857500" cy="546100"/>
                <wp:effectExtent l="0" t="0" r="0" b="6350"/>
                <wp:wrapNone/>
                <wp:docPr id="64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546100"/>
                        </a:xfrm>
                        <a:prstGeom prst="ellipse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9" o:spid="_x0000_s1026" style="position:absolute;margin-left:551.4pt;margin-top:74.4pt;width:225pt;height:43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" fillcolor="#39f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oval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3272790</wp:posOffset>
                </wp:positionV>
                <wp:extent cx="1910715" cy="1672590"/>
                <wp:effectExtent l="0" t="0" r="0" b="3810"/>
                <wp:wrapNone/>
                <wp:docPr id="4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071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615652" w:rsidRDefault="00F45B46" w:rsidP="003B5ACF">
                            <w:pPr>
                              <w:pStyle w:val="Heading2"/>
                              <w:jc w:val="center"/>
                            </w:pPr>
                            <w:r w:rsidRPr="00FF11F5">
                              <w:rPr>
                                <w:rFonts w:ascii="Broadway BT" w:hAnsi="Broadway BT"/>
                              </w:rPr>
                              <w:t>Physical Education</w:t>
                            </w:r>
                            <w:r w:rsidR="001136CE" w:rsidRPr="001136C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1587" cy="652007"/>
                                  <wp:effectExtent l="19050" t="0" r="5163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4.mm.bing.net/images/thumbnail.aspx?q=1262606424107&amp;id=1d983ee0c0f1ece3f57e81da7ec015dd&amp;url=http%3a%2f%2fokolo.org%2fwp-content%2fuploads%2f2011%2f01%2fBarbells1.jpg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056" cy="65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1" type="#_x0000_t202" style="position:absolute;margin-left:573.35pt;margin-top:257.7pt;width:150.45pt;height:131.7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46D6F" w:rsidRPr="00615652" w:rsidRDefault="00F45B46" w:rsidP="003B5ACF">
                      <w:pPr>
                        <w:pStyle w:val="Heading2"/>
                        <w:jc w:val="center"/>
                      </w:pPr>
                      <w:r w:rsidRPr="00FF11F5">
                        <w:rPr>
                          <w:rFonts w:ascii="Broadway BT" w:hAnsi="Broadway BT"/>
                        </w:rPr>
                        <w:t>Physical Education</w:t>
                      </w:r>
                      <w:r w:rsidR="001136CE" w:rsidRPr="001136CE">
                        <w:rPr>
                          <w:noProof/>
                        </w:rPr>
                        <w:drawing>
                          <wp:inline distT="0" distB="0" distL="0" distR="0">
                            <wp:extent cx="661587" cy="652007"/>
                            <wp:effectExtent l="19050" t="0" r="5163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s4.mm.bing.net/images/thumbnail.aspx?q=1262606424107&amp;id=1d983ee0c0f1ece3f57e81da7ec015dd&amp;url=http%3a%2f%2fokolo.org%2fwp-content%2fuploads%2f2011%2f01%2fBarbells1.jpg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056" cy="65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5251450</wp:posOffset>
                </wp:positionV>
                <wp:extent cx="1828800" cy="478155"/>
                <wp:effectExtent l="0" t="0" r="0" b="0"/>
                <wp:wrapNone/>
                <wp:docPr id="5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1F7" w:rsidRPr="00615652" w:rsidRDefault="00163697" w:rsidP="002321F7">
                            <w:pPr>
                              <w:pStyle w:val="Heading1"/>
                            </w:pPr>
                            <w:r>
                              <w:t>Albert Einstein Middle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margin-left:320.35pt;margin-top:413.5pt;width:2in;height:37.6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" filled="f" fillcolor="black" stroked="f" strokeweight="0" insetpen="t">
                <o:lock v:ext="edit" shapetype="t"/>
                <v:textbox inset="2.85pt,2.85pt,2.85pt,2.85pt">
                  <w:txbxContent>
                    <w:p w:rsidR="002321F7" w:rsidRPr="00615652" w:rsidRDefault="00163697" w:rsidP="002321F7">
                      <w:pPr>
                        <w:pStyle w:val="Heading1"/>
                      </w:pPr>
                      <w:r>
                        <w:t>Albert Einstein Middle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page">
                  <wp:posOffset>3582035</wp:posOffset>
                </wp:positionH>
                <wp:positionV relativeFrom="page">
                  <wp:posOffset>5251450</wp:posOffset>
                </wp:positionV>
                <wp:extent cx="2857500" cy="478155"/>
                <wp:effectExtent l="0" t="0" r="0" b="0"/>
                <wp:wrapNone/>
                <wp:docPr id="55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478155"/>
                        </a:xfrm>
                        <a:prstGeom prst="ellipse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7" o:spid="_x0000_s1026" style="position:absolute;margin-left:282.05pt;margin-top:413.5pt;width:225pt;height:37.6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" fillcolor="#39f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oval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-1136015</wp:posOffset>
                </wp:positionV>
                <wp:extent cx="90170" cy="90170"/>
                <wp:effectExtent l="0" t="0" r="5080" b="5080"/>
                <wp:wrapNone/>
                <wp:docPr id="47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530.15pt;margin-top:-89.45pt;width:7.1pt;height:7.1pt;rotation:-7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page">
                  <wp:posOffset>7584440</wp:posOffset>
                </wp:positionH>
                <wp:positionV relativeFrom="page">
                  <wp:posOffset>4945380</wp:posOffset>
                </wp:positionV>
                <wp:extent cx="1910715" cy="241300"/>
                <wp:effectExtent l="0" t="0" r="0" b="6350"/>
                <wp:wrapNone/>
                <wp:docPr id="4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07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390E2F" w:rsidRDefault="00446D6F" w:rsidP="00446D6F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3" type="#_x0000_t202" style="position:absolute;margin-left:597.2pt;margin-top:389.4pt;width:150.45pt;height:19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46D6F" w:rsidRPr="00390E2F" w:rsidRDefault="00446D6F" w:rsidP="00446D6F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7268845</wp:posOffset>
                </wp:positionH>
                <wp:positionV relativeFrom="page">
                  <wp:posOffset>3198495</wp:posOffset>
                </wp:positionV>
                <wp:extent cx="1876425" cy="1237615"/>
                <wp:effectExtent l="38100" t="133350" r="0" b="133985"/>
                <wp:wrapNone/>
                <wp:docPr id="3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120000">
                          <a:off x="0" y="0"/>
                          <a:ext cx="1876425" cy="1237615"/>
                          <a:chOff x="25050458" y="22764824"/>
                          <a:chExt cx="1875879" cy="1237331"/>
                        </a:xfrm>
                      </wpg:grpSpPr>
                      <wps:wsp>
                        <wps:cNvPr id="39" name="Rectangle 200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050458" y="22764824"/>
                            <a:ext cx="1875879" cy="1237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Line 201"/>
                        <wps:cNvCnPr/>
                        <wps:spPr bwMode="auto">
                          <a:xfrm>
                            <a:off x="25095464" y="22809830"/>
                            <a:ext cx="1740861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Oval 20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836325" y="22764824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Oval 20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050458" y="23912220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Line 204"/>
                        <wps:cNvCnPr/>
                        <wps:spPr bwMode="auto">
                          <a:xfrm>
                            <a:off x="25095426" y="22809830"/>
                            <a:ext cx="0" cy="110239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572.35pt;margin-top:251.85pt;width:147.75pt;height:97.45pt;rotation:-8;z-index:251650560;mso-position-horizontal-relative:page;mso-position-vertical-relative:page" coordorigin="250504,227648" coordsize="18758,1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">
                <v:rect id="Rectangle 200" o:spid="_x0000_s1027" style="position:absolute;left:250504;top:227648;width:18759;height:1237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bscYA&#10;AADbAAAADwAAAGRycy9kb3ducmV2LnhtbESPQWvCQBSE70L/w/IKvZlNWys2ukppERSKtiYHj8/s&#10;axKSfRuyq8Z/7wpCj8PMfMPMFr1pxIk6V1lW8BzFIIhzqysuFGTpcjgB4TyyxsYyKbiQg8X8YTDD&#10;RNsz/9Jp5wsRIOwSVFB63yZSurwkgy6yLXHw/mxn0AfZFVJ3eA5w08iXOB5LgxWHhRJb+iwpr3dH&#10;o2CbbeXk65Bufup1vdrr8ej7bb1X6umx/5iC8NT7//C9vdIKXt/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NbscYAAADbAAAADwAAAAAAAAAAAAAAAACYAgAAZHJz&#10;L2Rvd25yZXYueG1sUEsFBgAAAAAEAAQA9QAAAIsDAAAAAA==&#10;" stroked="f">
                  <v:stroke joinstyle="round"/>
                  <o:lock v:ext="edit" shapetype="t"/>
                  <v:textbox inset="2.88pt,2.88pt,2.88pt,2.88pt"/>
                </v:rect>
                <v:line id="Line 201" o:spid="_x0000_s1028" style="position:absolute;visibility:visible;mso-wrap-style:square" from="250954,228098" to="268363,22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fu8EAAADbAAAADwAAAGRycy9kb3ducmV2LnhtbERPy2oCMRTdC/2HcAvuNFMrVkajWIsg&#10;LsSq4PYyufPQyc2QRB3/3iwEl4fzns5bU4sbOV9ZVvDVT0AQZ1ZXXCg4Hla9MQgfkDXWlknBgzzM&#10;Zx+dKaba3vmfbvtQiBjCPkUFZQhNKqXPSjLo+7YhjlxuncEQoSukdniP4aaWgyQZSYMVx4YSG1qW&#10;lF32V6Mg99+70/Bve/rNF5fHz3Gzc+droVT3s11MQARqw1v8cq+1gmFcH7/E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c9+7wQAAANsAAAAPAAAAAAAAAAAAAAAA&#10;AKECAABkcnMvZG93bnJldi54bWxQSwUGAAAAAAQABAD5AAAAjwMAAAAA&#10;" strokecolor="#fc6" strokeweight="1pt">
                  <v:shadow color="#ccc"/>
                </v:line>
                <v:oval id="Oval 202" o:spid="_x0000_s1029" style="position:absolute;left:268363;top:227648;width:90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NrsUA&#10;AADbAAAADwAAAGRycy9kb3ducmV2LnhtbESPQWvCQBSE70L/w/IKvenGVKSkbkQCBcGDqD30+Mi+&#10;ZtNm36a7qyb99a5Q6HGYmW+Y1XqwnbiQD61jBfNZBoK4drrlRsH76W36AiJEZI2dY1IwUoB1+TBZ&#10;YaHdlQ90OcZGJAiHAhWYGPtCylAbshhmridO3qfzFmOSvpHa4zXBbSfzLFtKiy2nBYM9VYbq7+PZ&#10;Knj+8vsfu80/qv3isDObXZWff0elnh6HzSuISEP8D/+1t1rBYg73L+kH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A2uxQAAANsAAAAPAAAAAAAAAAAAAAAAAJgCAABkcnMv&#10;ZG93bnJldi54bWxQSwUGAAAAAAQABAD1AAAAigMAAAAA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203" o:spid="_x0000_s1030" style="position:absolute;left:250504;top:239122;width:90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T2cQA&#10;AADbAAAADwAAAGRycy9kb3ducmV2LnhtbESPQWsCMRSE74X+h/AK3mq2q5SyGkUWBMGDaD30+Ng8&#10;N6ubl20SdfXXNwXB4zAz3zDTeW9bcSEfGscKPoYZCOLK6YZrBfvv5fsXiBCRNbaOScGNAsxnry9T&#10;LLS78pYuu1iLBOFQoAITY1dIGSpDFsPQdcTJOzhvMSbpa6k9XhPctjLPsk9pseG0YLCj0lB12p2t&#10;gtHRb37tKv8pN+Pt2izWZX6+35QavPWLCYhIfXyGH+2VVjDO4f9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k9nEAAAA2wAAAA8AAAAAAAAAAAAAAAAAmAIAAGRycy9k&#10;b3ducmV2LnhtbFBLBQYAAAAABAAEAPUAAACJAwAAAAA=&#10;" fillcolor="#fc6" stroked="f" strokeweight="0" insetpen="t">
                  <v:shadow color="#ccc"/>
                  <o:lock v:ext="edit" shapetype="t"/>
                  <v:textbox inset="2.88pt,2.88pt,2.88pt,2.88pt"/>
                </v:oval>
                <v:line id="Line 204" o:spid="_x0000_s1031" style="position:absolute;visibility:visible;mso-wrap-style:square" from="250954,228098" to="250954,23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FBzMQAAADbAAAADwAAAGRycy9kb3ducmV2LnhtbESPT2sCMRTE74V+h/AEbzVrlVZWo9iK&#10;IB7EquD1sXn7RzcvSxJ1/fZGKHgcZuY3zGTWmlpcyfnKsoJ+LwFBnFldcaHgsF9+jED4gKyxtkwK&#10;7uRhNn1/m2Cq7Y3/6LoLhYgQ9ikqKENoUil9VpJB37MNcfRy6wyGKF0htcNbhJtafibJlzRYcVwo&#10;saHfkrLz7mIU5H6wPQ4Xm+NPPj/fvw/rrTtdCqW6nXY+BhGoDa/wf3ulFQwH8PwSf4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oUHMxAAAANsAAAAPAAAAAAAAAAAA&#10;AAAAAKECAABkcnMvZG93bnJldi54bWxQSwUGAAAAAAQABAD5AAAAkgMAAAAA&#10;" strokecolor="#fc6" strokeweight="1pt">
                  <v:shadow color="#ccc"/>
                </v:line>
                <w10:wrap anchorx="page" anchory="page"/>
              </v:group>
            </w:pict>
          </mc:Fallback>
        </mc:AlternateContent>
      </w:r>
      <w:bookmarkStart w:id="0" w:name="_GoBack"/>
      <w:r w:rsidR="00C32EC1"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9144000" cy="8368030"/>
            <wp:effectExtent l="0" t="0" r="0" b="0"/>
            <wp:docPr id="98" name="Picture 98" descr="http://sphotos-b.xx.fbcdn.net/hphotos-ash3/549484_386881514712301_14966924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photos-b.xx.fbcdn.net/hphotos-ash3/549484_386881514712301_1496692471_n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3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E3BF1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7080885</wp:posOffset>
                </wp:positionH>
                <wp:positionV relativeFrom="page">
                  <wp:posOffset>399415</wp:posOffset>
                </wp:positionV>
                <wp:extent cx="2604135" cy="781685"/>
                <wp:effectExtent l="0" t="0" r="0" b="0"/>
                <wp:wrapNone/>
                <wp:docPr id="5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781685"/>
                          <a:chOff x="24627841" y="19316701"/>
                          <a:chExt cx="2604133" cy="781696"/>
                        </a:xfrm>
                      </wpg:grpSpPr>
                      <wps:wsp>
                        <wps:cNvPr id="60" name="Rectangle 19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627841" y="19316701"/>
                            <a:ext cx="2604133" cy="78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Oval 192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24701117" y="19543257"/>
                            <a:ext cx="2488595" cy="349932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Oval 193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24644900" y="19528986"/>
                            <a:ext cx="2570016" cy="3330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557.55pt;margin-top:31.45pt;width:205.05pt;height:61.55pt;z-index:251644416;mso-position-horizontal-relative:page;mso-position-vertical-relative:page" coordorigin="246278,193167" coordsize="26041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">
                <v:rect id="Rectangle 191" o:spid="_x0000_s1027" style="position:absolute;left:246278;top:193167;width:26041;height:781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dMcAA&#10;AADbAAAADwAAAGRycy9kb3ducmV2LnhtbERPy4rCMBTdD/gP4QruxtRBi1SjiIOgIL4XLq/NtS1t&#10;bkoTtfP3k4Xg8nDe03lrKvGkxhWWFQz6EQji1OqCMwWX8+p7DMJ5ZI2VZVLwRw7ms87XFBNtX3yk&#10;58lnIoSwS1BB7n2dSOnSnAy6vq2JA3e3jUEfYJNJ3eArhJtK/kRRLA0WHBpyrGmZU1qeHkbB/rKX&#10;49/beXcoN+X6quPhdrS5KtXrtosJCE+t/4jf7rVWEIf14Uv4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rdMcAAAADbAAAADwAAAAAAAAAAAAAAAACYAgAAZHJzL2Rvd25y&#10;ZXYueG1sUEsFBgAAAAAEAAQA9QAAAIUDAAAAAA==&#10;" stroked="f">
                  <v:stroke joinstyle="round"/>
                  <o:lock v:ext="edit" shapetype="t"/>
                  <v:textbox inset="2.88pt,2.88pt,2.88pt,2.88pt"/>
                </v:rect>
                <v:oval id="Oval 192" o:spid="_x0000_s1028" style="position:absolute;left:247011;top:195432;width:24886;height:3499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D6sQA&#10;AADbAAAADwAAAGRycy9kb3ducmV2LnhtbESPT2vCQBTE74LfYXkFb7pJD6GmriIFpWAt+Afq8ZF9&#10;JsHs27C7iem3dwsFj8PM/IZZrAbTiJ6cry0rSGcJCOLC6ppLBefTZvoGwgdkjY1lUvBLHlbL8WiB&#10;ubZ3PlB/DKWIEPY5KqhCaHMpfVGRQT+zLXH0rtYZDFG6UmqH9wg3jXxNkkwarDkuVNjSR0XF7dgZ&#10;BT+7kM0Tf/3a3w7ptu0v3aZz30pNXob1O4hAQ3iG/9ufWkGWwt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g+rEAAAA2wAAAA8AAAAAAAAAAAAAAAAAmAIAAGRycy9k&#10;b3ducmV2LnhtbFBLBQYAAAAABAAEAPUAAACJAwAAAAA=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193" o:spid="_x0000_s1029" style="position:absolute;left:246449;top:195289;width:25700;height:3331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30cQA&#10;AADbAAAADwAAAGRycy9kb3ducmV2LnhtbESPT2sCMRTE7wW/Q3hCL6VmFRRZjSJiQfBQ/9HzY/Pc&#10;bLt5WZJ0d/vtG0HwOMzMb5jlure1aMmHyrGC8SgDQVw4XXGp4Hr5eJ+DCBFZY+2YFPxRgPVq8LLE&#10;XLuOT9SeYykShEOOCkyMTS5lKAxZDCPXECfv5rzFmKQvpfbYJbit5STLZtJixWnBYENbQ8XP+dcq&#10;+DTt99u29PZrd+mM3k8Pzfh4UOp12G8WICL18Rl+tPdawWwC9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99HEAAAA2w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4570095</wp:posOffset>
                </wp:positionH>
                <wp:positionV relativeFrom="page">
                  <wp:posOffset>4173220</wp:posOffset>
                </wp:positionV>
                <wp:extent cx="1045845" cy="861695"/>
                <wp:effectExtent l="0" t="0" r="1905" b="0"/>
                <wp:wrapNone/>
                <wp:docPr id="5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D24507" w:rsidRDefault="00163697" w:rsidP="00D2450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>
                                  <wp:extent cx="964734" cy="788566"/>
                                  <wp:effectExtent l="0" t="0" r="6985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933" cy="78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4" type="#_x0000_t202" style="position:absolute;margin-left:359.85pt;margin-top:328.6pt;width:82.35pt;height:67.85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446D6F" w:rsidRPr="00D24507" w:rsidRDefault="00163697" w:rsidP="00D24507">
                      <w:pPr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>
                            <wp:extent cx="964734" cy="788566"/>
                            <wp:effectExtent l="0" t="0" r="6985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933" cy="78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3374390</wp:posOffset>
                </wp:positionH>
                <wp:positionV relativeFrom="page">
                  <wp:posOffset>6097270</wp:posOffset>
                </wp:positionV>
                <wp:extent cx="991870" cy="89535"/>
                <wp:effectExtent l="0" t="76200" r="0" b="43815"/>
                <wp:wrapNone/>
                <wp:docPr id="4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120000">
                          <a:off x="0" y="0"/>
                          <a:ext cx="991870" cy="89535"/>
                          <a:chOff x="21206835" y="25348967"/>
                          <a:chExt cx="991366" cy="89935"/>
                        </a:xfrm>
                      </wpg:grpSpPr>
                      <wps:wsp>
                        <wps:cNvPr id="50" name="Rectangle 20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06835" y="25348967"/>
                            <a:ext cx="991366" cy="8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Line 207"/>
                        <wps:cNvCnPr/>
                        <wps:spPr bwMode="auto">
                          <a:xfrm>
                            <a:off x="21206835" y="25393973"/>
                            <a:ext cx="901354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Oval 20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108189" y="25348967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CC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65.7pt;margin-top:480.1pt;width:78.1pt;height:7.05pt;rotation:-8;z-index:251651584;mso-position-horizontal-relative:page;mso-position-vertical-relative:page" coordorigin="212068,253489" coordsize="9913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">
                <v:rect id="Rectangle 206" o:spid="_x0000_s1027" style="position:absolute;left:212068;top:253489;width:9914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XjMMA&#10;AADbAAAADwAAAGRycy9kb3ducmV2LnhtbERPy2qDQBTdF/oPwy1014wtjQTjJJSEgkKJzWPh8sa5&#10;UdG5I840sX/fWQS6PJx3up5ML640utaygtdZBIK4srrlWsHp+PmyAOE8ssbeMin4JQfr1eNDiom2&#10;N97T9eBrEULYJaig8X5IpHRVQwbdzA7EgbvY0aAPcKylHvEWwk0v36IolgZbDg0NDrRpqOoOP0ZB&#10;cSrkYns+7r67vMtKHb9/zfNSqeen6WMJwtPk/8V3d6YVzMP68C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XjMMAAADbAAAADwAAAAAAAAAAAAAAAACYAgAAZHJzL2Rv&#10;d25yZXYueG1sUEsFBgAAAAAEAAQA9QAAAIgDAAAAAA==&#10;" stroked="f">
                  <v:stroke joinstyle="round"/>
                  <o:lock v:ext="edit" shapetype="t"/>
                  <v:textbox inset="2.88pt,2.88pt,2.88pt,2.88pt"/>
                </v:rect>
                <v:line id="Line 207" o:spid="_x0000_s1028" style="position:absolute;visibility:visible;mso-wrap-style:square" from="212068,253939" to="221081,25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s/cUAAADbAAAADwAAAGRycy9kb3ducmV2LnhtbESPW2sCMRSE34X+h3AKvml2e1NWo9hK&#10;ofRBvIGvh83Zi7s5WZKo679vCoU+DjPzDTNf9qYVV3K+tqwgHScgiHOray4VHA+foykIH5A1tpZJ&#10;wZ08LBcPgzlm2t54R9d9KEWEsM9QQRVCl0np84oM+rHtiKNXWGcwROlKqR3eIty08ilJ3qTBmuNC&#10;hR19VJQ3+4tRUPjn7ellvTm9F6vmPjl+b935Uio1fOxXMxCB+vAf/mt/aQWv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bs/cUAAADbAAAADwAAAAAAAAAA&#10;AAAAAAChAgAAZHJzL2Rvd25yZXYueG1sUEsFBgAAAAAEAAQA+QAAAJMDAAAAAA==&#10;" strokecolor="#fc6" strokeweight="1pt">
                  <v:shadow color="#ccc"/>
                </v:line>
                <v:oval id="Oval 208" o:spid="_x0000_s1029" style="position:absolute;left:221081;top:253489;width:90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fWcUA&#10;AADbAAAADwAAAGRycy9kb3ducmV2LnhtbESPQWvCQBSE70L/w/IKXopuVFJs6ipBEIUiqPXg8ZF9&#10;TUKzb+PuGtN/3y0UPA4z8w2zWPWmER05X1tWMBknIIgLq2suFZw/N6M5CB+QNTaWScEPeVgtnwYL&#10;zLS985G6UyhFhLDPUEEVQptJ6YuKDPqxbYmj92WdwRClK6V2eI9w08hpkrxKgzXHhQpbWldUfJ9u&#10;RsFLfXXNftvtUz6kuf94u+Qz3ik1fO7zdxCB+vAI/7d3WkE6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t9ZxQAAANsAAAAPAAAAAAAAAAAAAAAAAJgCAABkcnMv&#10;ZG93bnJldi54bWxQSwUGAAAAAAQABAD1AAAAigMAAAAA&#10;" fillcolor="#fc6" stroked="f" strokecolor="#fc6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0" t="0" r="3810" b="3810"/>
                <wp:wrapNone/>
                <wp:docPr id="36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26" style="position:absolute;margin-left:550.7pt;margin-top:522.65pt;width:7.2pt;height:7.2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446D6F">
        <w:br w:type="page"/>
      </w:r>
      <w:r w:rsidR="00B070F4"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page">
              <wp:posOffset>7533005</wp:posOffset>
            </wp:positionH>
            <wp:positionV relativeFrom="page">
              <wp:posOffset>770890</wp:posOffset>
            </wp:positionV>
            <wp:extent cx="1546860" cy="1089025"/>
            <wp:effectExtent l="19050" t="0" r="0" b="0"/>
            <wp:wrapNone/>
            <wp:docPr id="74" name="Picture 74" descr="C:\Documents and Settings\stacee-oltmanns\Local Settings\Temporary Internet Files\Content.IE5\B39BAWDM\MC9004490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Documents and Settings\stacee-oltmanns\Local Settings\Temporary Internet Files\Content.IE5\B39BAWDM\MC900449043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0F4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page">
              <wp:posOffset>8511042</wp:posOffset>
            </wp:positionH>
            <wp:positionV relativeFrom="page">
              <wp:posOffset>3633746</wp:posOffset>
            </wp:positionV>
            <wp:extent cx="944025" cy="699715"/>
            <wp:effectExtent l="19050" t="0" r="8475" b="0"/>
            <wp:wrapNone/>
            <wp:docPr id="76" name="Picture 76" descr="C:\Documents and Settings\stacee-oltmanns\Local Settings\Temporary Internet Files\Content.IE5\7G2AS69R\MC900292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Documents and Settings\stacee-oltmanns\Local Settings\Temporary Internet Files\Content.IE5\7G2AS69R\MC900292486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25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1376045</wp:posOffset>
                </wp:positionV>
                <wp:extent cx="2142490" cy="5807075"/>
                <wp:effectExtent l="0" t="0" r="0" b="3175"/>
                <wp:wrapNone/>
                <wp:docPr id="3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42490" cy="580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F4E" w:rsidRDefault="00C82F4E" w:rsidP="00C82F4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2F4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Physical Education Department Mission:</w:t>
                            </w:r>
                            <w:r w:rsidRPr="00C82F4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 design and teach a well-balanced standards-based curriculum providing differentiated, culturally responsible and equitable instruction so ALL students develop an acceptable level of fitness with a broad spectrum of physical skills to keep them active for a lifetime.</w:t>
                            </w:r>
                          </w:p>
                          <w:p w:rsidR="00C82F4E" w:rsidRPr="00C82F4E" w:rsidRDefault="00C82F4E" w:rsidP="00C82F4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82F4E" w:rsidRPr="00C82F4E" w:rsidRDefault="00C82F4E" w:rsidP="00C82F4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82F4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Objectives:</w:t>
                            </w:r>
                          </w:p>
                          <w:p w:rsidR="00C82F4E" w:rsidRPr="00C82F4E" w:rsidRDefault="00C82F4E" w:rsidP="00C82F4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2F4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students will be able to demonstrate knowledge of and competency in motor skills, movement patterns, and strategies needed to perform a variety of physical activities.</w:t>
                            </w:r>
                          </w:p>
                          <w:p w:rsidR="00C82F4E" w:rsidRPr="00C82F4E" w:rsidRDefault="00C82F4E" w:rsidP="00C82F4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2F4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students will achieve a level of physical fitness for health and performance while demonstrating knowledge of fitness concepts, principles, and strategies.</w:t>
                            </w:r>
                          </w:p>
                          <w:p w:rsidR="00C82F4E" w:rsidRPr="009971F1" w:rsidRDefault="00C82F4E" w:rsidP="00C82F4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F4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students will demonstrate knowledge of psychological and sociological concepts, principles, and strategies that apply to the learning and performing</w:t>
                            </w:r>
                            <w:r w:rsidRPr="009971F1">
                              <w:rPr>
                                <w:rFonts w:ascii="Times New Roman" w:hAnsi="Times New Roman" w:cs="Times New Roman"/>
                              </w:rPr>
                              <w:t xml:space="preserve"> of physical activity.</w:t>
                            </w:r>
                          </w:p>
                          <w:p w:rsidR="008807A4" w:rsidRDefault="008807A4" w:rsidP="004175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5" type="#_x0000_t202" style="position:absolute;margin-left:46.9pt;margin-top:108.35pt;width:168.7pt;height:457.2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C82F4E" w:rsidRDefault="00C82F4E" w:rsidP="00C82F4E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2F4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Physical Education Department Mission:</w:t>
                      </w:r>
                      <w:r w:rsidRPr="00C82F4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 design and teach a well-balanced standards-based curriculum providing differentiated, culturally responsible and equitable instruction so ALL students develop an acceptable level of fitness with a broad spectrum of physical skills to keep them active for a lifetime.</w:t>
                      </w:r>
                    </w:p>
                    <w:p w:rsidR="00C82F4E" w:rsidRPr="00C82F4E" w:rsidRDefault="00C82F4E" w:rsidP="00C82F4E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C82F4E" w:rsidRPr="00C82F4E" w:rsidRDefault="00C82F4E" w:rsidP="00C82F4E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82F4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Objectives:</w:t>
                      </w:r>
                    </w:p>
                    <w:p w:rsidR="00C82F4E" w:rsidRPr="00C82F4E" w:rsidRDefault="00C82F4E" w:rsidP="00C82F4E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2F4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students will be able to demonstrate knowledge of and competency in motor skills, movement patterns, and strategies needed to perform a variety of physical activities.</w:t>
                      </w:r>
                    </w:p>
                    <w:p w:rsidR="00C82F4E" w:rsidRPr="00C82F4E" w:rsidRDefault="00C82F4E" w:rsidP="00C82F4E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2F4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students will achieve a level of physical fitness for health and performance while demonstrating knowledge of fitness concepts, principles, and strategies.</w:t>
                      </w:r>
                    </w:p>
                    <w:p w:rsidR="00C82F4E" w:rsidRPr="009971F1" w:rsidRDefault="00C82F4E" w:rsidP="00C82F4E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82F4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students will demonstrate knowledge of psychological and sociological concepts, principles, and strategies that apply to the learning and performing</w:t>
                      </w:r>
                      <w:r w:rsidRPr="009971F1">
                        <w:rPr>
                          <w:rFonts w:ascii="Times New Roman" w:hAnsi="Times New Roman" w:cs="Times New Roman"/>
                        </w:rPr>
                        <w:t xml:space="preserve"> of physical activity.</w:t>
                      </w:r>
                    </w:p>
                    <w:p w:rsidR="008807A4" w:rsidRDefault="008807A4" w:rsidP="004175C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7346950</wp:posOffset>
                </wp:positionH>
                <wp:positionV relativeFrom="page">
                  <wp:posOffset>818515</wp:posOffset>
                </wp:positionV>
                <wp:extent cx="2099945" cy="5720080"/>
                <wp:effectExtent l="0" t="0" r="0" b="0"/>
                <wp:wrapNone/>
                <wp:docPr id="9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99945" cy="572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5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6" type="#_x0000_t202" style="position:absolute;margin-left:578.5pt;margin-top:64.45pt;width:165.35pt;height:450.4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>
                <wp:simplePos x="0" y="0"/>
                <wp:positionH relativeFrom="page">
                  <wp:posOffset>7266940</wp:posOffset>
                </wp:positionH>
                <wp:positionV relativeFrom="page">
                  <wp:posOffset>6140450</wp:posOffset>
                </wp:positionV>
                <wp:extent cx="2406650" cy="260985"/>
                <wp:effectExtent l="0" t="0" r="0" b="5715"/>
                <wp:wrapNone/>
                <wp:docPr id="2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66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7A4" w:rsidRDefault="008807A4" w:rsidP="004175CD">
                            <w:pPr>
                              <w:pStyle w:val="Address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7" type="#_x0000_t202" style="position:absolute;margin-left:572.2pt;margin-top:483.5pt;width:189.5pt;height:20.5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dU+g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807A4" w:rsidRDefault="008807A4" w:rsidP="004175CD">
                      <w:pPr>
                        <w:pStyle w:val="Addres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897255</wp:posOffset>
                </wp:positionV>
                <wp:extent cx="2286635" cy="284480"/>
                <wp:effectExtent l="0" t="133350" r="0" b="115570"/>
                <wp:wrapNone/>
                <wp:docPr id="1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284480"/>
                          <a:chOff x="18453736" y="19769139"/>
                          <a:chExt cx="2287053" cy="686515"/>
                        </a:xfrm>
                      </wpg:grpSpPr>
                      <wps:wsp>
                        <wps:cNvPr id="11" name="Rectangle 229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53736" y="19769139"/>
                            <a:ext cx="2287053" cy="686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230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8518090" y="19968109"/>
                            <a:ext cx="2185583" cy="307324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231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8468718" y="19955576"/>
                            <a:ext cx="2257090" cy="292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48.85pt;margin-top:70.65pt;width:180.05pt;height:22.4pt;z-index:251662848;mso-position-horizontal-relative:page;mso-position-vertical-relative:page" coordorigin="184537,197691" coordsize="22870,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">
                <v:rect id="Rectangle 229" o:spid="_x0000_s1027" style="position:absolute;left:184537;top:197691;width:22870;height:686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L18QA&#10;AADbAAAADwAAAGRycy9kb3ducmV2LnhtbERPTWvCQBC9F/oflin0VjdKlZC6irQICqW2iQeP0+yY&#10;hGRnQ3abxH/fFQRv83ifs1yPphE9da6yrGA6iUAQ51ZXXCg4ZtuXGITzyBoby6TgQg7Wq8eHJSba&#10;DvxDfeoLEULYJaig9L5NpHR5SQbdxLbEgTvbzqAPsCuk7nAI4aaRsyhaSIMVh4YSW3ovKa/TP6Pg&#10;cDzI+OM3+/qu9/XupBevn/P9Sannp3HzBsLT6O/im3unw/wpXH8J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C9f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oval id="Oval 230" o:spid="_x0000_s1028" style="position:absolute;left:185180;top:199681;width:21856;height:3073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u4MEA&#10;AADbAAAADwAAAGRycy9kb3ducmV2LnhtbERPTYvCMBC9C/sfwix401QPotUoIrgsuArqwnocmrEt&#10;NpOSpLX7740geJvH+5zFqjOVaMn50rKC0TABQZxZXXKu4Pe8HUxB+ICssbJMCv7Jw2r50Vtgqu2d&#10;j9SeQi5iCPsUFRQh1KmUPivIoB/amjhyV+sMhghdLrXDeww3lRwnyUQaLDk2FFjTpqDsdmqMgr9d&#10;mMwSf/3Z346jr7q9NNvGHZTqf3brOYhAXXiLX+5vHeeP4f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IbuDBAAAA2wAAAA8AAAAAAAAAAAAAAAAAmAIAAGRycy9kb3du&#10;cmV2LnhtbFBLBQYAAAAABAAEAPUAAACGAwAAAAA=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231" o:spid="_x0000_s1029" style="position:absolute;left:184687;top:199555;width:22571;height:292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hN8IA&#10;AADbAAAADwAAAGRycy9kb3ducmV2LnhtbERPS2sCMRC+F/wPYYReima1VGQ1ikgFwUPrA8/DZtys&#10;biZLku5u/31TKPQ2H99zluve1qIlHyrHCibjDARx4XTFpYLLeTeagwgRWWPtmBR8U4D1avC0xFy7&#10;jo/UnmIpUgiHHBWYGJtcylAYshjGriFO3M15izFBX0rtsUvhtpbTLJtJixWnBoMNbQ0Vj9OXVfBh&#10;2vvLtvT2+n7ujN6/HZrJ50Gp52G/WYCI1Md/8Z97r9P8V/j9JR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CE3wgAAANs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561975</wp:posOffset>
                </wp:positionV>
                <wp:extent cx="1518285" cy="621030"/>
                <wp:effectExtent l="0" t="0" r="5715" b="7620"/>
                <wp:wrapNone/>
                <wp:docPr id="1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1828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7A4" w:rsidRPr="00BE6C46" w:rsidRDefault="00C82F4E" w:rsidP="007035C8">
                            <w:pPr>
                              <w:pStyle w:val="Heading3"/>
                            </w:pPr>
                            <w:r>
                              <w:t>Physical Education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8" type="#_x0000_t202" style="position:absolute;margin-left:46.9pt;margin-top:44.25pt;width:119.55pt;height:48.9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8807A4" w:rsidRPr="00BE6C46" w:rsidRDefault="00C82F4E" w:rsidP="007035C8">
                      <w:pPr>
                        <w:pStyle w:val="Heading3"/>
                      </w:pPr>
                      <w:r>
                        <w:t>Physical 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1356995</wp:posOffset>
                </wp:positionH>
                <wp:positionV relativeFrom="page">
                  <wp:posOffset>6271895</wp:posOffset>
                </wp:positionV>
                <wp:extent cx="252095" cy="266700"/>
                <wp:effectExtent l="0" t="0" r="0" b="0"/>
                <wp:wrapNone/>
                <wp:docPr id="2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7A4" w:rsidRPr="008F2995" w:rsidRDefault="008807A4" w:rsidP="008807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9" type="#_x0000_t202" style="position:absolute;margin-left:106.85pt;margin-top:493.85pt;width:19.85pt;height:21pt;z-index:251673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" filled="f" stroked="f">
                <v:textbox style="mso-fit-shape-to-text:t">
                  <w:txbxContent>
                    <w:p w:rsidR="008807A4" w:rsidRPr="008F2995" w:rsidRDefault="008807A4" w:rsidP="008807A4"/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793115</wp:posOffset>
                </wp:positionV>
                <wp:extent cx="2139315" cy="6139815"/>
                <wp:effectExtent l="0" t="0" r="0" b="0"/>
                <wp:wrapNone/>
                <wp:docPr id="3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315" cy="613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5">
                        <w:txbxContent>
                          <w:p w:rsidR="008807A4" w:rsidRPr="00BE6C46" w:rsidRDefault="00CB6E86" w:rsidP="00B3514A">
                            <w:pPr>
                              <w:pStyle w:val="Heading4"/>
                              <w:spacing w:before="0"/>
                            </w:pPr>
                            <w:r>
                              <w:t>Safe and Positive Learning Environment</w:t>
                            </w:r>
                          </w:p>
                          <w:p w:rsidR="00CB6E86" w:rsidRPr="00D24F25" w:rsidRDefault="00CB6E86" w:rsidP="00CB6E8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4F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Expectations:</w:t>
                            </w:r>
                          </w:p>
                          <w:p w:rsidR="00CB6E86" w:rsidRPr="00D24F25" w:rsidRDefault="00CB6E86" w:rsidP="00CB6E8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D24F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esponsibility</w:t>
                            </w:r>
                          </w:p>
                          <w:p w:rsidR="00CB6E86" w:rsidRPr="00D24F25" w:rsidRDefault="00CB6E86" w:rsidP="00CB6E8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D24F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ffort</w:t>
                            </w:r>
                          </w:p>
                          <w:p w:rsidR="00CB6E86" w:rsidRPr="00D24F25" w:rsidRDefault="00CB6E86" w:rsidP="00CB6E8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D24F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elf-Control</w:t>
                            </w:r>
                          </w:p>
                          <w:p w:rsidR="00CB6E86" w:rsidRPr="00D24F25" w:rsidRDefault="00CB6E86" w:rsidP="00CB6E8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D24F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erseverance</w:t>
                            </w:r>
                          </w:p>
                          <w:p w:rsidR="00CB6E86" w:rsidRPr="00D24F25" w:rsidRDefault="00CB6E86" w:rsidP="00CB6E8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D24F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xemplary</w:t>
                            </w:r>
                            <w:r w:rsidRPr="00D24F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4F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:rsidR="00CB6E86" w:rsidRPr="00D24F25" w:rsidRDefault="00CB6E86" w:rsidP="00CB6E8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D24F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ompassion</w:t>
                            </w:r>
                          </w:p>
                          <w:p w:rsidR="00CB6E86" w:rsidRPr="00D24F25" w:rsidRDefault="00CB6E86" w:rsidP="00CB6E8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D24F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eamwork</w:t>
                            </w:r>
                          </w:p>
                          <w:p w:rsidR="00CB6E86" w:rsidRPr="00D24F25" w:rsidRDefault="00CB6E86" w:rsidP="00CB6E8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D24F25" w:rsidRDefault="00CB6E86" w:rsidP="00D24F2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 practice these social skills by engaging in cooperative activities such as group skiis, human knots, and other challenges that encourage the group to work together to problem solve.</w:t>
                            </w:r>
                          </w:p>
                          <w:p w:rsidR="00D24F25" w:rsidRDefault="00D24F25" w:rsidP="00D24F2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807A4" w:rsidRPr="00D24F25" w:rsidRDefault="00EF2AC5" w:rsidP="00D24F25">
                            <w:pPr>
                              <w:pStyle w:val="Heading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F25">
                              <w:t>Units of Study:</w:t>
                            </w:r>
                          </w:p>
                          <w:p w:rsidR="00EF2AC5" w:rsidRPr="00D24F25" w:rsidRDefault="00C00ADC" w:rsidP="00C00A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 xml:space="preserve">Fitness </w:t>
                            </w:r>
                          </w:p>
                          <w:p w:rsidR="00C00ADC" w:rsidRPr="00D24F25" w:rsidRDefault="00C00ADC" w:rsidP="00C00AD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>Body Sculpting</w:t>
                            </w:r>
                          </w:p>
                          <w:p w:rsidR="00C00ADC" w:rsidRPr="00D24F25" w:rsidRDefault="00C00ADC" w:rsidP="00C00AD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>Weight Training</w:t>
                            </w:r>
                          </w:p>
                          <w:p w:rsidR="00C00ADC" w:rsidRPr="00D24F25" w:rsidRDefault="00C00ADC" w:rsidP="00C00AD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>Aerobics</w:t>
                            </w:r>
                          </w:p>
                          <w:p w:rsidR="00C00ADC" w:rsidRPr="00D24F25" w:rsidRDefault="00C00ADC" w:rsidP="00C00AD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>Kickboxing</w:t>
                            </w:r>
                          </w:p>
                          <w:p w:rsidR="002B3E2D" w:rsidRPr="002B3E2D" w:rsidRDefault="002B3E2D" w:rsidP="002B3E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4F25" w:rsidRPr="00D24F25" w:rsidRDefault="001136CE" w:rsidP="00D24F25">
                            <w:r w:rsidRPr="001136C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0668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exerciseball.net/userfiles/image/Exercise%20Balls/Medicine%20Balls/squatting%20with%20med%20b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6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ADC" w:rsidRPr="00D24F25" w:rsidRDefault="00C00ADC" w:rsidP="00D24F25">
                            <w:pPr>
                              <w:pStyle w:val="ListParagraph"/>
                              <w:ind w:left="0"/>
                            </w:pPr>
                          </w:p>
                          <w:p w:rsidR="008807A4" w:rsidRDefault="008807A4" w:rsidP="0032758E">
                            <w:pPr>
                              <w:pStyle w:val="BodyText"/>
                            </w:pPr>
                          </w:p>
                          <w:p w:rsidR="001136CE" w:rsidRDefault="001136CE" w:rsidP="001136CE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36CE" w:rsidRDefault="001136CE" w:rsidP="0032758E">
                            <w:pPr>
                              <w:pStyle w:val="BodyText"/>
                            </w:pPr>
                          </w:p>
                          <w:p w:rsidR="001136CE" w:rsidRPr="001136CE" w:rsidRDefault="001136CE" w:rsidP="003275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Dance</w:t>
                            </w:r>
                          </w:p>
                          <w:p w:rsidR="001136CE" w:rsidRPr="00D24F25" w:rsidRDefault="001136CE" w:rsidP="001136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>Tumbling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(gymnastics)</w:t>
                            </w:r>
                          </w:p>
                          <w:p w:rsidR="001136CE" w:rsidRPr="00D24F25" w:rsidRDefault="001136CE" w:rsidP="001136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>Individual and Dual</w:t>
                            </w:r>
                          </w:p>
                          <w:p w:rsidR="001136CE" w:rsidRPr="00D24F25" w:rsidRDefault="001136CE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>Pickleball</w:t>
                            </w:r>
                          </w:p>
                          <w:p w:rsidR="001136CE" w:rsidRPr="00D24F25" w:rsidRDefault="001136CE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>Badminton</w:t>
                            </w:r>
                          </w:p>
                          <w:p w:rsidR="001136CE" w:rsidRPr="00D24F25" w:rsidRDefault="001136CE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>Juggling</w:t>
                            </w:r>
                          </w:p>
                          <w:p w:rsidR="001136CE" w:rsidRPr="00D24F25" w:rsidRDefault="001136CE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>Disc Golf</w:t>
                            </w:r>
                          </w:p>
                          <w:p w:rsidR="001136CE" w:rsidRDefault="001136CE" w:rsidP="0032758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F25">
                              <w:rPr>
                                <w:sz w:val="22"/>
                                <w:szCs w:val="22"/>
                              </w:rPr>
                              <w:t>Orienteering</w:t>
                            </w:r>
                          </w:p>
                          <w:p w:rsidR="00B070F4" w:rsidRDefault="00B070F4" w:rsidP="00B070F4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36CE" w:rsidRDefault="001136CE" w:rsidP="001136CE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36CE" w:rsidRDefault="001136CE" w:rsidP="001136CE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36CE" w:rsidRDefault="001136CE" w:rsidP="001136CE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36CE" w:rsidRDefault="001136CE" w:rsidP="001136CE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36CE" w:rsidRDefault="001136CE" w:rsidP="001136CE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36CE" w:rsidRDefault="001136CE" w:rsidP="001136CE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36CE" w:rsidRPr="001136CE" w:rsidRDefault="001136CE" w:rsidP="001136CE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36CE" w:rsidRDefault="001136CE" w:rsidP="001136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Team Sport</w:t>
                            </w:r>
                          </w:p>
                          <w:p w:rsidR="001136CE" w:rsidRDefault="001136CE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Basketball</w:t>
                            </w:r>
                          </w:p>
                          <w:p w:rsidR="001136CE" w:rsidRDefault="001136CE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Team Handball</w:t>
                            </w:r>
                          </w:p>
                          <w:p w:rsidR="001136CE" w:rsidRDefault="001136CE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Ultimate</w:t>
                            </w:r>
                            <w:r w:rsidR="00B070F4">
                              <w:rPr>
                                <w:sz w:val="22"/>
                                <w:szCs w:val="22"/>
                              </w:rPr>
                              <w:t xml:space="preserve">  Frisbee</w:t>
                            </w:r>
                          </w:p>
                          <w:p w:rsidR="00B070F4" w:rsidRDefault="00B070F4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Volleyball</w:t>
                            </w:r>
                          </w:p>
                          <w:p w:rsidR="001136CE" w:rsidRDefault="001136CE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Football</w:t>
                            </w:r>
                          </w:p>
                          <w:p w:rsidR="001136CE" w:rsidRDefault="001136CE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Rugby</w:t>
                            </w:r>
                          </w:p>
                          <w:p w:rsidR="00B070F4" w:rsidRDefault="00B070F4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Soccer</w:t>
                            </w:r>
                          </w:p>
                          <w:p w:rsidR="001136CE" w:rsidRDefault="00F45B46" w:rsidP="001136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Flicker ball</w:t>
                            </w:r>
                          </w:p>
                          <w:p w:rsidR="001136CE" w:rsidRPr="004175CD" w:rsidRDefault="001136CE" w:rsidP="0032758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0" type="#_x0000_t202" style="position:absolute;margin-left:311.35pt;margin-top:62.45pt;width:168.45pt;height:483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U8+wIAAKM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" filled="f" stroked="f" strokeweight="0" insetpen="t">
                <o:lock v:ext="edit" shapetype="t"/>
                <v:textbox style="mso-next-textbox:#Text Box 227" inset="2.85pt,2.85pt,2.85pt,2.85pt">
                  <w:txbxContent>
                    <w:p w:rsidR="008807A4" w:rsidRPr="00BE6C46" w:rsidRDefault="00CB6E86" w:rsidP="00B3514A">
                      <w:pPr>
                        <w:pStyle w:val="Heading4"/>
                        <w:spacing w:before="0"/>
                      </w:pPr>
                      <w:r>
                        <w:t>Safe and Positive Learning Environment</w:t>
                      </w:r>
                    </w:p>
                    <w:p w:rsidR="00CB6E86" w:rsidRPr="00D24F25" w:rsidRDefault="00CB6E86" w:rsidP="00CB6E8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24F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Expectations:</w:t>
                      </w:r>
                    </w:p>
                    <w:p w:rsidR="00CB6E86" w:rsidRPr="00D24F25" w:rsidRDefault="00CB6E86" w:rsidP="00CB6E8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24F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</w:t>
                      </w:r>
                      <w:r w:rsidRPr="00D24F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esponsibility</w:t>
                      </w:r>
                    </w:p>
                    <w:p w:rsidR="00CB6E86" w:rsidRPr="00D24F25" w:rsidRDefault="00CB6E86" w:rsidP="00CB6E8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D24F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</w:t>
                      </w:r>
                      <w:r w:rsidRPr="00D24F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ffort</w:t>
                      </w:r>
                    </w:p>
                    <w:p w:rsidR="00CB6E86" w:rsidRPr="00D24F25" w:rsidRDefault="00CB6E86" w:rsidP="00CB6E8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D24F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</w:t>
                      </w:r>
                      <w:r w:rsidRPr="00D24F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elf-Control</w:t>
                      </w:r>
                    </w:p>
                    <w:p w:rsidR="00CB6E86" w:rsidRPr="00D24F25" w:rsidRDefault="00CB6E86" w:rsidP="00CB6E8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24F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P</w:t>
                      </w:r>
                      <w:r w:rsidRPr="00D24F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erseverance</w:t>
                      </w:r>
                    </w:p>
                    <w:p w:rsidR="00CB6E86" w:rsidRPr="00D24F25" w:rsidRDefault="00CB6E86" w:rsidP="00CB6E8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D24F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</w:t>
                      </w:r>
                      <w:r w:rsidRPr="00D24F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xemplary</w:t>
                      </w:r>
                      <w:r w:rsidRPr="00D24F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24F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Leadership</w:t>
                      </w:r>
                    </w:p>
                    <w:p w:rsidR="00CB6E86" w:rsidRPr="00D24F25" w:rsidRDefault="00CB6E86" w:rsidP="00CB6E8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D24F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</w:t>
                      </w:r>
                      <w:r w:rsidRPr="00D24F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ompassion</w:t>
                      </w:r>
                    </w:p>
                    <w:p w:rsidR="00CB6E86" w:rsidRPr="00D24F25" w:rsidRDefault="00CB6E86" w:rsidP="00CB6E8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D24F2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T</w:t>
                      </w:r>
                      <w:r w:rsidRPr="00D24F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eamwork</w:t>
                      </w:r>
                    </w:p>
                    <w:p w:rsidR="00CB6E86" w:rsidRPr="00D24F25" w:rsidRDefault="00CB6E86" w:rsidP="00CB6E86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D24F25" w:rsidRDefault="00CB6E86" w:rsidP="00D24F25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24F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 practice these social skills by engaging in cooperative activities such as group skiis, human knots, and other challenges that encourage the group to work together to problem solve.</w:t>
                      </w:r>
                    </w:p>
                    <w:p w:rsidR="00D24F25" w:rsidRDefault="00D24F25" w:rsidP="00D24F25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8807A4" w:rsidRPr="00D24F25" w:rsidRDefault="00EF2AC5" w:rsidP="00D24F25">
                      <w:pPr>
                        <w:pStyle w:val="Heading4"/>
                        <w:rPr>
                          <w:rFonts w:ascii="Times New Roman" w:hAnsi="Times New Roman" w:cs="Times New Roman"/>
                        </w:rPr>
                      </w:pPr>
                      <w:r w:rsidRPr="00D24F25">
                        <w:t>Units of Study:</w:t>
                      </w:r>
                    </w:p>
                    <w:p w:rsidR="00EF2AC5" w:rsidRPr="00D24F25" w:rsidRDefault="00C00ADC" w:rsidP="00C00A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 xml:space="preserve">Fitness </w:t>
                      </w:r>
                    </w:p>
                    <w:p w:rsidR="00C00ADC" w:rsidRPr="00D24F25" w:rsidRDefault="00C00ADC" w:rsidP="00C00AD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>Body Sculpting</w:t>
                      </w:r>
                    </w:p>
                    <w:p w:rsidR="00C00ADC" w:rsidRPr="00D24F25" w:rsidRDefault="00C00ADC" w:rsidP="00C00AD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>Weight Training</w:t>
                      </w:r>
                    </w:p>
                    <w:p w:rsidR="00C00ADC" w:rsidRPr="00D24F25" w:rsidRDefault="00C00ADC" w:rsidP="00C00AD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>Aerobics</w:t>
                      </w:r>
                    </w:p>
                    <w:p w:rsidR="00C00ADC" w:rsidRPr="00D24F25" w:rsidRDefault="00C00ADC" w:rsidP="00C00AD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>Kickboxing</w:t>
                      </w:r>
                    </w:p>
                    <w:p w:rsidR="002B3E2D" w:rsidRPr="002B3E2D" w:rsidRDefault="002B3E2D" w:rsidP="002B3E2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24F25" w:rsidRPr="00D24F25" w:rsidRDefault="001136CE" w:rsidP="00D24F25">
                      <w:r w:rsidRPr="001136CE">
                        <w:rPr>
                          <w:noProof/>
                        </w:rPr>
                        <w:drawing>
                          <wp:inline distT="0" distB="0" distL="0" distR="0">
                            <wp:extent cx="1000125" cy="10668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exerciseball.net/userfiles/image/Exercise%20Balls/Medicine%20Balls/squatting%20with%20med%20b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6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ADC" w:rsidRPr="00D24F25" w:rsidRDefault="00C00ADC" w:rsidP="00D24F25">
                      <w:pPr>
                        <w:pStyle w:val="ListParagraph"/>
                        <w:ind w:left="0"/>
                      </w:pPr>
                    </w:p>
                    <w:p w:rsidR="008807A4" w:rsidRDefault="008807A4" w:rsidP="0032758E">
                      <w:pPr>
                        <w:pStyle w:val="BodyText"/>
                      </w:pPr>
                    </w:p>
                    <w:p w:rsidR="001136CE" w:rsidRDefault="001136CE" w:rsidP="001136CE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1136CE" w:rsidRDefault="001136CE" w:rsidP="0032758E">
                      <w:pPr>
                        <w:pStyle w:val="BodyText"/>
                      </w:pPr>
                    </w:p>
                    <w:p w:rsidR="001136CE" w:rsidRPr="001136CE" w:rsidRDefault="001136CE" w:rsidP="003275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Dance</w:t>
                      </w:r>
                    </w:p>
                    <w:p w:rsidR="001136CE" w:rsidRPr="00D24F25" w:rsidRDefault="001136CE" w:rsidP="001136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>Tumbling</w:t>
                      </w:r>
                      <w:r>
                        <w:rPr>
                          <w:sz w:val="22"/>
                          <w:szCs w:val="22"/>
                        </w:rPr>
                        <w:t xml:space="preserve"> (gymnastics)</w:t>
                      </w:r>
                    </w:p>
                    <w:p w:rsidR="001136CE" w:rsidRPr="00D24F25" w:rsidRDefault="001136CE" w:rsidP="001136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>Individual and Dual</w:t>
                      </w:r>
                    </w:p>
                    <w:p w:rsidR="001136CE" w:rsidRPr="00D24F25" w:rsidRDefault="001136CE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>Pickleball</w:t>
                      </w:r>
                    </w:p>
                    <w:p w:rsidR="001136CE" w:rsidRPr="00D24F25" w:rsidRDefault="001136CE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>Badminton</w:t>
                      </w:r>
                    </w:p>
                    <w:p w:rsidR="001136CE" w:rsidRPr="00D24F25" w:rsidRDefault="001136CE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>Juggling</w:t>
                      </w:r>
                    </w:p>
                    <w:p w:rsidR="001136CE" w:rsidRPr="00D24F25" w:rsidRDefault="001136CE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>Disc Golf</w:t>
                      </w:r>
                    </w:p>
                    <w:p w:rsidR="001136CE" w:rsidRDefault="001136CE" w:rsidP="0032758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F25">
                        <w:rPr>
                          <w:sz w:val="22"/>
                          <w:szCs w:val="22"/>
                        </w:rPr>
                        <w:t>Orienteering</w:t>
                      </w:r>
                    </w:p>
                    <w:p w:rsidR="00B070F4" w:rsidRDefault="00B070F4" w:rsidP="00B070F4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1136CE" w:rsidRDefault="001136CE" w:rsidP="001136CE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1136CE" w:rsidRDefault="001136CE" w:rsidP="001136CE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1136CE" w:rsidRDefault="001136CE" w:rsidP="001136CE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1136CE" w:rsidRDefault="001136CE" w:rsidP="001136CE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1136CE" w:rsidRDefault="001136CE" w:rsidP="001136CE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1136CE" w:rsidRDefault="001136CE" w:rsidP="001136CE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1136CE" w:rsidRPr="001136CE" w:rsidRDefault="001136CE" w:rsidP="001136CE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1136CE" w:rsidRDefault="001136CE" w:rsidP="001136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Team Sport</w:t>
                      </w:r>
                    </w:p>
                    <w:p w:rsidR="001136CE" w:rsidRDefault="001136CE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Basketball</w:t>
                      </w:r>
                    </w:p>
                    <w:p w:rsidR="001136CE" w:rsidRDefault="001136CE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Team Handball</w:t>
                      </w:r>
                    </w:p>
                    <w:p w:rsidR="001136CE" w:rsidRDefault="001136CE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Ultimate</w:t>
                      </w:r>
                      <w:r w:rsidR="00B070F4">
                        <w:rPr>
                          <w:sz w:val="22"/>
                          <w:szCs w:val="22"/>
                        </w:rPr>
                        <w:t xml:space="preserve">  Frisbee</w:t>
                      </w:r>
                    </w:p>
                    <w:p w:rsidR="00B070F4" w:rsidRDefault="00B070F4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Volleyball</w:t>
                      </w:r>
                    </w:p>
                    <w:p w:rsidR="001136CE" w:rsidRDefault="001136CE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Football</w:t>
                      </w:r>
                    </w:p>
                    <w:p w:rsidR="001136CE" w:rsidRDefault="001136CE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Rugby</w:t>
                      </w:r>
                    </w:p>
                    <w:p w:rsidR="00B070F4" w:rsidRDefault="00B070F4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Soccer</w:t>
                      </w:r>
                    </w:p>
                    <w:p w:rsidR="001136CE" w:rsidRDefault="00F45B46" w:rsidP="001136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Flicker ball</w:t>
                      </w:r>
                    </w:p>
                    <w:p w:rsidR="001136CE" w:rsidRPr="004175CD" w:rsidRDefault="001136CE" w:rsidP="0032758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-6753860</wp:posOffset>
                </wp:positionV>
                <wp:extent cx="603250" cy="1015365"/>
                <wp:effectExtent l="19050" t="0" r="6350" b="13335"/>
                <wp:wrapNone/>
                <wp:docPr id="2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1015365"/>
                          <a:chOff x="5666" y="812"/>
                          <a:chExt cx="950" cy="1599"/>
                        </a:xfrm>
                      </wpg:grpSpPr>
                      <wps:wsp>
                        <wps:cNvPr id="29" name="Line 217"/>
                        <wps:cNvCnPr/>
                        <wps:spPr bwMode="auto">
                          <a:xfrm rot="21180000" flipV="1">
                            <a:off x="5666" y="954"/>
                            <a:ext cx="811" cy="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Oval 218"/>
                        <wps:cNvSpPr>
                          <a:spLocks noChangeArrowheads="1" noChangeShapeType="1"/>
                        </wps:cNvSpPr>
                        <wps:spPr bwMode="auto">
                          <a:xfrm rot="21180000">
                            <a:off x="6474" y="812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Oval 219"/>
                        <wps:cNvSpPr>
                          <a:spLocks noChangeArrowheads="1" noChangeShapeType="1"/>
                        </wps:cNvSpPr>
                        <wps:spPr bwMode="auto">
                          <a:xfrm rot="21180000">
                            <a:off x="5761" y="2269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Line 220"/>
                        <wps:cNvCnPr/>
                        <wps:spPr bwMode="auto">
                          <a:xfrm rot="21180000">
                            <a:off x="5748" y="1035"/>
                            <a:ext cx="0" cy="12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240.1pt;margin-top:-531.8pt;width:47.5pt;height:79.95pt;z-index:251659776" coordorigin="5666,812" coordsize="950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">
                <v:line id="Line 217" o:spid="_x0000_s1027" style="position:absolute;rotation:7;flip:y;visibility:visible;mso-wrap-style:square" from="5666,954" to="6477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1U8UAAADbAAAADwAAAGRycy9kb3ducmV2LnhtbESPwW7CMBBE75X4B2uReisOqVpBikFQ&#10;CdEeCblwW8XbOG28Tm0DKV9fV6rEcTQzbzSL1WA7cSYfWscKppMMBHHtdMuNguqwfZiBCBFZY+eY&#10;FPxQgNVydLfAQrsL7+lcxkYkCIcCFZgY+0LKUBuyGCauJ07eh/MWY5K+kdrjJcFtJ/Mse5YWW04L&#10;Bnt6NVR/lSer4Hj9/nyald1mU+3N9birdrl/f1TqfjysX0BEGuIt/N9+0wryO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Z1U8UAAADbAAAADwAAAAAAAAAA&#10;AAAAAAChAgAAZHJzL2Rvd25yZXYueG1sUEsFBgAAAAAEAAQA+QAAAJMDAAAAAA==&#10;" strokecolor="#fc6" strokeweight="1pt">
                  <v:shadow color="#ccc"/>
                </v:line>
                <v:oval id="Oval 218" o:spid="_x0000_s1028" style="position:absolute;left:6474;top:812;width:142;height:142;rotation:-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5P8EA&#10;AADbAAAADwAAAGRycy9kb3ducmV2LnhtbERPz2vCMBS+D/wfwhN2W5NuMEY1FhVk8zjdBG+P5rUp&#10;Ni+1ybT61y+HwY4f3+95ObpOXGgIrWcNeaZAEFfetNxo+Npvnt5AhIhssPNMGm4UoFxMHuZYGH/l&#10;T7rsYiNSCIcCNdgY+0LKUFlyGDLfEyeu9oPDmODQSDPgNYW7Tj4r9SodtpwaLPa0tlSddj9Og8Lz&#10;6v1+bLd7q+r7oV7nNvC31o/TcTkDEWmM/+I/94fR8JLWpy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V+T/BAAAA2wAAAA8AAAAAAAAAAAAAAAAAmAIAAGRycy9kb3du&#10;cmV2LnhtbFBLBQYAAAAABAAEAPUAAACGAwAAAAA=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219" o:spid="_x0000_s1029" style="position:absolute;left:5761;top:2269;width:142;height:142;rotation:-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cpMMA&#10;AADbAAAADwAAAGRycy9kb3ducmV2LnhtbESPT2sCMRTE7wW/Q3hCbzXZCqWsRlGhaI/1H3h7bN5u&#10;Fjcv6ybq1k/fFAo9DjPzG2Y6710jbtSF2rOGbKRAEBfe1Fxp2O8+Xt5BhIhssPFMGr4pwHw2eJpi&#10;bvydv+i2jZVIEA45arAxtrmUobDkMIx8S5y80ncOY5JdJU2H9wR3jXxV6k06rDktWGxpZak4b69O&#10;g8LLcv041Z87q8rHsVxlNvBB6+dhv5iAiNTH//Bfe2M0jDP4/ZJ+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lcpMMAAADbAAAADwAAAAAAAAAAAAAAAACYAgAAZHJzL2Rv&#10;d25yZXYueG1sUEsFBgAAAAAEAAQA9QAAAIgDAAAAAA==&#10;" fillcolor="#fc6" stroked="f" strokeweight="0" insetpen="t">
                  <v:shadow color="#ccc"/>
                  <o:lock v:ext="edit" shapetype="t"/>
                  <v:textbox inset="2.88pt,2.88pt,2.88pt,2.88pt"/>
                </v:oval>
                <v:line id="Line 220" o:spid="_x0000_s1030" style="position:absolute;rotation:-7;visibility:visible;mso-wrap-style:square" from="5748,1035" to="5748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vYcIAAADbAAAADwAAAGRycy9kb3ducmV2LnhtbESPzWrDMBCE74W8g9hAb42cFELjRDEm&#10;PzSnQu08wGJtbBNrZSz57+2rQqHHYWa+YQ7JZBoxUOdqywrWqwgEcWF1zaWCe359+wDhPLLGxjIp&#10;mMlBcly8HDDWduRvGjJfigBhF6OCyvs2ltIVFRl0K9sSB+9hO4M+yK6UusMxwE0jN1G0lQZrDgsV&#10;tnSqqHhmvVHQPr9mu7uaPsrtcKkpzebP80mp1+WU7kF4mvx/+K990wreN/D7JfwA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vYcIAAADbAAAADwAAAAAAAAAAAAAA&#10;AAChAgAAZHJzL2Rvd25yZXYueG1sUEsFBgAAAAAEAAQA+QAAAJADAAAAAA==&#10;" strokecolor="#fc6" strokeweight="1pt">
                  <v:shadow color="#ccc"/>
                </v:line>
              </v:group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0" t="0" r="0" b="0"/>
                <wp:wrapNone/>
                <wp:docPr id="27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3.9pt;margin-top:45.55pt;width:51.1pt;height:72.6pt;rotation:-7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8E3BF1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7141845</wp:posOffset>
                </wp:positionV>
                <wp:extent cx="6402705" cy="81280"/>
                <wp:effectExtent l="0" t="114300" r="0" b="128270"/>
                <wp:wrapNone/>
                <wp:docPr id="1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80000">
                          <a:off x="0" y="0"/>
                          <a:ext cx="6402705" cy="81280"/>
                          <a:chOff x="18456253" y="25996698"/>
                          <a:chExt cx="7039718" cy="89935"/>
                        </a:xfrm>
                      </wpg:grpSpPr>
                      <wps:wsp>
                        <wps:cNvPr id="18" name="Rectangle 237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56253" y="25996698"/>
                            <a:ext cx="7039718" cy="8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Line 238"/>
                        <wps:cNvCnPr/>
                        <wps:spPr bwMode="auto">
                          <a:xfrm>
                            <a:off x="18501259" y="26041704"/>
                            <a:ext cx="6904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Oval 2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405959" y="25996698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CC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56253" y="25996698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CC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48.85pt;margin-top:562.35pt;width:504.15pt;height:6.4pt;rotation:-2;z-index:251667968;mso-position-horizontal-relative:page;mso-position-vertical-relative:page" coordorigin="184562,259966" coordsize="70397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">
                <v:rect id="Rectangle 237" o:spid="_x0000_s1027" style="position:absolute;left:184562;top:259966;width:70397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iSs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7D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JKxQAAANs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line id="Line 238" o:spid="_x0000_s1028" style="position:absolute;visibility:visible;mso-wrap-style:square" from="185012,260417" to="254059,26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pZO8IAAADbAAAADwAAAGRycy9kb3ducmV2LnhtbERPS2sCMRC+C/0PYQreNNsqra5GsYog&#10;PYhVweuwmX3UzWRJoq7/3hQK3ubje8503ppaXMn5yrKCt34CgjizuuJCwfGw7o1A+ICssbZMCu7k&#10;YT576Uwx1fbGP3Tdh0LEEPYpKihDaFIpfVaSQd+3DXHkcusMhghdIbXDWww3tXxPkg9psOLYUGJD&#10;y5Ky8/5iFOR+sDsNV9vTV7443z+P3zv3eymU6r62iwmIQG14iv/dGx3nj+Hvl3i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pZO8IAAADbAAAADwAAAAAAAAAAAAAA&#10;AAChAgAAZHJzL2Rvd25yZXYueG1sUEsFBgAAAAAEAAQA+QAAAJADAAAAAA==&#10;" strokecolor="#fc6" strokeweight="1pt">
                  <v:shadow color="#ccc"/>
                </v:line>
                <v:oval id="Oval 239" o:spid="_x0000_s1029" style="position:absolute;left:254059;top:259966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XyMIA&#10;AADbAAAADwAAAGRycy9kb3ducmV2LnhtbERPz2vCMBS+C/4P4Q28DE11OLZqlCKIggiu87Djo3m2&#10;Zc1LTWLt/ntzGHj8+H4v171pREfO15YVTCcJCOLC6ppLBefv7fgDhA/IGhvLpOCPPKxXw8ESU23v&#10;/EVdHkoRQ9inqKAKoU2l9EVFBv3EtsSRu1hnMEToSqkd3mO4aeQsSd6lwZpjQ4UtbSoqfvObUfBa&#10;X11z3HXHOZ/mmT98/mRvvFdq9NJnCxCB+vAU/7v3WsEsro9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pfIwgAAANsAAAAPAAAAAAAAAAAAAAAAAJgCAABkcnMvZG93&#10;bnJldi54bWxQSwUGAAAAAAQABAD1AAAAhwMAAAAA&#10;" fillcolor="#fc6" stroked="f" strokecolor="#fc6" strokeweight="0" insetpen="t">
                  <v:shadow color="#ccc"/>
                  <o:lock v:ext="edit" shapetype="t"/>
                  <v:textbox inset="2.88pt,2.88pt,2.88pt,2.88pt"/>
                </v:oval>
                <v:oval id="Oval 240" o:spid="_x0000_s1030" style="position:absolute;left:184562;top:259966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yU8QA&#10;AADbAAAADwAAAGRycy9kb3ducmV2LnhtbESPQWvCQBSE7wX/w/IKvYhuVCwaXSUIolAEqx48PrLP&#10;JDT7Nu5uY/rvuwWhx2FmvmGW687UoiXnK8sKRsMEBHFudcWFgst5O5iB8AFZY22ZFPyQh/Wq97LE&#10;VNsHf1J7CoWIEPYpKihDaFIpfV6SQT+0DXH0btYZDFG6QmqHjwg3tRwnybs0WHFcKLGhTUn51+nb&#10;KOhXd1cfdu1hysdp5j/m12zCe6XeXrtsASJQF/7Dz/ZeKxiP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MlPEAAAA2wAAAA8AAAAAAAAAAAAAAAAAmAIAAGRycy9k&#10;b3ducmV2LnhtbFBLBQYAAAAABAAEAPUAAACJAwAAAAA=&#10;" fillcolor="#fc6" stroked="f" strokecolor="#fc6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  <w:r w:rsidR="008E3BF1"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page">
                  <wp:posOffset>7730490</wp:posOffset>
                </wp:positionH>
                <wp:positionV relativeFrom="page">
                  <wp:posOffset>4042410</wp:posOffset>
                </wp:positionV>
                <wp:extent cx="1305560" cy="181610"/>
                <wp:effectExtent l="0" t="0" r="8890" b="8890"/>
                <wp:wrapNone/>
                <wp:docPr id="1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055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33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7A4" w:rsidRDefault="008807A4" w:rsidP="000D67A8">
                            <w:pPr>
                              <w:pStyle w:val="CaptionText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41" type="#_x0000_t202" style="position:absolute;margin-left:608.7pt;margin-top:318.3pt;width:102.8pt;height:14.3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Ic/wIAAKI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" filled="f" stroked="f" strokecolor="#39f" strokeweight="0" insetpen="t">
                <o:lock v:ext="edit" shapetype="t"/>
                <v:textbox style="mso-fit-shape-to-text:t" inset="2.85pt,2.85pt,2.85pt,2.85pt">
                  <w:txbxContent>
                    <w:p w:rsidR="008807A4" w:rsidRDefault="008807A4" w:rsidP="000D67A8">
                      <w:pPr>
                        <w:pStyle w:val="CaptionText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BF1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7061835</wp:posOffset>
                </wp:positionH>
                <wp:positionV relativeFrom="page">
                  <wp:posOffset>640080</wp:posOffset>
                </wp:positionV>
                <wp:extent cx="2410460" cy="4599940"/>
                <wp:effectExtent l="95250" t="76200" r="0" b="67310"/>
                <wp:wrapNone/>
                <wp:docPr id="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20000">
                          <a:off x="0" y="0"/>
                          <a:ext cx="2410460" cy="4599940"/>
                          <a:chOff x="24897899" y="19514350"/>
                          <a:chExt cx="2410663" cy="4599891"/>
                        </a:xfrm>
                      </wpg:grpSpPr>
                      <wps:wsp>
                        <wps:cNvPr id="2" name="Rectangle 22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897899" y="19514350"/>
                            <a:ext cx="2410663" cy="4599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223"/>
                        <wps:cNvCnPr/>
                        <wps:spPr bwMode="auto">
                          <a:xfrm>
                            <a:off x="24942905" y="19559356"/>
                            <a:ext cx="22756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Oval 2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218550" y="19514350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2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897899" y="24024306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226"/>
                        <wps:cNvCnPr/>
                        <wps:spPr bwMode="auto">
                          <a:xfrm>
                            <a:off x="24942867" y="19559356"/>
                            <a:ext cx="0" cy="4464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556.05pt;margin-top:50.4pt;width:189.8pt;height:362.2pt;rotation:-3;z-index:251660800;mso-position-horizontal-relative:page;mso-position-vertical-relative:page" coordorigin="248978,195143" coordsize="24106,4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">
                <v:rect id="Rectangle 222" o:spid="_x0000_s1027" style="position:absolute;left:248978;top:195143;width:24107;height:4599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o:lock v:ext="edit" shapetype="t"/>
                  <v:textbox inset="2.88pt,2.88pt,2.88pt,2.88pt"/>
                </v:rect>
                <v:line id="Line 223" o:spid="_x0000_s1028" style="position:absolute;visibility:visible;mso-wrap-style:square" from="249429,195593" to="272185,19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7Ak8MAAADaAAAADwAAAGRycy9kb3ducmV2LnhtbESPW2sCMRSE34X+h3AKfdOsWqqsRvFC&#10;ofhQvIGvh83Zi25OliTq+u9NoeDjMDPfMNN5a2pxI+crywr6vQQEcWZ1xYWC4+G7OwbhA7LG2jIp&#10;eJCH+eytM8VU2zvv6LYPhYgQ9ikqKENoUil9VpJB37MNcfRy6wyGKF0htcN7hJtaDpLkSxqsOC6U&#10;2NCqpOyyvxoFuR9uT5/r39MyX1weo+Nm687XQqmP93YxARGoDa/wf/tHKxjC35V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ewJPDAAAA2gAAAA8AAAAAAAAAAAAA&#10;AAAAoQIAAGRycy9kb3ducmV2LnhtbFBLBQYAAAAABAAEAPkAAACRAwAAAAA=&#10;" strokecolor="#fc6" strokeweight="1pt">
                  <v:shadow color="#ccc"/>
                </v:line>
                <v:oval id="Oval 224" o:spid="_x0000_s1029" style="position:absolute;left:272185;top:195143;width:90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8LsQA&#10;AADaAAAADwAAAGRycy9kb3ducmV2LnhtbESPQWsCMRSE74X+h/AK3mq2q5SyGkUWBMGDaD30+Ng8&#10;N6ubl20SdfXXNwXB4zAz3zDTeW9bcSEfGscKPoYZCOLK6YZrBfvv5fsXiBCRNbaOScGNAsxnry9T&#10;LLS78pYuu1iLBOFQoAITY1dIGSpDFsPQdcTJOzhvMSbpa6k9XhPctjLPsk9pseG0YLCj0lB12p2t&#10;gtHRb37tKv8pN+Pt2izWZX6+35QavPWLCYhIfXyGH+2VVjCG/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JPC7EAAAA2gAAAA8AAAAAAAAAAAAAAAAAmAIAAGRycy9k&#10;b3ducmV2LnhtbFBLBQYAAAAABAAEAPUAAACJAwAAAAA=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225" o:spid="_x0000_s1030" style="position:absolute;left:248978;top:240243;width:901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ZtcUA&#10;AADaAAAADwAAAGRycy9kb3ducmV2LnhtbESPT2sCMRTE7wW/Q3gFbzXbrZWyGkUWCoIH8c+hx8fm&#10;udl287ImUVc/vSkUehxm5jfMbNHbVlzIh8axgtdRBoK4crrhWsFh//nyASJEZI2tY1JwowCL+eBp&#10;hoV2V97SZRdrkSAcClRgYuwKKUNlyGIYuY44eUfnLcYkfS21x2uC21bmWTaRFhtOCwY7Kg1VP7uz&#10;VfD27Tcnu8q/ys14uzbLdZmf7zelhs/9cgoiUh//w3/tlVbwDr9X0g2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Zm1xQAAANoAAAAPAAAAAAAAAAAAAAAAAJgCAABkcnMv&#10;ZG93bnJldi54bWxQSwUGAAAAAAQABAD1AAAAigMAAAAA&#10;" fillcolor="#fc6" stroked="f" strokeweight="0" insetpen="t">
                  <v:shadow color="#ccc"/>
                  <o:lock v:ext="edit" shapetype="t"/>
                  <v:textbox inset="2.88pt,2.88pt,2.88pt,2.88pt"/>
                </v:oval>
                <v:line id="Line 226" o:spid="_x0000_s1031" style="position:absolute;visibility:visible;mso-wrap-style:square" from="249428,195593" to="249428,240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S4sAAAADaAAAADwAAAGRycy9kb3ducmV2LnhtbERPyYoCMRC9C/5DKMGbpl0YpTWKCwPD&#10;HAZHBa9Fp3rRTqVJorZ/bw4Dc3y8fbluTS0e5HxlWcFomIAgzqyuuFBwPn0O5iB8QNZYWyYFL/Kw&#10;XnU7S0y1ffIvPY6hEDGEfYoKyhCaVEqflWTQD21DHLncOoMhQldI7fAZw00tx0nyIQ1WHBtKbGhX&#10;UnY73o2C3E8Ol+n+57LNN7fX7Px9cNd7oVS/124WIAK14V/85/7SCuLWeCXe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6UuLAAAAA2gAAAA8AAAAAAAAAAAAAAAAA&#10;oQIAAGRycy9kb3ducmV2LnhtbFBLBQYAAAAABAAEAPkAAACOAwAAAAA=&#10;" strokecolor="#fc6" strokeweight="1pt">
                  <v:shadow color="#ccc"/>
                </v:line>
                <w10:wrap anchorx="page" anchory="page"/>
              </v:group>
            </w:pict>
          </mc:Fallback>
        </mc:AlternateConten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DD" w:rsidRDefault="004279DD" w:rsidP="004279DD">
      <w:r>
        <w:separator/>
      </w:r>
    </w:p>
  </w:endnote>
  <w:endnote w:type="continuationSeparator" w:id="0">
    <w:p w:rsidR="004279DD" w:rsidRDefault="004279DD" w:rsidP="0042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DD" w:rsidRDefault="004279DD" w:rsidP="004279DD">
      <w:r>
        <w:separator/>
      </w:r>
    </w:p>
  </w:footnote>
  <w:footnote w:type="continuationSeparator" w:id="0">
    <w:p w:rsidR="004279DD" w:rsidRDefault="004279DD" w:rsidP="0042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4E3"/>
    <w:multiLevelType w:val="hybridMultilevel"/>
    <w:tmpl w:val="3CA0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77C"/>
    <w:multiLevelType w:val="hybridMultilevel"/>
    <w:tmpl w:val="96D6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474B4"/>
    <w:multiLevelType w:val="hybridMultilevel"/>
    <w:tmpl w:val="C264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48F6"/>
    <w:multiLevelType w:val="hybridMultilevel"/>
    <w:tmpl w:val="8522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1429C"/>
    <w:multiLevelType w:val="hybridMultilevel"/>
    <w:tmpl w:val="0FEA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71D1A"/>
    <w:multiLevelType w:val="hybridMultilevel"/>
    <w:tmpl w:val="35B8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04189"/>
    <w:multiLevelType w:val="hybridMultilevel"/>
    <w:tmpl w:val="86D6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E2F3B"/>
    <w:multiLevelType w:val="hybridMultilevel"/>
    <w:tmpl w:val="2844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DD"/>
    <w:rsid w:val="0000229C"/>
    <w:rsid w:val="000335F5"/>
    <w:rsid w:val="000544A4"/>
    <w:rsid w:val="00065314"/>
    <w:rsid w:val="00081A25"/>
    <w:rsid w:val="000D37CA"/>
    <w:rsid w:val="000D67A8"/>
    <w:rsid w:val="000E70AF"/>
    <w:rsid w:val="001136CE"/>
    <w:rsid w:val="0014798A"/>
    <w:rsid w:val="00163697"/>
    <w:rsid w:val="001F7383"/>
    <w:rsid w:val="0020561B"/>
    <w:rsid w:val="002321F7"/>
    <w:rsid w:val="0023668C"/>
    <w:rsid w:val="002605A7"/>
    <w:rsid w:val="00266D8E"/>
    <w:rsid w:val="002673B5"/>
    <w:rsid w:val="002A7968"/>
    <w:rsid w:val="002B3E2D"/>
    <w:rsid w:val="002C5F6E"/>
    <w:rsid w:val="002D5B11"/>
    <w:rsid w:val="0032758E"/>
    <w:rsid w:val="00330EC1"/>
    <w:rsid w:val="00336716"/>
    <w:rsid w:val="00390E2F"/>
    <w:rsid w:val="003A16F3"/>
    <w:rsid w:val="003B5ACF"/>
    <w:rsid w:val="003E6F76"/>
    <w:rsid w:val="004175CD"/>
    <w:rsid w:val="004279DD"/>
    <w:rsid w:val="00446D6F"/>
    <w:rsid w:val="00495F38"/>
    <w:rsid w:val="00506068"/>
    <w:rsid w:val="005063B3"/>
    <w:rsid w:val="005845DD"/>
    <w:rsid w:val="00615652"/>
    <w:rsid w:val="00630FA0"/>
    <w:rsid w:val="00660157"/>
    <w:rsid w:val="006963CD"/>
    <w:rsid w:val="006B3D9A"/>
    <w:rsid w:val="007035C8"/>
    <w:rsid w:val="00741068"/>
    <w:rsid w:val="00752634"/>
    <w:rsid w:val="00755625"/>
    <w:rsid w:val="007631A3"/>
    <w:rsid w:val="00771EF4"/>
    <w:rsid w:val="00774ED2"/>
    <w:rsid w:val="007B59E5"/>
    <w:rsid w:val="007B7BE8"/>
    <w:rsid w:val="007D1E04"/>
    <w:rsid w:val="007E2492"/>
    <w:rsid w:val="008118BB"/>
    <w:rsid w:val="00836157"/>
    <w:rsid w:val="0084154D"/>
    <w:rsid w:val="008807A4"/>
    <w:rsid w:val="008E3BF1"/>
    <w:rsid w:val="008F2995"/>
    <w:rsid w:val="00933256"/>
    <w:rsid w:val="00997E8D"/>
    <w:rsid w:val="009B45D6"/>
    <w:rsid w:val="00A609DE"/>
    <w:rsid w:val="00AC0216"/>
    <w:rsid w:val="00AD64EE"/>
    <w:rsid w:val="00B070F4"/>
    <w:rsid w:val="00B21070"/>
    <w:rsid w:val="00B3514A"/>
    <w:rsid w:val="00B42DFC"/>
    <w:rsid w:val="00B84ADC"/>
    <w:rsid w:val="00BE6C46"/>
    <w:rsid w:val="00C00ADC"/>
    <w:rsid w:val="00C32EC1"/>
    <w:rsid w:val="00C82F4E"/>
    <w:rsid w:val="00C9334C"/>
    <w:rsid w:val="00CB6E86"/>
    <w:rsid w:val="00CC11C2"/>
    <w:rsid w:val="00D16932"/>
    <w:rsid w:val="00D24507"/>
    <w:rsid w:val="00D24F25"/>
    <w:rsid w:val="00DB05AC"/>
    <w:rsid w:val="00DE00A7"/>
    <w:rsid w:val="00DE45EC"/>
    <w:rsid w:val="00E03525"/>
    <w:rsid w:val="00E36C9F"/>
    <w:rsid w:val="00E503B9"/>
    <w:rsid w:val="00EF2AC5"/>
    <w:rsid w:val="00F01E08"/>
    <w:rsid w:val="00F10192"/>
    <w:rsid w:val="00F45B46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336716"/>
    <w:pPr>
      <w:jc w:val="center"/>
      <w:outlineLvl w:val="0"/>
    </w:pPr>
    <w:rPr>
      <w:rFonts w:ascii="Tahoma" w:hAnsi="Tahoma"/>
      <w:b/>
      <w:color w:val="FFFFFF"/>
      <w:spacing w:val="3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514A"/>
    <w:pPr>
      <w:outlineLvl w:val="1"/>
    </w:pPr>
    <w:rPr>
      <w:rFonts w:ascii="Palatino Linotype" w:hAnsi="Palatino Linotype"/>
      <w:color w:val="3399FF"/>
      <w:kern w:val="28"/>
      <w:sz w:val="48"/>
      <w:szCs w:val="52"/>
      <w:lang w:val="en"/>
    </w:rPr>
  </w:style>
  <w:style w:type="paragraph" w:styleId="Heading3">
    <w:name w:val="heading 3"/>
    <w:next w:val="Normal"/>
    <w:qFormat/>
    <w:rsid w:val="007035C8"/>
    <w:pPr>
      <w:spacing w:after="360"/>
      <w:outlineLvl w:val="2"/>
    </w:pPr>
    <w:rPr>
      <w:rFonts w:ascii="Palatino Linotype" w:hAnsi="Palatino Linotype" w:cs="Arial"/>
      <w:b/>
      <w:bCs/>
      <w:color w:val="3399FF"/>
      <w:spacing w:val="20"/>
      <w:sz w:val="32"/>
      <w:szCs w:val="32"/>
      <w:lang w:val="en"/>
    </w:rPr>
  </w:style>
  <w:style w:type="paragraph" w:styleId="Heading4">
    <w:name w:val="heading 4"/>
    <w:next w:val="Normal"/>
    <w:qFormat/>
    <w:rsid w:val="007035C8"/>
    <w:pPr>
      <w:spacing w:before="360" w:after="240"/>
      <w:outlineLvl w:val="3"/>
    </w:pPr>
    <w:rPr>
      <w:rFonts w:ascii="Palatino Linotype" w:hAnsi="Palatino Linotype" w:cs="Arial"/>
      <w:bCs/>
      <w:color w:val="3399FF"/>
      <w:spacing w:val="10"/>
      <w:sz w:val="28"/>
      <w:szCs w:val="28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B3514A"/>
    <w:rPr>
      <w:rFonts w:ascii="Palatino Linotype" w:hAnsi="Palatino Linotype" w:cs="Arial Black"/>
      <w:color w:val="3399FF"/>
      <w:kern w:val="28"/>
      <w:sz w:val="48"/>
      <w:szCs w:val="52"/>
      <w:lang w:val="en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Header">
    <w:name w:val="header"/>
    <w:basedOn w:val="Normal"/>
    <w:link w:val="HeaderChar"/>
    <w:uiPriority w:val="99"/>
    <w:unhideWhenUsed/>
    <w:rsid w:val="004279DD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BodyTextChar">
    <w:name w:val="Body Text Char"/>
    <w:basedOn w:val="DefaultParagraphFont"/>
    <w:link w:val="BodyText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279DD"/>
    <w:rPr>
      <w:sz w:val="24"/>
      <w:szCs w:val="24"/>
    </w:rPr>
  </w:style>
  <w:style w:type="paragraph" w:customStyle="1" w:styleId="tagline">
    <w:name w:val="tagline"/>
    <w:basedOn w:val="Normal"/>
    <w:rsid w:val="000E70AF"/>
    <w:rPr>
      <w:rFonts w:ascii="Tahoma" w:hAnsi="Tahoma"/>
      <w:spacing w:val="20"/>
      <w:sz w:val="22"/>
    </w:rPr>
  </w:style>
  <w:style w:type="paragraph" w:styleId="Footer">
    <w:name w:val="footer"/>
    <w:basedOn w:val="Normal"/>
    <w:link w:val="FooterChar"/>
    <w:uiPriority w:val="99"/>
    <w:unhideWhenUsed/>
    <w:rsid w:val="004279DD"/>
    <w:pPr>
      <w:tabs>
        <w:tab w:val="center" w:pos="4680"/>
        <w:tab w:val="right" w:pos="9360"/>
      </w:tabs>
    </w:pPr>
  </w:style>
  <w:style w:type="paragraph" w:customStyle="1" w:styleId="Address1">
    <w:name w:val="Address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dress2">
    <w:name w:val="Address 2"/>
    <w:next w:val="Normal"/>
    <w:rsid w:val="000E70AF"/>
    <w:rPr>
      <w:rFonts w:ascii="Tahoma" w:hAnsi="Tahoma" w:cs="Arial"/>
      <w:kern w:val="28"/>
      <w:sz w:val="18"/>
      <w:szCs w:val="18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4279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1C2"/>
    <w:rPr>
      <w:color w:val="0000FF" w:themeColor="hyperlink"/>
      <w:u w:val="single"/>
    </w:rPr>
  </w:style>
  <w:style w:type="paragraph" w:customStyle="1" w:styleId="Default">
    <w:name w:val="Default"/>
    <w:rsid w:val="00C82F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336716"/>
    <w:pPr>
      <w:jc w:val="center"/>
      <w:outlineLvl w:val="0"/>
    </w:pPr>
    <w:rPr>
      <w:rFonts w:ascii="Tahoma" w:hAnsi="Tahoma"/>
      <w:b/>
      <w:color w:val="FFFFFF"/>
      <w:spacing w:val="3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514A"/>
    <w:pPr>
      <w:outlineLvl w:val="1"/>
    </w:pPr>
    <w:rPr>
      <w:rFonts w:ascii="Palatino Linotype" w:hAnsi="Palatino Linotype"/>
      <w:color w:val="3399FF"/>
      <w:kern w:val="28"/>
      <w:sz w:val="48"/>
      <w:szCs w:val="52"/>
      <w:lang w:val="en"/>
    </w:rPr>
  </w:style>
  <w:style w:type="paragraph" w:styleId="Heading3">
    <w:name w:val="heading 3"/>
    <w:next w:val="Normal"/>
    <w:qFormat/>
    <w:rsid w:val="007035C8"/>
    <w:pPr>
      <w:spacing w:after="360"/>
      <w:outlineLvl w:val="2"/>
    </w:pPr>
    <w:rPr>
      <w:rFonts w:ascii="Palatino Linotype" w:hAnsi="Palatino Linotype" w:cs="Arial"/>
      <w:b/>
      <w:bCs/>
      <w:color w:val="3399FF"/>
      <w:spacing w:val="20"/>
      <w:sz w:val="32"/>
      <w:szCs w:val="32"/>
      <w:lang w:val="en"/>
    </w:rPr>
  </w:style>
  <w:style w:type="paragraph" w:styleId="Heading4">
    <w:name w:val="heading 4"/>
    <w:next w:val="Normal"/>
    <w:qFormat/>
    <w:rsid w:val="007035C8"/>
    <w:pPr>
      <w:spacing w:before="360" w:after="240"/>
      <w:outlineLvl w:val="3"/>
    </w:pPr>
    <w:rPr>
      <w:rFonts w:ascii="Palatino Linotype" w:hAnsi="Palatino Linotype" w:cs="Arial"/>
      <w:bCs/>
      <w:color w:val="3399FF"/>
      <w:spacing w:val="10"/>
      <w:sz w:val="28"/>
      <w:szCs w:val="28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B3514A"/>
    <w:rPr>
      <w:rFonts w:ascii="Palatino Linotype" w:hAnsi="Palatino Linotype" w:cs="Arial Black"/>
      <w:color w:val="3399FF"/>
      <w:kern w:val="28"/>
      <w:sz w:val="48"/>
      <w:szCs w:val="52"/>
      <w:lang w:val="en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Header">
    <w:name w:val="header"/>
    <w:basedOn w:val="Normal"/>
    <w:link w:val="HeaderChar"/>
    <w:uiPriority w:val="99"/>
    <w:unhideWhenUsed/>
    <w:rsid w:val="004279DD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BodyTextChar">
    <w:name w:val="Body Text Char"/>
    <w:basedOn w:val="DefaultParagraphFont"/>
    <w:link w:val="BodyText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279DD"/>
    <w:rPr>
      <w:sz w:val="24"/>
      <w:szCs w:val="24"/>
    </w:rPr>
  </w:style>
  <w:style w:type="paragraph" w:customStyle="1" w:styleId="tagline">
    <w:name w:val="tagline"/>
    <w:basedOn w:val="Normal"/>
    <w:rsid w:val="000E70AF"/>
    <w:rPr>
      <w:rFonts w:ascii="Tahoma" w:hAnsi="Tahoma"/>
      <w:spacing w:val="20"/>
      <w:sz w:val="22"/>
    </w:rPr>
  </w:style>
  <w:style w:type="paragraph" w:styleId="Footer">
    <w:name w:val="footer"/>
    <w:basedOn w:val="Normal"/>
    <w:link w:val="FooterChar"/>
    <w:uiPriority w:val="99"/>
    <w:unhideWhenUsed/>
    <w:rsid w:val="004279DD"/>
    <w:pPr>
      <w:tabs>
        <w:tab w:val="center" w:pos="4680"/>
        <w:tab w:val="right" w:pos="9360"/>
      </w:tabs>
    </w:pPr>
  </w:style>
  <w:style w:type="paragraph" w:customStyle="1" w:styleId="Address1">
    <w:name w:val="Address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dress2">
    <w:name w:val="Address 2"/>
    <w:next w:val="Normal"/>
    <w:rsid w:val="000E70AF"/>
    <w:rPr>
      <w:rFonts w:ascii="Tahoma" w:hAnsi="Tahoma" w:cs="Arial"/>
      <w:kern w:val="28"/>
      <w:sz w:val="18"/>
      <w:szCs w:val="18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4279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1C2"/>
    <w:rPr>
      <w:color w:val="0000FF" w:themeColor="hyperlink"/>
      <w:u w:val="single"/>
    </w:rPr>
  </w:style>
  <w:style w:type="paragraph" w:customStyle="1" w:styleId="Default">
    <w:name w:val="Default"/>
    <w:rsid w:val="00C82F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cee-Oltmanns@SCUSD.EDU" TargetMode="External"/><Relationship Id="rId18" Type="http://schemas.openxmlformats.org/officeDocument/2006/relationships/hyperlink" Target="http://www.aahperd.org/naspe/about/relatedLinks/parents.cfm" TargetMode="External"/><Relationship Id="rId26" Type="http://schemas.openxmlformats.org/officeDocument/2006/relationships/hyperlink" Target="http://www.facebook.com/Alberteinsteinmiddleschoo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ahperd.org/naspe/about/relatedLinks/parents.cfm" TargetMode="External"/><Relationship Id="rId34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hyperlink" Target="mailto:Gary-Kretzschmar@SCUSD.EDU" TargetMode="External"/><Relationship Id="rId17" Type="http://schemas.openxmlformats.org/officeDocument/2006/relationships/hyperlink" Target="http://www.cahperd.org/toolkit.html" TargetMode="External"/><Relationship Id="rId25" Type="http://schemas.openxmlformats.org/officeDocument/2006/relationships/hyperlink" Target="http://www.einsteinmiddleschool.org" TargetMode="External"/><Relationship Id="rId33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Gary-Kretzschmar@SCUSD.EDU" TargetMode="External"/><Relationship Id="rId20" Type="http://schemas.openxmlformats.org/officeDocument/2006/relationships/hyperlink" Target="http://www.cahperd.org/toolkit.html" TargetMode="External"/><Relationship Id="rId29" Type="http://schemas.openxmlformats.org/officeDocument/2006/relationships/hyperlink" Target="http://www.bing.com/images/search?q=bar+bells&amp;view=detail&amp;id=42E0595AFF1938850B7FE5AFF8B3D783A2C2DEC0&amp;first=0&amp;FORM=IDFRI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y-Blockmon@SCUSD.EDU" TargetMode="External"/><Relationship Id="rId24" Type="http://schemas.openxmlformats.org/officeDocument/2006/relationships/hyperlink" Target="http://www.facebook.com/Alberteinsteinmiddleschool" TargetMode="External"/><Relationship Id="rId32" Type="http://schemas.openxmlformats.org/officeDocument/2006/relationships/image" Target="media/image4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ay-Blockmon@SCUSD.EDU" TargetMode="External"/><Relationship Id="rId23" Type="http://schemas.openxmlformats.org/officeDocument/2006/relationships/hyperlink" Target="http://www.einsteinmiddleschool.org" TargetMode="External"/><Relationship Id="rId28" Type="http://schemas.openxmlformats.org/officeDocument/2006/relationships/image" Target="cid:image001.png@01CDFA1D.35227A60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elli-White@SCUSD.EDU" TargetMode="External"/><Relationship Id="rId19" Type="http://schemas.openxmlformats.org/officeDocument/2006/relationships/hyperlink" Target="http://www.cde.ca.gov/ci/pe/" TargetMode="External"/><Relationship Id="rId31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Stacee-Oltmanns@SCUSD.EDU" TargetMode="External"/><Relationship Id="rId14" Type="http://schemas.openxmlformats.org/officeDocument/2006/relationships/hyperlink" Target="mailto:Kelli-White@SCUSD.EDU" TargetMode="External"/><Relationship Id="rId22" Type="http://schemas.openxmlformats.org/officeDocument/2006/relationships/hyperlink" Target="http://www.cde.ca.gov/ci/pe/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2.jpeg"/><Relationship Id="rId35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cee-oltmanns\Application%20Data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D3634-5199-4128-B5C0-2424FEF3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123</TotalTime>
  <Pages>2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9</cp:revision>
  <cp:lastPrinted>2013-01-29T17:31:00Z</cp:lastPrinted>
  <dcterms:created xsi:type="dcterms:W3CDTF">2013-01-29T15:38:00Z</dcterms:created>
  <dcterms:modified xsi:type="dcterms:W3CDTF">2013-01-29T17:56:00Z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