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76" w:rsidRDefault="00704DBE" w:rsidP="007F7924">
      <w:pPr>
        <w:rPr>
          <w:noProof/>
        </w:rPr>
      </w:pPr>
      <w:r>
        <w:rPr>
          <w:noProof/>
        </w:rPr>
        <w:pict>
          <v:line id="Line 197" o:spid="_x0000_s1067" style="position:absolute;rotation:-196828fd;flip:y;z-index:25163571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552.35pt,589.95pt" to="552.35pt,7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" strokecolor="#09f">
            <v:stroke endarrow="oval"/>
          </v:line>
        </w:pict>
      </w:r>
      <w:r>
        <w:rPr>
          <w:noProof/>
        </w:rPr>
        <w:pict>
          <v:shapetype id="_x0000_t202" coordsize="21600,21600" o:spt="202" path="m,l,21600r21600,l21600,xe">
            <v:stroke joinstyle="miter"/>
            <v:path gradientshapeok="t" o:connecttype="rect"/>
          </v:shapetype>
          <v:shape id="Text Box 194" o:spid="_x0000_s1027" type="#_x0000_t202" style="position:absolute;margin-left:486.95pt;margin-top:604.25pt;width:109.45pt;height:176.25pt;z-index:25163366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L7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" filled="f" stroked="f">
            <v:textbox>
              <w:txbxContent>
                <w:p w:rsidR="006E56F8" w:rsidRPr="00C9077E" w:rsidRDefault="002065E8" w:rsidP="002065E8">
                  <w:pPr>
                    <w:pStyle w:val="SidebarTitle"/>
                    <w:jc w:val="center"/>
                  </w:pPr>
                  <w:r>
                    <w:t>COMPONENTS OF FITNESS</w:t>
                  </w:r>
                  <w:r w:rsidR="006E56F8" w:rsidRPr="00C9077E">
                    <w:t>:</w:t>
                  </w:r>
                </w:p>
                <w:p w:rsidR="006E56F8" w:rsidRPr="00E214F1" w:rsidRDefault="002065E8" w:rsidP="00FA7571">
                  <w:pPr>
                    <w:pStyle w:val="SidebarList"/>
                    <w:rPr>
                      <w:sz w:val="16"/>
                    </w:rPr>
                  </w:pPr>
                  <w:r w:rsidRPr="00E214F1">
                    <w:rPr>
                      <w:sz w:val="16"/>
                    </w:rPr>
                    <w:t>MUSCULAR ENDURANCE</w:t>
                  </w:r>
                  <w:r w:rsidR="00E214F1" w:rsidRPr="00E214F1">
                    <w:rPr>
                      <w:sz w:val="16"/>
                    </w:rPr>
                    <w:t xml:space="preserve"> &amp; STRENGTH</w:t>
                  </w:r>
                </w:p>
                <w:p w:rsidR="006E56F8" w:rsidRPr="00E214F1" w:rsidRDefault="002065E8" w:rsidP="002065E8">
                  <w:pPr>
                    <w:pStyle w:val="SidebarList"/>
                    <w:rPr>
                      <w:sz w:val="16"/>
                    </w:rPr>
                  </w:pPr>
                  <w:r w:rsidRPr="00E214F1">
                    <w:rPr>
                      <w:sz w:val="16"/>
                    </w:rPr>
                    <w:t>BODY COMPOSITION</w:t>
                  </w:r>
                </w:p>
                <w:p w:rsidR="00E214F1" w:rsidRPr="00E214F1" w:rsidRDefault="00E214F1" w:rsidP="00E214F1">
                  <w:pPr>
                    <w:pStyle w:val="SidebarList"/>
                    <w:rPr>
                      <w:sz w:val="16"/>
                    </w:rPr>
                  </w:pPr>
                  <w:r w:rsidRPr="00E214F1">
                    <w:rPr>
                      <w:sz w:val="16"/>
                    </w:rPr>
                    <w:t>FLEXIBILITY</w:t>
                  </w:r>
                </w:p>
                <w:p w:rsidR="00E214F1" w:rsidRPr="00E214F1" w:rsidRDefault="00E214F1" w:rsidP="00E214F1">
                  <w:pPr>
                    <w:pStyle w:val="SidebarList"/>
                    <w:rPr>
                      <w:sz w:val="16"/>
                    </w:rPr>
                  </w:pPr>
                  <w:r w:rsidRPr="00E214F1">
                    <w:rPr>
                      <w:sz w:val="16"/>
                    </w:rPr>
                    <w:t>CARDIORESPIRATORY ENDURANCE</w:t>
                  </w:r>
                </w:p>
                <w:p w:rsidR="00E214F1" w:rsidRPr="00E214F1" w:rsidRDefault="00E214F1" w:rsidP="00E214F1">
                  <w:pPr>
                    <w:rPr>
                      <w:lang/>
                    </w:rPr>
                  </w:pPr>
                </w:p>
              </w:txbxContent>
            </v:textbox>
            <w10:wrap anchorx="page" anchory="page"/>
          </v:shape>
        </w:pict>
      </w:r>
      <w:r w:rsidR="00856E26">
        <w:rPr>
          <w:noProof/>
        </w:rPr>
        <w:pict>
          <v:oval id="Oval 203" o:spid="_x0000_s1031" style="position:absolute;margin-left:324.75pt;margin-top:752.9pt;width:45.75pt;height:20.7pt;z-index:251641856;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" filled="f" strokecolor="#09f" strokeweight=".5pt">
            <v:shadow color="#ccc"/>
            <v:textbox style="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w:r>
      <w:r w:rsidR="00201105">
        <w:rPr>
          <w:noProof/>
        </w:rPr>
        <w:pict>
          <v:shape id="Text Box 319" o:spid="_x0000_s1026" type="#_x0000_t202" style="position:absolute;margin-left:441.35pt;margin-top:302.55pt;width:121.75pt;height:25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" strokecolor="#09f" strokeweight=".5pt">
            <v:shadow color="#ccc"/>
            <v:textbox>
              <w:txbxContent>
                <w:p w:rsidR="00AE0023" w:rsidRPr="005A1C80" w:rsidRDefault="00AE0023" w:rsidP="00AE0023">
                  <w:pPr>
                    <w:pStyle w:val="SidebarList"/>
                    <w:numPr>
                      <w:ilvl w:val="0"/>
                      <w:numId w:val="0"/>
                    </w:numPr>
                    <w:ind w:left="288"/>
                    <w:rPr>
                      <w:rFonts w:ascii="Palatino Linotype" w:hAnsi="Palatino Linotype"/>
                      <w:b/>
                      <w:sz w:val="24"/>
                      <w:szCs w:val="24"/>
                      <w:u w:val="single"/>
                    </w:rPr>
                  </w:pPr>
                  <w:r w:rsidRPr="005A1C80">
                    <w:rPr>
                      <w:rFonts w:ascii="Palatino Linotype" w:hAnsi="Palatino Linotype"/>
                      <w:b/>
                      <w:sz w:val="24"/>
                      <w:szCs w:val="24"/>
                      <w:u w:val="single"/>
                    </w:rPr>
                    <w:t xml:space="preserve">Etiquette: </w:t>
                  </w:r>
                </w:p>
                <w:p w:rsidR="00AE0023" w:rsidRPr="00AE0023" w:rsidRDefault="00AE0023" w:rsidP="00AE0023">
                  <w:pPr>
                    <w:rPr>
                      <w:b/>
                      <w:sz w:val="22"/>
                      <w:szCs w:val="22"/>
                      <w:lang/>
                    </w:rPr>
                  </w:pPr>
                  <w:r w:rsidRPr="00AE0023">
                    <w:rPr>
                      <w:b/>
                      <w:sz w:val="22"/>
                      <w:szCs w:val="22"/>
                      <w:lang/>
                    </w:rPr>
                    <w:t xml:space="preserve">Do: </w:t>
                  </w:r>
                </w:p>
                <w:p w:rsidR="00AE0023" w:rsidRPr="00AE0023" w:rsidRDefault="00AE0023" w:rsidP="00AE0023">
                  <w:pPr>
                    <w:rPr>
                      <w:sz w:val="22"/>
                      <w:szCs w:val="22"/>
                      <w:lang/>
                    </w:rPr>
                  </w:pPr>
                  <w:r w:rsidRPr="00AE0023">
                    <w:rPr>
                      <w:sz w:val="22"/>
                      <w:szCs w:val="22"/>
                      <w:lang/>
                    </w:rPr>
                    <w:t>Roll the ball UNDER the net to the serving team</w:t>
                  </w:r>
                </w:p>
                <w:p w:rsidR="00AE0023" w:rsidRPr="00AE0023" w:rsidRDefault="00AE0023" w:rsidP="00AE0023">
                  <w:pPr>
                    <w:rPr>
                      <w:sz w:val="22"/>
                      <w:szCs w:val="22"/>
                      <w:lang/>
                    </w:rPr>
                  </w:pPr>
                  <w:r w:rsidRPr="00AE0023">
                    <w:rPr>
                      <w:sz w:val="22"/>
                      <w:szCs w:val="22"/>
                      <w:lang/>
                    </w:rPr>
                    <w:t>Call out “Mine” to show your intent to play the ball.</w:t>
                  </w:r>
                </w:p>
                <w:p w:rsidR="00AE0023" w:rsidRPr="00AE0023" w:rsidRDefault="00AE0023" w:rsidP="00AE0023">
                  <w:pPr>
                    <w:rPr>
                      <w:sz w:val="22"/>
                      <w:szCs w:val="22"/>
                      <w:lang/>
                    </w:rPr>
                  </w:pPr>
                  <w:r w:rsidRPr="00AE0023">
                    <w:rPr>
                      <w:sz w:val="22"/>
                      <w:szCs w:val="22"/>
                      <w:lang/>
                    </w:rPr>
                    <w:t>Be a team player.</w:t>
                  </w:r>
                </w:p>
                <w:p w:rsidR="00AE0023" w:rsidRPr="00AE0023" w:rsidRDefault="00AE0023" w:rsidP="00AE0023">
                  <w:pPr>
                    <w:rPr>
                      <w:b/>
                      <w:sz w:val="22"/>
                      <w:szCs w:val="22"/>
                      <w:lang/>
                    </w:rPr>
                  </w:pPr>
                  <w:r w:rsidRPr="00AE0023">
                    <w:rPr>
                      <w:b/>
                      <w:sz w:val="22"/>
                      <w:szCs w:val="22"/>
                      <w:lang/>
                    </w:rPr>
                    <w:t>Don’t:</w:t>
                  </w:r>
                </w:p>
                <w:p w:rsidR="00AE0023" w:rsidRPr="00AE0023" w:rsidRDefault="00AE0023" w:rsidP="00AE0023">
                  <w:pPr>
                    <w:rPr>
                      <w:sz w:val="22"/>
                      <w:szCs w:val="22"/>
                      <w:lang/>
                    </w:rPr>
                  </w:pPr>
                  <w:r w:rsidRPr="00AE0023">
                    <w:rPr>
                      <w:sz w:val="22"/>
                      <w:szCs w:val="22"/>
                      <w:lang/>
                    </w:rPr>
                    <w:t>Kick the volleyball</w:t>
                  </w:r>
                </w:p>
                <w:p w:rsidR="00AE0023" w:rsidRPr="00AE0023" w:rsidRDefault="00AE0023" w:rsidP="00AE0023">
                  <w:pPr>
                    <w:rPr>
                      <w:sz w:val="22"/>
                      <w:szCs w:val="22"/>
                      <w:lang/>
                    </w:rPr>
                  </w:pPr>
                  <w:r w:rsidRPr="00AE0023">
                    <w:rPr>
                      <w:sz w:val="22"/>
                      <w:szCs w:val="22"/>
                      <w:lang/>
                    </w:rPr>
                    <w:t>Touch or grab the net.</w:t>
                  </w:r>
                </w:p>
                <w:p w:rsidR="00AE0023" w:rsidRPr="00AE0023" w:rsidRDefault="00AE0023" w:rsidP="00AE0023">
                  <w:pPr>
                    <w:rPr>
                      <w:sz w:val="22"/>
                      <w:szCs w:val="22"/>
                      <w:lang/>
                    </w:rPr>
                  </w:pPr>
                  <w:r w:rsidRPr="00AE0023">
                    <w:rPr>
                      <w:sz w:val="22"/>
                      <w:szCs w:val="22"/>
                      <w:lang/>
                    </w:rPr>
                    <w:t>“Hog” the ball!</w:t>
                  </w:r>
                </w:p>
                <w:p w:rsidR="00573C6C" w:rsidRDefault="005741F9">
                  <w:r>
                    <w:rPr>
                      <w:rFonts w:ascii="Arial" w:hAnsi="Arial" w:cs="Arial"/>
                      <w:noProof/>
                      <w:sz w:val="20"/>
                      <w:szCs w:val="20"/>
                    </w:rPr>
                    <w:drawing>
                      <wp:inline distT="0" distB="0" distL="0" distR="0">
                        <wp:extent cx="1063244" cy="1066800"/>
                        <wp:effectExtent l="0" t="0" r="3810" b="0"/>
                        <wp:docPr id="53" name="Picture 53" descr="http://images.paraorkut.com/img/pics/images/p/playing_volleyball-1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paraorkut.com/img/pics/images/p/playing_volleyball-13118.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0305" cy="1073885"/>
                                </a:xfrm>
                                <a:prstGeom prst="rect">
                                  <a:avLst/>
                                </a:prstGeom>
                                <a:noFill/>
                                <a:ln>
                                  <a:noFill/>
                                </a:ln>
                              </pic:spPr>
                            </pic:pic>
                          </a:graphicData>
                        </a:graphic>
                      </wp:inline>
                    </w:drawing>
                  </w:r>
                </w:p>
              </w:txbxContent>
            </v:textbox>
          </v:shape>
        </w:pict>
      </w:r>
      <w:r w:rsidR="00201105">
        <w:rPr>
          <w:noProof/>
        </w:rPr>
        <w:pict>
          <v:line id="Line 196" o:spid="_x0000_s1068"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pt,681.3pt" to="548.85pt,7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" strokecolor="#09f">
            <v:stroke endarrow="oval"/>
          </v:line>
        </w:pict>
      </w:r>
      <w:r w:rsidR="00201105">
        <w:rPr>
          <w:noProof/>
        </w:rPr>
        <w:pict>
          <v:shape id="Text Box 317" o:spid="_x0000_s1028" type="#_x0000_t202" style="position:absolute;margin-left:240.15pt;margin-top:302.75pt;width:384.15pt;height:229.7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" strokecolor="#09f" strokeweight=".5pt">
            <v:shadow color="#ccc"/>
            <v:textbox style="mso-fit-shape-to-text:t">
              <w:txbxContent>
                <w:p w:rsidR="007D105A" w:rsidRPr="002B0AA1" w:rsidRDefault="00AE0023">
                  <w:pPr>
                    <w:rPr>
                      <w:rFonts w:ascii="Curlz MT" w:hAnsi="Curlz MT"/>
                      <w:b/>
                      <w:sz w:val="32"/>
                      <w:szCs w:val="32"/>
                    </w:rPr>
                  </w:pPr>
                  <w:r w:rsidRPr="002B0AA1">
                    <w:rPr>
                      <w:rFonts w:ascii="Curlz MT" w:hAnsi="Curlz MT"/>
                      <w:b/>
                      <w:sz w:val="32"/>
                      <w:szCs w:val="32"/>
                    </w:rPr>
                    <w:t>Volleyball Court</w:t>
                  </w:r>
                </w:p>
              </w:txbxContent>
            </v:textbox>
          </v:shape>
        </w:pict>
      </w:r>
      <w:r w:rsidR="00201105">
        <w:rPr>
          <w:noProof/>
        </w:rPr>
        <w:pict>
          <v:shape id="Text Box 199" o:spid="_x0000_s1029" type="#_x0000_t202" style="position:absolute;margin-left:185.25pt;margin-top:345.75pt;width:301.15pt;height:407.1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" stroked="f" strokeweight="0" insetpen="t">
            <v:shadow color="#ccc"/>
            <o:lock v:ext="edit" shapetype="t"/>
            <v:textbox inset="2.85pt,2.85pt,2.85pt,2.85pt">
              <w:txbxContent>
                <w:p w:rsidR="00984A44" w:rsidRPr="00984A44" w:rsidRDefault="00984A44" w:rsidP="00984A44">
                  <w:pPr>
                    <w:pStyle w:val="ListParagraph"/>
                    <w:rPr>
                      <w:sz w:val="28"/>
                      <w:szCs w:val="28"/>
                      <w:lang/>
                    </w:rPr>
                  </w:pPr>
                </w:p>
                <w:p w:rsidR="004E7049" w:rsidRDefault="004E7049" w:rsidP="007D105A">
                  <w:pPr>
                    <w:pStyle w:val="SidebarList"/>
                    <w:numPr>
                      <w:ilvl w:val="0"/>
                      <w:numId w:val="0"/>
                    </w:numPr>
                    <w:ind w:left="288"/>
                    <w:jc w:val="center"/>
                    <w:rPr>
                      <w:rFonts w:ascii="Palatino Linotype" w:hAnsi="Palatino Linotype"/>
                      <w:sz w:val="20"/>
                      <w:szCs w:val="20"/>
                    </w:rPr>
                  </w:pPr>
                </w:p>
                <w:p w:rsidR="00AE0023" w:rsidRDefault="00AE0023" w:rsidP="00AE0023">
                  <w:pPr>
                    <w:rPr>
                      <w:lang/>
                    </w:rPr>
                  </w:pPr>
                  <w:r w:rsidRPr="00395646">
                    <w:rPr>
                      <w:b/>
                      <w:lang/>
                    </w:rPr>
                    <w:t>Attack line:</w:t>
                  </w:r>
                  <w:r>
                    <w:rPr>
                      <w:lang/>
                    </w:rPr>
                    <w:t xml:space="preserve"> A line 10 feet from the net; separates each side of the court into front and back zones; often called the 10-foot line</w:t>
                  </w:r>
                </w:p>
                <w:p w:rsidR="00AE0023" w:rsidRDefault="00AE0023" w:rsidP="00AE0023">
                  <w:pPr>
                    <w:rPr>
                      <w:lang/>
                    </w:rPr>
                  </w:pPr>
                  <w:r w:rsidRPr="00395646">
                    <w:rPr>
                      <w:b/>
                      <w:lang/>
                    </w:rPr>
                    <w:t>Center line:</w:t>
                  </w:r>
                  <w:r>
                    <w:rPr>
                      <w:lang/>
                    </w:rPr>
                    <w:t xml:space="preserve"> Divides the court into two areas; the net is placed above the center line.</w:t>
                  </w:r>
                </w:p>
                <w:p w:rsidR="00AE0023" w:rsidRDefault="00AE0023" w:rsidP="00AE0023">
                  <w:pPr>
                    <w:rPr>
                      <w:lang/>
                    </w:rPr>
                  </w:pPr>
                  <w:r w:rsidRPr="00395646">
                    <w:rPr>
                      <w:b/>
                      <w:lang/>
                    </w:rPr>
                    <w:t>End line:</w:t>
                  </w:r>
                  <w:r>
                    <w:rPr>
                      <w:lang/>
                    </w:rPr>
                    <w:t xml:space="preserve"> Back boundary at each end of the court.</w:t>
                  </w:r>
                </w:p>
                <w:p w:rsidR="00AE0023" w:rsidRPr="00AE0023" w:rsidRDefault="00AE0023" w:rsidP="00AE0023">
                  <w:pPr>
                    <w:rPr>
                      <w:lang/>
                    </w:rPr>
                  </w:pPr>
                  <w:r w:rsidRPr="00395646">
                    <w:rPr>
                      <w:b/>
                      <w:lang/>
                    </w:rPr>
                    <w:t>Sideline:</w:t>
                  </w:r>
                  <w:r>
                    <w:rPr>
                      <w:lang/>
                    </w:rPr>
                    <w:t xml:space="preserve"> Side boundary at each side of the court.</w:t>
                  </w:r>
                </w:p>
                <w:p w:rsidR="004E7049" w:rsidRDefault="00AE0023" w:rsidP="007D105A">
                  <w:pPr>
                    <w:pStyle w:val="SidebarList"/>
                    <w:numPr>
                      <w:ilvl w:val="0"/>
                      <w:numId w:val="0"/>
                    </w:numPr>
                    <w:ind w:left="288"/>
                    <w:jc w:val="center"/>
                    <w:rPr>
                      <w:rFonts w:ascii="Palatino Linotype" w:hAnsi="Palatino Linotype"/>
                      <w:sz w:val="20"/>
                      <w:szCs w:val="20"/>
                    </w:rPr>
                  </w:pPr>
                  <w:r>
                    <w:rPr>
                      <w:rFonts w:ascii="Arial" w:hAnsi="Arial" w:cs="Arial"/>
                      <w:noProof/>
                      <w:color w:val="0000FF"/>
                      <w:sz w:val="27"/>
                      <w:szCs w:val="27"/>
                      <w:lang w:val="en-US"/>
                    </w:rPr>
                    <w:drawing>
                      <wp:inline distT="0" distB="0" distL="0" distR="0">
                        <wp:extent cx="2550795" cy="3571875"/>
                        <wp:effectExtent l="19050" t="0" r="1905" b="0"/>
                        <wp:docPr id="52" name="Picture 52" descr="http://t0.gstatic.com/images?q=tbn:ANd9GcResYZLxcludi3CcPk1GdfIvZeI5axa_BLr1EqVmYh1iSLvRY_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esYZLxcludi3CcPk1GdfIvZeI5axa_BLr1EqVmYh1iSLvRY_0">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812" cy="3574699"/>
                                </a:xfrm>
                                <a:prstGeom prst="rect">
                                  <a:avLst/>
                                </a:prstGeom>
                                <a:noFill/>
                                <a:ln>
                                  <a:noFill/>
                                </a:ln>
                              </pic:spPr>
                            </pic:pic>
                          </a:graphicData>
                        </a:graphic>
                      </wp:inline>
                    </w:drawing>
                  </w:r>
                </w:p>
                <w:p w:rsidR="004E7049" w:rsidRDefault="004E7049" w:rsidP="007D105A">
                  <w:pPr>
                    <w:pStyle w:val="SidebarList"/>
                    <w:numPr>
                      <w:ilvl w:val="0"/>
                      <w:numId w:val="0"/>
                    </w:numPr>
                    <w:ind w:left="288"/>
                    <w:jc w:val="center"/>
                    <w:rPr>
                      <w:rFonts w:ascii="Palatino Linotype" w:hAnsi="Palatino Linotype"/>
                      <w:sz w:val="20"/>
                      <w:szCs w:val="20"/>
                    </w:rPr>
                  </w:pPr>
                </w:p>
                <w:p w:rsidR="004E7049" w:rsidRDefault="004E7049" w:rsidP="007D105A">
                  <w:pPr>
                    <w:pStyle w:val="SidebarList"/>
                    <w:numPr>
                      <w:ilvl w:val="0"/>
                      <w:numId w:val="0"/>
                    </w:numPr>
                    <w:ind w:left="288"/>
                    <w:jc w:val="center"/>
                    <w:rPr>
                      <w:rFonts w:ascii="Palatino Linotype" w:hAnsi="Palatino Linotype"/>
                      <w:sz w:val="20"/>
                      <w:szCs w:val="20"/>
                    </w:rPr>
                  </w:pPr>
                </w:p>
                <w:p w:rsidR="004E7049" w:rsidRDefault="004E7049" w:rsidP="007D105A">
                  <w:pPr>
                    <w:pStyle w:val="SidebarList"/>
                    <w:numPr>
                      <w:ilvl w:val="0"/>
                      <w:numId w:val="0"/>
                    </w:numPr>
                    <w:ind w:left="288"/>
                    <w:jc w:val="center"/>
                    <w:rPr>
                      <w:rFonts w:ascii="Palatino Linotype" w:hAnsi="Palatino Linotype"/>
                      <w:sz w:val="20"/>
                      <w:szCs w:val="20"/>
                    </w:rPr>
                  </w:pPr>
                </w:p>
                <w:p w:rsidR="00984A44" w:rsidRDefault="00984A44" w:rsidP="00984A44">
                  <w:pPr>
                    <w:pStyle w:val="SidebarList"/>
                    <w:numPr>
                      <w:ilvl w:val="0"/>
                      <w:numId w:val="0"/>
                    </w:numPr>
                    <w:rPr>
                      <w:rFonts w:ascii="Palatino Linotype" w:hAnsi="Palatino Linotype"/>
                      <w:sz w:val="20"/>
                      <w:szCs w:val="20"/>
                    </w:rPr>
                  </w:pPr>
                </w:p>
                <w:p w:rsidR="00D7781C" w:rsidRPr="00D7781C" w:rsidRDefault="00D7781C" w:rsidP="00D7781C"/>
                <w:p w:rsidR="00775169" w:rsidRPr="00775169" w:rsidRDefault="00775169" w:rsidP="00775169"/>
              </w:txbxContent>
            </v:textbox>
            <w10:wrap anchorx="page" anchory="page"/>
          </v:shape>
        </w:pict>
      </w:r>
      <w:r w:rsidR="00201105">
        <w:rPr>
          <w:noProof/>
        </w:rPr>
        <w:pict>
          <v:shape id="Text Box 282" o:spid="_x0000_s1030" type="#_x0000_t202" style="position:absolute;margin-left:141.35pt;margin-top:19.05pt;width:421.7pt;height:271.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" strokecolor="#09f" strokeweight=".5pt">
            <v:shadow color="#ccc"/>
            <v:textbox>
              <w:txbxContent>
                <w:p w:rsidR="00DF4C22" w:rsidRDefault="004A08FF" w:rsidP="004A08FF">
                  <w:pPr>
                    <w:shd w:val="clear" w:color="auto" w:fill="FFFFFF"/>
                    <w:spacing w:before="150" w:after="150"/>
                    <w:jc w:val="center"/>
                    <w:rPr>
                      <w:b/>
                      <w:sz w:val="28"/>
                      <w:u w:val="single"/>
                    </w:rPr>
                  </w:pPr>
                  <w:r>
                    <w:rPr>
                      <w:b/>
                      <w:sz w:val="28"/>
                      <w:u w:val="single"/>
                    </w:rPr>
                    <w:t>Description</w:t>
                  </w:r>
                </w:p>
                <w:p w:rsidR="004E7049" w:rsidRDefault="004E7049" w:rsidP="004E7049">
                  <w:pPr>
                    <w:shd w:val="clear" w:color="auto" w:fill="FFFFFF"/>
                    <w:spacing w:before="150" w:after="150"/>
                  </w:pPr>
                  <w:r>
                    <w:t xml:space="preserve">Volleyball is played with 2 teams of 6 players each.  The game begins when one team serves </w:t>
                  </w:r>
                  <w:r w:rsidR="003D3C72">
                    <w:t>volleyball</w:t>
                  </w:r>
                  <w:r>
                    <w:t xml:space="preserve"> over the net to the other team.  The game continues as each team returns the ball over the net to the opponent and ends when one team reaches the required number of points and is declared the winner.</w:t>
                  </w:r>
                </w:p>
                <w:p w:rsidR="004A08FF" w:rsidRDefault="004A08FF" w:rsidP="004A08FF">
                  <w:pPr>
                    <w:shd w:val="clear" w:color="auto" w:fill="FFFFFF"/>
                    <w:spacing w:before="150" w:after="150"/>
                    <w:jc w:val="center"/>
                  </w:pPr>
                  <w:r w:rsidRPr="004A08FF">
                    <w:rPr>
                      <w:b/>
                      <w:sz w:val="28"/>
                      <w:szCs w:val="28"/>
                      <w:u w:val="single"/>
                    </w:rPr>
                    <w:t>Sportsmanship</w:t>
                  </w:r>
                </w:p>
                <w:p w:rsidR="004A08FF" w:rsidRDefault="004A08FF" w:rsidP="004A08FF">
                  <w:pPr>
                    <w:pStyle w:val="ListParagraph"/>
                    <w:numPr>
                      <w:ilvl w:val="0"/>
                      <w:numId w:val="32"/>
                    </w:numPr>
                    <w:shd w:val="clear" w:color="auto" w:fill="FFFFFF"/>
                    <w:spacing w:before="150" w:after="150"/>
                  </w:pPr>
                  <w:r>
                    <w:t>Sportsmanship means showing respect for your team and the opposing team.</w:t>
                  </w:r>
                </w:p>
                <w:p w:rsidR="004A08FF" w:rsidRDefault="004A08FF" w:rsidP="004A08FF">
                  <w:pPr>
                    <w:pStyle w:val="ListParagraph"/>
                    <w:numPr>
                      <w:ilvl w:val="0"/>
                      <w:numId w:val="32"/>
                    </w:numPr>
                    <w:shd w:val="clear" w:color="auto" w:fill="FFFFFF"/>
                    <w:spacing w:before="150" w:after="150"/>
                  </w:pPr>
                  <w:r>
                    <w:t>Following rules.</w:t>
                  </w:r>
                </w:p>
                <w:p w:rsidR="004A08FF" w:rsidRDefault="004A08FF" w:rsidP="004A08FF">
                  <w:pPr>
                    <w:pStyle w:val="ListParagraph"/>
                    <w:numPr>
                      <w:ilvl w:val="0"/>
                      <w:numId w:val="32"/>
                    </w:numPr>
                    <w:shd w:val="clear" w:color="auto" w:fill="FFFFFF"/>
                    <w:spacing w:before="150" w:after="150"/>
                  </w:pPr>
                  <w:r>
                    <w:t>Accepting outcomes without arguing, giving up or gloating.</w:t>
                  </w:r>
                </w:p>
                <w:p w:rsidR="004A08FF" w:rsidRDefault="004A08FF" w:rsidP="004A08FF">
                  <w:pPr>
                    <w:pStyle w:val="ListParagraph"/>
                    <w:numPr>
                      <w:ilvl w:val="0"/>
                      <w:numId w:val="32"/>
                    </w:numPr>
                    <w:shd w:val="clear" w:color="auto" w:fill="FFFFFF"/>
                    <w:spacing w:before="150" w:after="150"/>
                  </w:pPr>
                  <w:r>
                    <w:t>Cheering for your team and applauding your opponent’s good performance.</w:t>
                  </w:r>
                </w:p>
                <w:p w:rsidR="004A08FF" w:rsidRPr="004A08FF" w:rsidRDefault="004A08FF" w:rsidP="004A08FF">
                  <w:pPr>
                    <w:shd w:val="clear" w:color="auto" w:fill="FFFFFF"/>
                    <w:spacing w:before="150" w:after="150"/>
                  </w:pPr>
                  <w:r w:rsidRPr="008561A0">
                    <w:rPr>
                      <w:b/>
                      <w:u w:val="single"/>
                    </w:rPr>
                    <w:t xml:space="preserve">Perseverance </w:t>
                  </w:r>
                  <w:r>
                    <w:t>is shown in sportsmanship by continuing to show respect</w:t>
                  </w:r>
                  <w:r w:rsidR="008561A0">
                    <w:t xml:space="preserve"> and play hard even if you are disappointed by your, or your team’s performance.  Perseverance means accepting decisions and outcomes even if you do not agree with them or are not happy about them.  Lastly, it means to cheer for your </w:t>
                  </w:r>
                  <w:r w:rsidR="00AE0023">
                    <w:t xml:space="preserve">team when       </w:t>
                  </w:r>
                  <w:r w:rsidR="008561A0">
                    <w:t xml:space="preserve"> </w:t>
                  </w:r>
                  <w:r w:rsidR="00AE0023">
                    <w:t>t</w:t>
                  </w:r>
                  <w:r w:rsidR="008561A0">
                    <w:t xml:space="preserve">hey are not playing well, whether you are a player or </w:t>
                  </w:r>
                  <w:r w:rsidR="003D3C72">
                    <w:t>a spectator</w:t>
                  </w:r>
                  <w:r w:rsidR="008561A0">
                    <w:t>.</w:t>
                  </w:r>
                </w:p>
                <w:p w:rsidR="00670440" w:rsidRPr="00DF4C22" w:rsidRDefault="00670440" w:rsidP="00670440">
                  <w:pPr>
                    <w:shd w:val="clear" w:color="auto" w:fill="FFFFFF"/>
                    <w:spacing w:before="150" w:after="150"/>
                    <w:jc w:val="center"/>
                    <w:rPr>
                      <w:color w:val="000000"/>
                    </w:rPr>
                  </w:pPr>
                </w:p>
                <w:p w:rsidR="005D700A" w:rsidRPr="00AC6AAF" w:rsidRDefault="00DF4C22" w:rsidP="00DF4C22">
                  <w:pPr>
                    <w:pStyle w:val="BodyText"/>
                  </w:pPr>
                  <w:r w:rsidRPr="00DF4C22">
                    <w:rPr>
                      <w:rFonts w:ascii="Arial" w:hAnsi="Arial" w:cs="Arial"/>
                      <w:color w:val="000000"/>
                      <w:sz w:val="24"/>
                      <w:szCs w:val="24"/>
                    </w:rPr>
                    <w:br/>
                  </w:r>
                  <w:r w:rsidRPr="00DF4C22">
                    <w:rPr>
                      <w:rFonts w:ascii="Arial" w:hAnsi="Arial" w:cs="Arial"/>
                      <w:color w:val="000000"/>
                      <w:sz w:val="24"/>
                      <w:szCs w:val="24"/>
                    </w:rPr>
                    <w:br/>
                  </w:r>
                </w:p>
                <w:p w:rsidR="005D700A" w:rsidRDefault="005D700A"/>
              </w:txbxContent>
            </v:textbox>
          </v:shape>
        </w:pict>
      </w:r>
      <w:r w:rsidR="00201105">
        <w:rPr>
          <w:noProof/>
        </w:rPr>
        <w:pict>
          <v:shape id="Text Box 283" o:spid="_x0000_s1032" type="#_x0000_t202" style="position:absolute;margin-left:-5.45pt;margin-top:-35.25pt;width:111.45pt;height:74.2pt;z-index:251693056;visibility:visible;mso-wrap-style:non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" fillcolor="white [3201]" strokecolor="#4bacc6 [3208]" strokeweight="1pt">
            <v:stroke dashstyle="dash"/>
            <v:shadow color="#868686"/>
            <v:textbox style="mso-fit-shape-to-text:t">
              <w:txbxContent>
                <w:p w:rsidR="005D700A" w:rsidRDefault="002A6DF5">
                  <w:r>
                    <w:rPr>
                      <w:rFonts w:ascii="Arial" w:hAnsi="Arial" w:cs="Arial"/>
                      <w:noProof/>
                      <w:color w:val="0000FF"/>
                      <w:sz w:val="27"/>
                      <w:szCs w:val="27"/>
                    </w:rPr>
                    <w:drawing>
                      <wp:inline distT="0" distB="0" distL="0" distR="0">
                        <wp:extent cx="1057275" cy="1081088"/>
                        <wp:effectExtent l="0" t="0" r="0" b="5080"/>
                        <wp:docPr id="51" name="Picture 51" descr="http://t1.gstatic.com/images?q=tbn:ANd9GcQ09GR9H022fs3G7XMyUx6NR2jepLjtvOLV_u7oWifruUqNuz4D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09GR9H022fs3G7XMyUx6NR2jepLjtvOLV_u7oWifruUqNuz4Dn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414" cy="1081230"/>
                                </a:xfrm>
                                <a:prstGeom prst="rect">
                                  <a:avLst/>
                                </a:prstGeom>
                                <a:noFill/>
                                <a:ln>
                                  <a:noFill/>
                                </a:ln>
                              </pic:spPr>
                            </pic:pic>
                          </a:graphicData>
                        </a:graphic>
                      </wp:inline>
                    </w:drawing>
                  </w:r>
                </w:p>
              </w:txbxContent>
            </v:textbox>
          </v:shape>
        </w:pict>
      </w:r>
      <w:r w:rsidR="00201105">
        <w:rPr>
          <w:noProof/>
        </w:rPr>
        <w:pict>
          <v:shape id="Text Box 180" o:spid="_x0000_s1033" type="#_x0000_t202" style="position:absolute;margin-left:153.5pt;margin-top:13pt;width:151pt;height:33.9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Ee/AIAAKE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" filled="f" stroked="f" strokeweight="0" insetpen="t">
            <o:lock v:ext="edit" shapetype="t"/>
            <v:textbox inset="2.85pt,2.85pt,2.85pt,2.85pt">
              <w:txbxContent>
                <w:p w:rsidR="006E56F8" w:rsidRPr="005D700A" w:rsidRDefault="002A6DF5" w:rsidP="00846160">
                  <w:pPr>
                    <w:pStyle w:val="Masthead"/>
                    <w:rPr>
                      <w:b/>
                      <w:color w:val="auto"/>
                      <w:sz w:val="48"/>
                    </w:rPr>
                  </w:pPr>
                  <w:r>
                    <w:rPr>
                      <w:b/>
                      <w:color w:val="auto"/>
                      <w:sz w:val="48"/>
                    </w:rPr>
                    <w:t>Volleyball</w:t>
                  </w:r>
                </w:p>
              </w:txbxContent>
            </v:textbox>
            <w10:wrap anchorx="page" anchory="page"/>
          </v:shape>
        </w:pict>
      </w:r>
      <w:r w:rsidR="00201105">
        <w:rPr>
          <w:noProof/>
        </w:rPr>
        <w:pict>
          <v:shape id="Text Box 183" o:spid="_x0000_s1034" type="#_x0000_t202" style="position:absolute;margin-left:19.9pt;margin-top:118pt;width:158.2pt;height:663.5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" stroked="f" strokeweight="0" insetpen="t">
            <v:shadow color="#ccc"/>
            <o:lock v:ext="edit" shapetype="t"/>
            <v:textbox style="mso-next-textbox:#Text Box 184" inset="2.85pt,2.85pt,2.85pt,2.85pt">
              <w:txbxContent>
                <w:p w:rsidR="00DB517A" w:rsidRDefault="008D47C8" w:rsidP="008D47C8">
                  <w:pPr>
                    <w:pStyle w:val="BodyText"/>
                    <w:numPr>
                      <w:ilvl w:val="0"/>
                      <w:numId w:val="44"/>
                    </w:numPr>
                    <w:rPr>
                      <w:i/>
                      <w:sz w:val="20"/>
                      <w:szCs w:val="20"/>
                    </w:rPr>
                  </w:pPr>
                  <w:r>
                    <w:rPr>
                      <w:i/>
                      <w:sz w:val="20"/>
                      <w:szCs w:val="20"/>
                    </w:rPr>
                    <w:t>How many players are on the court at one time?  How many players on each team</w:t>
                  </w:r>
                  <w:r w:rsidR="00926F44">
                    <w:rPr>
                      <w:i/>
                      <w:sz w:val="20"/>
                      <w:szCs w:val="20"/>
                    </w:rPr>
                    <w:t>? _</w:t>
                  </w:r>
                  <w:r>
                    <w:rPr>
                      <w:i/>
                      <w:sz w:val="20"/>
                      <w:szCs w:val="20"/>
                    </w:rPr>
                    <w:t>_______</w:t>
                  </w:r>
                </w:p>
                <w:p w:rsidR="008D47C8" w:rsidRDefault="008D47C8" w:rsidP="008D47C8">
                  <w:r>
                    <w:t>________________________.</w:t>
                  </w:r>
                </w:p>
                <w:p w:rsidR="008D47C8" w:rsidRDefault="008D47C8" w:rsidP="008D47C8"/>
                <w:p w:rsidR="008D47C8" w:rsidRPr="008D47C8" w:rsidRDefault="008D47C8" w:rsidP="008D47C8">
                  <w:pPr>
                    <w:pStyle w:val="ListParagraph"/>
                    <w:numPr>
                      <w:ilvl w:val="0"/>
                      <w:numId w:val="44"/>
                    </w:numPr>
                    <w:rPr>
                      <w:i/>
                      <w:sz w:val="20"/>
                      <w:szCs w:val="20"/>
                    </w:rPr>
                  </w:pPr>
                  <w:r w:rsidRPr="008D47C8">
                    <w:rPr>
                      <w:rFonts w:ascii="Palatino Linotype" w:hAnsi="Palatino Linotype"/>
                      <w:i/>
                      <w:sz w:val="20"/>
                      <w:szCs w:val="20"/>
                    </w:rPr>
                    <w:t xml:space="preserve">Give an example of how you can demonstrate </w:t>
                  </w:r>
                  <w:r w:rsidRPr="002B0AA1">
                    <w:rPr>
                      <w:rFonts w:ascii="Palatino Linotype" w:hAnsi="Palatino Linotype"/>
                      <w:b/>
                      <w:i/>
                      <w:sz w:val="20"/>
                      <w:szCs w:val="20"/>
                    </w:rPr>
                    <w:t>sportsmanship.</w:t>
                  </w:r>
                </w:p>
                <w:p w:rsidR="008D47C8" w:rsidRDefault="008D47C8" w:rsidP="008D47C8">
                  <w:pPr>
                    <w:rPr>
                      <w:i/>
                      <w:sz w:val="20"/>
                      <w:szCs w:val="20"/>
                    </w:rPr>
                  </w:pPr>
                  <w:r>
                    <w:rPr>
                      <w:i/>
                      <w:sz w:val="20"/>
                      <w:szCs w:val="20"/>
                    </w:rPr>
                    <w:t>_____________________________</w:t>
                  </w:r>
                </w:p>
                <w:p w:rsidR="008D47C8" w:rsidRDefault="008D47C8" w:rsidP="008D47C8">
                  <w:pPr>
                    <w:rPr>
                      <w:i/>
                      <w:sz w:val="20"/>
                      <w:szCs w:val="20"/>
                    </w:rPr>
                  </w:pPr>
                </w:p>
                <w:p w:rsidR="008D47C8" w:rsidRDefault="008D47C8" w:rsidP="008D47C8">
                  <w:pPr>
                    <w:rPr>
                      <w:i/>
                      <w:sz w:val="20"/>
                      <w:szCs w:val="20"/>
                    </w:rPr>
                  </w:pPr>
                  <w:r>
                    <w:rPr>
                      <w:i/>
                      <w:sz w:val="20"/>
                      <w:szCs w:val="20"/>
                    </w:rPr>
                    <w:t>____________________________.</w:t>
                  </w:r>
                </w:p>
                <w:p w:rsidR="008D47C8" w:rsidRDefault="008D47C8" w:rsidP="008D47C8">
                  <w:pPr>
                    <w:rPr>
                      <w:i/>
                      <w:sz w:val="20"/>
                      <w:szCs w:val="20"/>
                    </w:rPr>
                  </w:pPr>
                </w:p>
                <w:p w:rsidR="008D47C8" w:rsidRDefault="0084458F" w:rsidP="008D47C8">
                  <w:pPr>
                    <w:pStyle w:val="ListParagraph"/>
                    <w:numPr>
                      <w:ilvl w:val="0"/>
                      <w:numId w:val="44"/>
                    </w:numPr>
                    <w:rPr>
                      <w:i/>
                      <w:sz w:val="20"/>
                      <w:szCs w:val="20"/>
                    </w:rPr>
                  </w:pPr>
                  <w:r>
                    <w:rPr>
                      <w:i/>
                      <w:sz w:val="20"/>
                      <w:szCs w:val="20"/>
                    </w:rPr>
                    <w:t xml:space="preserve">How can you </w:t>
                  </w:r>
                  <w:r w:rsidR="00926F44">
                    <w:rPr>
                      <w:i/>
                      <w:sz w:val="20"/>
                      <w:szCs w:val="20"/>
                    </w:rPr>
                    <w:t>demonstrate perseverance</w:t>
                  </w:r>
                  <w:r>
                    <w:rPr>
                      <w:i/>
                      <w:sz w:val="20"/>
                      <w:szCs w:val="20"/>
                    </w:rPr>
                    <w:t xml:space="preserve"> when playing volleyball</w:t>
                  </w:r>
                  <w:r w:rsidR="00926F44">
                    <w:rPr>
                      <w:i/>
                      <w:sz w:val="20"/>
                      <w:szCs w:val="20"/>
                    </w:rPr>
                    <w:t>? _</w:t>
                  </w:r>
                  <w:r>
                    <w:rPr>
                      <w:i/>
                      <w:sz w:val="20"/>
                      <w:szCs w:val="20"/>
                    </w:rPr>
                    <w:t>_______________</w:t>
                  </w:r>
                </w:p>
                <w:p w:rsidR="0084458F" w:rsidRDefault="0084458F" w:rsidP="0084458F">
                  <w:pPr>
                    <w:rPr>
                      <w:i/>
                      <w:sz w:val="20"/>
                      <w:szCs w:val="20"/>
                    </w:rPr>
                  </w:pPr>
                </w:p>
                <w:p w:rsidR="0084458F" w:rsidRDefault="0084458F" w:rsidP="0084458F">
                  <w:pPr>
                    <w:rPr>
                      <w:i/>
                      <w:sz w:val="20"/>
                      <w:szCs w:val="20"/>
                    </w:rPr>
                  </w:pPr>
                  <w:r>
                    <w:rPr>
                      <w:i/>
                      <w:sz w:val="20"/>
                      <w:szCs w:val="20"/>
                    </w:rPr>
                    <w:t>____________________________.</w:t>
                  </w:r>
                </w:p>
                <w:p w:rsidR="0084458F" w:rsidRDefault="0084458F" w:rsidP="0084458F">
                  <w:pPr>
                    <w:rPr>
                      <w:i/>
                      <w:sz w:val="20"/>
                      <w:szCs w:val="20"/>
                    </w:rPr>
                  </w:pPr>
                </w:p>
                <w:p w:rsidR="0084458F" w:rsidRDefault="00202227" w:rsidP="0084458F">
                  <w:pPr>
                    <w:pStyle w:val="ListParagraph"/>
                    <w:numPr>
                      <w:ilvl w:val="0"/>
                      <w:numId w:val="44"/>
                    </w:numPr>
                    <w:rPr>
                      <w:i/>
                      <w:sz w:val="20"/>
                      <w:szCs w:val="20"/>
                    </w:rPr>
                  </w:pPr>
                  <w:r>
                    <w:rPr>
                      <w:i/>
                      <w:sz w:val="20"/>
                      <w:szCs w:val="20"/>
                    </w:rPr>
                    <w:t xml:space="preserve">Which of the following is </w:t>
                  </w:r>
                  <w:r w:rsidRPr="00202227">
                    <w:rPr>
                      <w:b/>
                      <w:i/>
                      <w:sz w:val="20"/>
                      <w:szCs w:val="20"/>
                    </w:rPr>
                    <w:t xml:space="preserve">NOT </w:t>
                  </w:r>
                  <w:r>
                    <w:rPr>
                      <w:i/>
                      <w:sz w:val="20"/>
                      <w:szCs w:val="20"/>
                    </w:rPr>
                    <w:t>an example of proper etiquette in volleyball?</w:t>
                  </w:r>
                </w:p>
                <w:p w:rsidR="00202227" w:rsidRDefault="00202227" w:rsidP="00202227">
                  <w:pPr>
                    <w:pStyle w:val="ListParagraph"/>
                    <w:numPr>
                      <w:ilvl w:val="1"/>
                      <w:numId w:val="44"/>
                    </w:numPr>
                    <w:rPr>
                      <w:i/>
                      <w:sz w:val="20"/>
                      <w:szCs w:val="20"/>
                    </w:rPr>
                  </w:pPr>
                  <w:r>
                    <w:rPr>
                      <w:i/>
                      <w:sz w:val="20"/>
                      <w:szCs w:val="20"/>
                    </w:rPr>
                    <w:t>Roll the ball UNDER the net.</w:t>
                  </w:r>
                </w:p>
                <w:p w:rsidR="00202227" w:rsidRDefault="00202227" w:rsidP="00202227">
                  <w:pPr>
                    <w:pStyle w:val="ListParagraph"/>
                    <w:numPr>
                      <w:ilvl w:val="1"/>
                      <w:numId w:val="44"/>
                    </w:numPr>
                    <w:rPr>
                      <w:i/>
                      <w:sz w:val="20"/>
                      <w:szCs w:val="20"/>
                    </w:rPr>
                  </w:pPr>
                  <w:r>
                    <w:rPr>
                      <w:i/>
                      <w:sz w:val="20"/>
                      <w:szCs w:val="20"/>
                    </w:rPr>
                    <w:t>Kick the volleyball</w:t>
                  </w:r>
                </w:p>
                <w:p w:rsidR="00202227" w:rsidRDefault="00202227" w:rsidP="00202227">
                  <w:pPr>
                    <w:pStyle w:val="ListParagraph"/>
                    <w:numPr>
                      <w:ilvl w:val="1"/>
                      <w:numId w:val="44"/>
                    </w:numPr>
                    <w:rPr>
                      <w:i/>
                      <w:sz w:val="20"/>
                      <w:szCs w:val="20"/>
                    </w:rPr>
                  </w:pPr>
                  <w:r>
                    <w:rPr>
                      <w:i/>
                      <w:sz w:val="20"/>
                      <w:szCs w:val="20"/>
                    </w:rPr>
                    <w:t>Call out “MINE” to show your intent to play the ball.</w:t>
                  </w:r>
                </w:p>
                <w:p w:rsidR="00202227" w:rsidRDefault="00202227" w:rsidP="00202227">
                  <w:pPr>
                    <w:pStyle w:val="ListParagraph"/>
                    <w:numPr>
                      <w:ilvl w:val="1"/>
                      <w:numId w:val="44"/>
                    </w:numPr>
                    <w:rPr>
                      <w:i/>
                      <w:sz w:val="20"/>
                      <w:szCs w:val="20"/>
                    </w:rPr>
                  </w:pPr>
                  <w:r>
                    <w:rPr>
                      <w:i/>
                      <w:sz w:val="20"/>
                      <w:szCs w:val="20"/>
                    </w:rPr>
                    <w:t>Be a TEAM player.</w:t>
                  </w:r>
                </w:p>
                <w:p w:rsidR="00202227" w:rsidRDefault="00202227" w:rsidP="002B0AA1">
                  <w:pPr>
                    <w:rPr>
                      <w:i/>
                      <w:sz w:val="20"/>
                      <w:szCs w:val="20"/>
                    </w:rPr>
                  </w:pPr>
                </w:p>
                <w:p w:rsidR="002B0AA1" w:rsidRDefault="002B0AA1" w:rsidP="002B0AA1">
                  <w:pPr>
                    <w:pStyle w:val="ListParagraph"/>
                    <w:numPr>
                      <w:ilvl w:val="0"/>
                      <w:numId w:val="44"/>
                    </w:numPr>
                    <w:rPr>
                      <w:i/>
                      <w:sz w:val="20"/>
                      <w:szCs w:val="20"/>
                    </w:rPr>
                  </w:pPr>
                  <w:r>
                    <w:rPr>
                      <w:i/>
                      <w:sz w:val="20"/>
                      <w:szCs w:val="20"/>
                    </w:rPr>
                    <w:t xml:space="preserve">When </w:t>
                  </w:r>
                  <w:r w:rsidRPr="002B0AA1">
                    <w:rPr>
                      <w:b/>
                      <w:i/>
                      <w:sz w:val="20"/>
                      <w:szCs w:val="20"/>
                    </w:rPr>
                    <w:t>spiking</w:t>
                  </w:r>
                  <w:r>
                    <w:rPr>
                      <w:i/>
                      <w:sz w:val="20"/>
                      <w:szCs w:val="20"/>
                    </w:rPr>
                    <w:t xml:space="preserve"> the ball from the </w:t>
                  </w:r>
                  <w:r w:rsidRPr="002B0AA1">
                    <w:rPr>
                      <w:b/>
                      <w:i/>
                      <w:sz w:val="20"/>
                      <w:szCs w:val="20"/>
                    </w:rPr>
                    <w:t xml:space="preserve">BACK </w:t>
                  </w:r>
                  <w:r>
                    <w:rPr>
                      <w:i/>
                      <w:sz w:val="20"/>
                      <w:szCs w:val="20"/>
                    </w:rPr>
                    <w:t>court, you cannot pass which line on the court?</w:t>
                  </w:r>
                </w:p>
                <w:p w:rsidR="002B0AA1" w:rsidRDefault="002B0AA1" w:rsidP="002B0AA1">
                  <w:pPr>
                    <w:pStyle w:val="ListParagraph"/>
                    <w:numPr>
                      <w:ilvl w:val="1"/>
                      <w:numId w:val="44"/>
                    </w:numPr>
                    <w:rPr>
                      <w:i/>
                      <w:sz w:val="20"/>
                      <w:szCs w:val="20"/>
                    </w:rPr>
                  </w:pPr>
                  <w:r>
                    <w:rPr>
                      <w:i/>
                      <w:sz w:val="20"/>
                      <w:szCs w:val="20"/>
                    </w:rPr>
                    <w:t>10-foot line or Attack Line</w:t>
                  </w:r>
                </w:p>
                <w:p w:rsidR="002B0AA1" w:rsidRDefault="002B0AA1" w:rsidP="002B0AA1">
                  <w:pPr>
                    <w:pStyle w:val="ListParagraph"/>
                    <w:numPr>
                      <w:ilvl w:val="1"/>
                      <w:numId w:val="44"/>
                    </w:numPr>
                    <w:rPr>
                      <w:i/>
                      <w:sz w:val="20"/>
                      <w:szCs w:val="20"/>
                    </w:rPr>
                  </w:pPr>
                  <w:r>
                    <w:rPr>
                      <w:i/>
                      <w:sz w:val="20"/>
                      <w:szCs w:val="20"/>
                    </w:rPr>
                    <w:t>Center Line</w:t>
                  </w:r>
                </w:p>
                <w:p w:rsidR="002B0AA1" w:rsidRDefault="002B0AA1" w:rsidP="002B0AA1">
                  <w:pPr>
                    <w:pStyle w:val="ListParagraph"/>
                    <w:numPr>
                      <w:ilvl w:val="1"/>
                      <w:numId w:val="44"/>
                    </w:numPr>
                    <w:rPr>
                      <w:i/>
                      <w:sz w:val="20"/>
                      <w:szCs w:val="20"/>
                    </w:rPr>
                  </w:pPr>
                  <w:r>
                    <w:rPr>
                      <w:i/>
                      <w:sz w:val="20"/>
                      <w:szCs w:val="20"/>
                    </w:rPr>
                    <w:t>Side Line</w:t>
                  </w:r>
                </w:p>
                <w:p w:rsidR="002B0AA1" w:rsidRDefault="002B0AA1" w:rsidP="002B0AA1">
                  <w:pPr>
                    <w:pStyle w:val="ListParagraph"/>
                    <w:numPr>
                      <w:ilvl w:val="1"/>
                      <w:numId w:val="44"/>
                    </w:numPr>
                    <w:rPr>
                      <w:i/>
                      <w:sz w:val="20"/>
                      <w:szCs w:val="20"/>
                    </w:rPr>
                  </w:pPr>
                  <w:r>
                    <w:rPr>
                      <w:i/>
                      <w:sz w:val="20"/>
                      <w:szCs w:val="20"/>
                    </w:rPr>
                    <w:t>End Line</w:t>
                  </w:r>
                </w:p>
                <w:p w:rsidR="002B0AA1" w:rsidRDefault="002B0AA1" w:rsidP="002B0AA1">
                  <w:pPr>
                    <w:rPr>
                      <w:i/>
                      <w:sz w:val="20"/>
                      <w:szCs w:val="20"/>
                    </w:rPr>
                  </w:pPr>
                </w:p>
                <w:p w:rsidR="002B0AA1" w:rsidRDefault="002B0AA1" w:rsidP="002B0AA1">
                  <w:pPr>
                    <w:pStyle w:val="ListParagraph"/>
                    <w:numPr>
                      <w:ilvl w:val="0"/>
                      <w:numId w:val="44"/>
                    </w:numPr>
                    <w:rPr>
                      <w:i/>
                      <w:sz w:val="20"/>
                      <w:szCs w:val="20"/>
                    </w:rPr>
                  </w:pPr>
                  <w:r>
                    <w:rPr>
                      <w:i/>
                      <w:sz w:val="20"/>
                      <w:szCs w:val="20"/>
                    </w:rPr>
                    <w:t>At which line is the NET placed?</w:t>
                  </w:r>
                </w:p>
                <w:p w:rsidR="002B0AA1" w:rsidRDefault="002B0AA1" w:rsidP="002B0AA1">
                  <w:pPr>
                    <w:pStyle w:val="ListParagraph"/>
                    <w:ind w:left="360"/>
                    <w:rPr>
                      <w:i/>
                      <w:sz w:val="20"/>
                      <w:szCs w:val="20"/>
                    </w:rPr>
                  </w:pPr>
                  <w:r>
                    <w:rPr>
                      <w:i/>
                      <w:sz w:val="20"/>
                      <w:szCs w:val="20"/>
                    </w:rPr>
                    <w:t>_________________________.</w:t>
                  </w:r>
                </w:p>
                <w:p w:rsidR="002B0AA1" w:rsidRDefault="002B0AA1" w:rsidP="002B0AA1">
                  <w:pPr>
                    <w:pStyle w:val="ListParagraph"/>
                    <w:ind w:left="360"/>
                    <w:rPr>
                      <w:i/>
                      <w:sz w:val="20"/>
                      <w:szCs w:val="20"/>
                    </w:rPr>
                  </w:pPr>
                </w:p>
                <w:p w:rsidR="002B0AA1" w:rsidRDefault="002A159F" w:rsidP="002B0AA1">
                  <w:pPr>
                    <w:pStyle w:val="ListParagraph"/>
                    <w:numPr>
                      <w:ilvl w:val="0"/>
                      <w:numId w:val="44"/>
                    </w:numPr>
                    <w:rPr>
                      <w:i/>
                      <w:sz w:val="20"/>
                      <w:szCs w:val="20"/>
                    </w:rPr>
                  </w:pPr>
                  <w:r>
                    <w:rPr>
                      <w:i/>
                      <w:sz w:val="20"/>
                      <w:szCs w:val="20"/>
                    </w:rPr>
                    <w:t>What types of strength and endurance exercises can help your performance in volleyball?</w:t>
                  </w:r>
                </w:p>
                <w:p w:rsidR="002B0AA1" w:rsidRDefault="002B0AA1" w:rsidP="002B0AA1">
                  <w:pPr>
                    <w:pStyle w:val="ListParagraph"/>
                    <w:ind w:left="360"/>
                    <w:rPr>
                      <w:i/>
                      <w:sz w:val="20"/>
                      <w:szCs w:val="20"/>
                    </w:rPr>
                  </w:pPr>
                  <w:r>
                    <w:rPr>
                      <w:i/>
                      <w:sz w:val="20"/>
                      <w:szCs w:val="20"/>
                    </w:rPr>
                    <w:t>________________________</w:t>
                  </w:r>
                </w:p>
                <w:p w:rsidR="002B0AA1" w:rsidRDefault="002B0AA1" w:rsidP="002B0AA1">
                  <w:pPr>
                    <w:pStyle w:val="ListParagraph"/>
                    <w:ind w:left="360"/>
                    <w:rPr>
                      <w:i/>
                      <w:sz w:val="20"/>
                      <w:szCs w:val="20"/>
                    </w:rPr>
                  </w:pPr>
                </w:p>
                <w:p w:rsidR="002B0AA1" w:rsidRDefault="002B0AA1" w:rsidP="002B0AA1">
                  <w:pPr>
                    <w:pStyle w:val="ListParagraph"/>
                    <w:ind w:left="360"/>
                    <w:rPr>
                      <w:i/>
                      <w:sz w:val="20"/>
                      <w:szCs w:val="20"/>
                    </w:rPr>
                  </w:pPr>
                  <w:r>
                    <w:rPr>
                      <w:i/>
                      <w:sz w:val="20"/>
                      <w:szCs w:val="20"/>
                    </w:rPr>
                    <w:t>________________________</w:t>
                  </w:r>
                </w:p>
                <w:p w:rsidR="002A159F" w:rsidRDefault="002A159F" w:rsidP="002B0AA1">
                  <w:pPr>
                    <w:pStyle w:val="ListParagraph"/>
                    <w:ind w:left="360"/>
                    <w:rPr>
                      <w:i/>
                      <w:sz w:val="20"/>
                      <w:szCs w:val="20"/>
                    </w:rPr>
                  </w:pPr>
                </w:p>
                <w:p w:rsidR="002A159F" w:rsidRDefault="002A159F" w:rsidP="002B0AA1">
                  <w:pPr>
                    <w:pStyle w:val="ListParagraph"/>
                    <w:ind w:left="360"/>
                    <w:rPr>
                      <w:i/>
                      <w:sz w:val="20"/>
                      <w:szCs w:val="20"/>
                    </w:rPr>
                  </w:pPr>
                  <w:r>
                    <w:rPr>
                      <w:i/>
                      <w:sz w:val="20"/>
                      <w:szCs w:val="20"/>
                    </w:rPr>
                    <w:t>________________________</w:t>
                  </w:r>
                </w:p>
                <w:p w:rsidR="002A159F" w:rsidRDefault="002A159F" w:rsidP="002B0AA1">
                  <w:pPr>
                    <w:pStyle w:val="ListParagraph"/>
                    <w:ind w:left="360"/>
                    <w:rPr>
                      <w:i/>
                      <w:sz w:val="20"/>
                      <w:szCs w:val="20"/>
                    </w:rPr>
                  </w:pPr>
                </w:p>
                <w:p w:rsidR="002A159F" w:rsidRDefault="002A159F" w:rsidP="002B0AA1">
                  <w:pPr>
                    <w:pStyle w:val="ListParagraph"/>
                    <w:ind w:left="360"/>
                    <w:rPr>
                      <w:i/>
                      <w:sz w:val="20"/>
                      <w:szCs w:val="20"/>
                    </w:rPr>
                  </w:pPr>
                  <w:r>
                    <w:rPr>
                      <w:i/>
                      <w:sz w:val="20"/>
                      <w:szCs w:val="20"/>
                    </w:rPr>
                    <w:t>________________________.</w:t>
                  </w:r>
                </w:p>
                <w:p w:rsidR="002B0AA1" w:rsidRDefault="002B0AA1" w:rsidP="002B0AA1">
                  <w:pPr>
                    <w:pStyle w:val="ListParagraph"/>
                    <w:ind w:left="360"/>
                    <w:rPr>
                      <w:i/>
                      <w:sz w:val="20"/>
                      <w:szCs w:val="20"/>
                    </w:rPr>
                  </w:pPr>
                </w:p>
                <w:p w:rsidR="002B0AA1" w:rsidRDefault="002B0AA1" w:rsidP="002B0AA1">
                  <w:pPr>
                    <w:pStyle w:val="ListParagraph"/>
                    <w:ind w:left="360"/>
                    <w:rPr>
                      <w:i/>
                      <w:sz w:val="20"/>
                      <w:szCs w:val="20"/>
                    </w:rPr>
                  </w:pPr>
                </w:p>
                <w:p w:rsidR="008D47C8" w:rsidRPr="008D47C8" w:rsidRDefault="008D47C8" w:rsidP="008D47C8"/>
                <w:p w:rsidR="008D47C8" w:rsidRPr="008D47C8" w:rsidRDefault="008D47C8" w:rsidP="008D47C8"/>
                <w:p w:rsidR="00DB517A" w:rsidRDefault="00DB517A" w:rsidP="00DF4C22">
                  <w:pPr>
                    <w:rPr>
                      <w:i/>
                      <w:szCs w:val="20"/>
                    </w:rPr>
                  </w:pPr>
                </w:p>
                <w:p w:rsidR="00DB517A" w:rsidRPr="0023532A" w:rsidRDefault="00DB517A" w:rsidP="00DF4C22">
                  <w:pPr>
                    <w:rPr>
                      <w:i/>
                      <w:szCs w:val="20"/>
                    </w:rPr>
                  </w:pPr>
                </w:p>
                <w:p w:rsidR="00DF4C22" w:rsidRDefault="00DF4C22" w:rsidP="00DF4C22"/>
                <w:p w:rsidR="00DF4C22" w:rsidRPr="00DF4C22" w:rsidRDefault="00DF4C22" w:rsidP="00DF4C22"/>
              </w:txbxContent>
            </v:textbox>
            <w10:wrap anchorx="page" anchory="page"/>
          </v:shape>
        </w:pict>
      </w:r>
      <w:r w:rsidR="00201105">
        <w:rPr>
          <w:noProof/>
        </w:rPr>
        <w:pict>
          <v:group id="Group 176" o:spid="_x0000_s1063" style="position:absolute;margin-left:58.6pt;margin-top:-55.55pt;width:401.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">
            <v:rect id="Rectangle 177" o:spid="_x0000_s1066"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qWMYA&#10;AADbAAAADwAAAGRycy9kb3ducmV2LnhtbESPT2vCQBTE7wW/w/KE3ppNrdUQXUVaCgql/svB4zP7&#10;moRk34bsVuO37xYKHoeZ+Q0zX/amERfqXGVZwXMUgyDOra64UJAdP54SEM4ja2wsk4IbOVguBg9z&#10;TLW98p4uB1+IAGGXooLS+zaV0uUlGXSRbYmD9207gz7IrpC6w2uAm0aO4ngiDVYcFkps6a2kvD78&#10;GAXbbCuT9/Pxa1dv6vVJT8afr5uTUo/DfjUD4an39/B/e60VvEzh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BqWMYAAADbAAAADwAAAAAAAAAAAAAAAACYAgAAZHJz&#10;L2Rvd25yZXYueG1sUEsFBgAAAAAEAAQA9QAAAIsDAAAAAA==&#10;" stroked="f">
              <v:stroke joinstyle="round"/>
              <o:lock v:ext="edit" shapetype="t"/>
              <v:textbox inset="2.88pt,2.88pt,2.88pt,2.88pt"/>
            </v:rect>
            <v:oval id="Oval 178" o:spid="_x0000_s1065"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FasEA&#10;AADbAAAADwAAAGRycy9kb3ducmV2LnhtbERPy4rCMBTdC/MP4Q6401QHRKtRhgFlwAeoA+Py0lzb&#10;YnNTkrTWvzcLweXhvBerzlSiJedLywpGwwQEcWZ1ybmCv/N6MAXhA7LGyjIpeJCH1fKjt8BU2zsf&#10;qT2FXMQQ9ikqKEKoUyl9VpBBP7Q1ceSu1hkMEbpcaof3GG4qOU6SiTRYcmwosKafgrLbqTEK/rdh&#10;Mkv8dbe/HUebur0068YdlOp/dt9zEIG68Ba/3L9awVc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VBWrBAAAA2wAAAA8AAAAAAAAAAAAAAAAAmAIAAGRycy9kb3du&#10;cmV2LnhtbFBLBQYAAAAABAAEAPUAAACGAwAAAAA=&#10;" fillcolor="#fc6" stroked="f" strokeweight="0" insetpen="t">
              <v:shadow color="#ccc"/>
              <o:lock v:ext="edit" shapetype="t"/>
              <v:textbox inset="2.88pt,2.88pt,2.88pt,2.88pt"/>
            </v:oval>
            <v:oval id="Oval 179" o:spid="_x0000_s1064"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KvcQA&#10;AADbAAAADwAAAGRycy9kb3ducmV2LnhtbESPQWsCMRSE7wX/Q3iCl6JZLRVdjVKkBcFDWxXPj81z&#10;s+3mZUnS3e2/N0Khx2FmvmHW297WoiUfKscKppMMBHHhdMWlgvPpbbwAESKyxtoxKfilANvN4GGN&#10;uXYdf1J7jKVIEA45KjAxNrmUoTBkMUxcQ5y8q/MWY5K+lNpjl+C2lrMsm0uLFacFgw3tDBXfxx+r&#10;4N20X4+70tvL66kzev98aKYfB6VGw/5lBSJSH//Df+29VvC0hPuX9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VSr3EAAAA2wAAAA8AAAAAAAAAAAAAAAAAmAIAAGRycy9k&#10;b3ducmV2LnhtbFBLBQYAAAAABAAEAPUAAACJAwAAAAA=&#10;" stroked="f" strokeweight="0" insetpen="t">
              <v:shadow color="#ccc"/>
              <o:lock v:ext="edit" shapetype="t"/>
              <v:textbox inset="2.88pt,2.88pt,2.88pt,2.88pt"/>
            </v:oval>
            <w10:wrap anchorx="page" anchory="page"/>
          </v:group>
        </w:pict>
      </w:r>
      <w:r w:rsidR="00201105">
        <w:rPr>
          <w:noProof/>
        </w:rPr>
        <w:pict>
          <v:shape id="Text Box 185" o:spid="_x0000_s1035" type="#_x0000_t202" style="position:absolute;margin-left:13.5pt;margin-top:100.1pt;width:176.05pt;height:17.9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" filled="f" stroked="f" strokeweight="0" insetpen="t">
            <o:lock v:ext="edit" shapetype="t"/>
            <v:textbox style="mso-fit-shape-to-text:t" inset="2.85pt,2.85pt,2.85pt,2.85pt">
              <w:txbxContent>
                <w:p w:rsidR="006E56F8" w:rsidRPr="00670440" w:rsidRDefault="00B82D84" w:rsidP="006F1320">
                  <w:pPr>
                    <w:pStyle w:val="Heading1"/>
                    <w:rPr>
                      <w:rFonts w:asciiTheme="minorHAnsi" w:hAnsiTheme="minorHAnsi" w:cstheme="minorHAnsi"/>
                      <w:color w:val="auto"/>
                      <w:sz w:val="20"/>
                      <w:u w:val="single"/>
                    </w:rPr>
                  </w:pPr>
                  <w:r w:rsidRPr="00670440">
                    <w:rPr>
                      <w:rFonts w:asciiTheme="minorHAnsi" w:hAnsiTheme="minorHAnsi" w:cstheme="minorHAnsi"/>
                      <w:color w:val="auto"/>
                      <w:sz w:val="20"/>
                      <w:u w:val="single"/>
                    </w:rPr>
                    <w:t>ANSWER THE QUESTIONS BELOW</w:t>
                  </w:r>
                </w:p>
              </w:txbxContent>
            </v:textbox>
            <w10:wrap anchorx="page" anchory="page"/>
          </v:shape>
        </w:pict>
      </w:r>
      <w:r w:rsidR="00201105">
        <w:rPr>
          <w:noProof/>
        </w:rPr>
        <w:pict>
          <v:oval id="Oval 280" o:spid="_x0000_s1062" style="position:absolute;margin-left:319.9pt;margin-top:7.95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" fillcolor="#39f" stroked="f" strokecolor="#09f" strokeweight=".5pt">
            <v:shadow color="#ccc"/>
            <w10:wrap anchorx="page" anchory="page"/>
          </v:oval>
        </w:pict>
      </w:r>
      <w:r w:rsidR="00201105">
        <w:rPr>
          <w:noProof/>
        </w:rPr>
        <w:pict>
          <v:shape id="Text Box 281" o:spid="_x0000_s1036" type="#_x0000_t202" style="position:absolute;margin-left:344.65pt;margin-top:13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" filled="f" stroked="f" strokecolor="#09f" strokeweight=".5pt">
            <v:textbox>
              <w:txbxContent>
                <w:p w:rsidR="00D66C29" w:rsidRDefault="00B82D84" w:rsidP="00D66C29">
                  <w:pPr>
                    <w:pStyle w:val="Heading3"/>
                  </w:pPr>
                  <w:r>
                    <w:t>PHYSICAL EDUCATION</w:t>
                  </w:r>
                </w:p>
              </w:txbxContent>
            </v:textbox>
            <w10:wrap anchorx="page" anchory="page"/>
          </v:shape>
        </w:pict>
      </w:r>
      <w:r w:rsidR="00201105">
        <w:rPr>
          <w:noProof/>
        </w:rPr>
        <w:pict>
          <v:shape id="Text Box 184" o:spid="_x0000_s1038" type="#_x0000_t202" style="position:absolute;margin-left:210.15pt;margin-top:111.4pt;width:259.75pt;height:344.9pt;z-index:251628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" stroked="f" strokeweight="0" insetpen="t">
            <v:shadow color="#ccc"/>
            <o:lock v:ext="edit" shapetype="t"/>
            <v:textbox inset="2.85pt,2.85pt,2.85pt,2.85pt">
              <w:txbxContent/>
            </v:textbox>
            <w10:wrap anchorx="page" anchory="page"/>
          </v:shape>
        </w:pict>
      </w:r>
      <w:r w:rsidR="00201105">
        <w:rPr>
          <w:noProof/>
        </w:rPr>
        <w:pict>
          <v:shape id="Text Box 181" o:spid="_x0000_s1061" type="#_x0000_t202" style="position:absolute;margin-left:473.35pt;margin-top:162.55pt;width:109.2pt;height:19.2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" filled="f" stroked="f" strokeweight="0" insetpen="t">
            <o:lock v:ext="edit" shapetype="t"/>
            <v:textbox style="mso-fit-shape-to-text:t" inset="2.85pt,2.85pt,2.85pt,2.85pt">
              <w:txbxContent>
                <w:p w:rsidR="006E56F8" w:rsidRPr="009628FC" w:rsidRDefault="006E56F8" w:rsidP="00E2362C">
                  <w:pPr>
                    <w:pStyle w:val="NewsletterIssue"/>
                  </w:pPr>
                </w:p>
              </w:txbxContent>
            </v:textbox>
            <w10:wrap anchorx="page" anchory="page"/>
          </v:shape>
        </w:pict>
      </w:r>
      <w:r w:rsidR="006E56F8">
        <w:rPr>
          <w:noProof/>
        </w:rPr>
        <w:br w:type="page"/>
      </w:r>
      <w:r w:rsidR="00930E25">
        <w:rPr>
          <w:noProof/>
        </w:rPr>
        <w:lastRenderedPageBreak/>
        <w:pict>
          <v:group id="Group 265" o:spid="_x0000_s1055" style="position:absolute;margin-left:479.55pt;margin-top:737.4pt;width:126.45pt;height:37.95pt;z-index:251677696;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">
            <v:rect id="Rectangle 266" o:spid="_x0000_s1058"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M8sUA&#10;AADaAAAADwAAAGRycy9kb3ducmV2LnhtbESPQWvCQBSE7wX/w/KE3ppNSxvS6CpiKSgUtdGDx2f2&#10;NQnJvg3Zrab/3i0IHoeZ+YaZzgfTijP1rras4DmKQRAXVtdcKjjsP59SEM4ja2wtk4I/cjCfjR6m&#10;mGl74W86574UAcIuQwWV910mpSsqMugi2xEH78f2Bn2QfSl1j5cAN618ieNEGqw5LFTY0bKiosl/&#10;jYLtYSvTj9N+s2vWzeqok9evt/VRqcfxsJiA8DT4e/jWXmkF7/B/Jd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AzyxQAAANoAAAAPAAAAAAAAAAAAAAAAAJgCAABkcnMv&#10;ZG93bnJldi54bWxQSwUGAAAAAAQABAD1AAAAigMAAAAA&#10;" stroked="f">
              <v:stroke joinstyle="round"/>
              <o:lock v:ext="edit" shapetype="t"/>
              <v:textbox inset="2.88pt,2.88pt,2.88pt,2.88pt"/>
            </v:rect>
            <v:oval id="Oval 267" o:spid="_x0000_s1057"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rwl8IA&#10;AADbAAAADwAAAGRycy9kb3ducmV2LnhtbERPS2vCQBC+F/wPyxS81U16kDa6kVJQCtqCUbDHITt5&#10;YHY27G5i/PfdQqG3+fies95MphMjOd9aVpAuEhDEpdUt1wrOp+3TCwgfkDV2lknBnTxs8tnDGjNt&#10;b3yksQi1iCHsM1TQhNBnUvqyIYN+YXviyFXWGQwRulpqh7cYbjr5nCRLabDl2NBgT+8NlddiMAou&#10;+7B8TXx1+Lwe010/fg/bwX0pNX+c3lYgAk3hX/zn/tBxfgq/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vCXwgAAANsAAAAPAAAAAAAAAAAAAAAAAJgCAABkcnMvZG93&#10;bnJldi54bWxQSwUGAAAAAAQABAD1AAAAhwMAAAAA&#10;" fillcolor="#fc6" stroked="f" strokeweight="0" insetpen="t">
              <v:shadow color="#ccc"/>
              <o:lock v:ext="edit" shapetype="t"/>
              <v:textbox inset="2.88pt,2.88pt,2.88pt,2.88pt"/>
            </v:oval>
            <v:oval id="Oval 268" o:spid="_x0000_s1056"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hN8IA&#10;AADbAAAADwAAAGRycy9kb3ducmV2LnhtbERPS2sCMRC+F/wPYYReima1VGQ1ikgFwUPrA8/DZtys&#10;biZLku5u/31TKPQ2H99zluve1qIlHyrHCibjDARx4XTFpYLLeTeagwgRWWPtmBR8U4D1avC0xFy7&#10;jo/UnmIpUgiHHBWYGJtcylAYshjGriFO3M15izFBX0rtsUvhtpbTLJtJixWnBoMNbQ0Vj9OXVfBh&#10;2vvLtvT2+n7ujN6/HZrJ50Gp52G/WYCI1Md/8Z97r9P8V/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CE3wgAAANsAAAAPAAAAAAAAAAAAAAAAAJgCAABkcnMvZG93&#10;bnJldi54bWxQSwUGAAAAAAQABAD1AAAAhwMAAAAA&#10;" stroked="f" strokeweight="0" insetpen="t">
              <v:shadow color="#ccc"/>
              <o:lock v:ext="edit" shapetype="t"/>
              <v:textbox inset="2.88pt,2.88pt,2.88pt,2.88pt"/>
            </v:oval>
            <w10:wrap anchorx="page" anchory="page"/>
          </v:group>
        </w:pict>
      </w:r>
      <w:r w:rsidR="00256E7B">
        <w:rPr>
          <w:noProof/>
        </w:rPr>
        <w:pict>
          <v:shape id="Text Box 249" o:spid="_x0000_s1049" type="#_x0000_t202" style="position:absolute;margin-left:145.5pt;margin-top:576.75pt;width:147.05pt;height:208.85pt;z-index:251661312;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3q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" filled="f" stroked="f">
            <v:textbox style="mso-next-textbox:#Text Box 249" inset="0,0,0,0">
              <w:txbxContent>
                <w:p w:rsidR="006631CB" w:rsidRDefault="00106CCE" w:rsidP="00B47CF5">
                  <w:pPr>
                    <w:spacing w:before="100" w:beforeAutospacing="1" w:after="100" w:afterAutospacing="1" w:line="276" w:lineRule="auto"/>
                    <w:contextualSpacing/>
                    <w:jc w:val="center"/>
                    <w:rPr>
                      <w:b/>
                      <w:sz w:val="20"/>
                      <w:u w:val="single"/>
                    </w:rPr>
                  </w:pPr>
                  <w:r w:rsidRPr="00106CCE">
                    <w:rPr>
                      <w:b/>
                      <w:sz w:val="20"/>
                      <w:u w:val="single"/>
                    </w:rPr>
                    <w:t>Biomechanics Vocabulary</w:t>
                  </w:r>
                </w:p>
                <w:p w:rsidR="00106CCE" w:rsidRPr="006631CB" w:rsidRDefault="00535D96" w:rsidP="006631CB">
                  <w:pPr>
                    <w:pStyle w:val="ListParagraph"/>
                    <w:numPr>
                      <w:ilvl w:val="0"/>
                      <w:numId w:val="43"/>
                    </w:numPr>
                    <w:spacing w:before="100" w:beforeAutospacing="1" w:after="100" w:afterAutospacing="1" w:line="276" w:lineRule="auto"/>
                    <w:rPr>
                      <w:b/>
                      <w:sz w:val="20"/>
                      <w:u w:val="single"/>
                    </w:rPr>
                  </w:pPr>
                  <w:r w:rsidRPr="006631CB">
                    <w:rPr>
                      <w:b/>
                      <w:sz w:val="18"/>
                      <w:szCs w:val="18"/>
                    </w:rPr>
                    <w:t>Biomechanics:</w:t>
                  </w:r>
                  <w:r w:rsidRPr="006631CB">
                    <w:rPr>
                      <w:sz w:val="18"/>
                      <w:szCs w:val="18"/>
                    </w:rPr>
                    <w:t xml:space="preserve"> The study of forces and their effects on human movement.</w:t>
                  </w:r>
                </w:p>
                <w:p w:rsidR="00535D96" w:rsidRPr="006631CB" w:rsidRDefault="006631CB" w:rsidP="00106CCE">
                  <w:pPr>
                    <w:pStyle w:val="ListParagraph"/>
                    <w:numPr>
                      <w:ilvl w:val="0"/>
                      <w:numId w:val="43"/>
                    </w:numPr>
                    <w:spacing w:before="100" w:beforeAutospacing="1" w:after="100" w:afterAutospacing="1" w:line="276" w:lineRule="auto"/>
                    <w:rPr>
                      <w:sz w:val="18"/>
                      <w:szCs w:val="18"/>
                      <w:u w:val="single"/>
                    </w:rPr>
                  </w:pPr>
                  <w:r w:rsidRPr="006631CB">
                    <w:rPr>
                      <w:b/>
                      <w:sz w:val="18"/>
                      <w:szCs w:val="18"/>
                    </w:rPr>
                    <w:t>Body segment:</w:t>
                  </w:r>
                  <w:r>
                    <w:rPr>
                      <w:sz w:val="18"/>
                      <w:szCs w:val="18"/>
                    </w:rPr>
                    <w:t xml:space="preserve"> A body part between joints; the forearm is a body segment between the wrist and elbow joints.</w:t>
                  </w:r>
                </w:p>
                <w:p w:rsidR="006631CB" w:rsidRPr="006631CB" w:rsidRDefault="006631CB" w:rsidP="00106CCE">
                  <w:pPr>
                    <w:pStyle w:val="ListParagraph"/>
                    <w:numPr>
                      <w:ilvl w:val="0"/>
                      <w:numId w:val="43"/>
                    </w:numPr>
                    <w:spacing w:before="100" w:beforeAutospacing="1" w:after="100" w:afterAutospacing="1" w:line="276" w:lineRule="auto"/>
                    <w:rPr>
                      <w:sz w:val="18"/>
                      <w:szCs w:val="18"/>
                      <w:u w:val="single"/>
                    </w:rPr>
                  </w:pPr>
                  <w:r w:rsidRPr="006631CB">
                    <w:rPr>
                      <w:b/>
                      <w:sz w:val="18"/>
                      <w:szCs w:val="18"/>
                    </w:rPr>
                    <w:t>Radius of Rotation:</w:t>
                  </w:r>
                  <w:r>
                    <w:rPr>
                      <w:sz w:val="18"/>
                      <w:szCs w:val="18"/>
                    </w:rPr>
                    <w:t xml:space="preserve"> The distance from the center of </w:t>
                  </w:r>
                  <w:r w:rsidRPr="006631CB">
                    <w:rPr>
                      <w:sz w:val="18"/>
                      <w:szCs w:val="18"/>
                    </w:rPr>
                    <w:t>rotation to the</w:t>
                  </w:r>
                  <w:r>
                    <w:rPr>
                      <w:sz w:val="18"/>
                      <w:szCs w:val="18"/>
                    </w:rPr>
                    <w:t xml:space="preserve"> point of contact. (A straight arm has a longer radius of rotation than a bent arm).</w:t>
                  </w:r>
                </w:p>
                <w:p w:rsidR="006631CB" w:rsidRPr="00106CCE" w:rsidRDefault="006631CB" w:rsidP="00106CCE">
                  <w:pPr>
                    <w:pStyle w:val="ListParagraph"/>
                    <w:numPr>
                      <w:ilvl w:val="0"/>
                      <w:numId w:val="43"/>
                    </w:numPr>
                    <w:spacing w:before="100" w:beforeAutospacing="1" w:after="100" w:afterAutospacing="1" w:line="276" w:lineRule="auto"/>
                    <w:rPr>
                      <w:sz w:val="18"/>
                      <w:szCs w:val="18"/>
                      <w:u w:val="single"/>
                    </w:rPr>
                  </w:pPr>
                  <w:r w:rsidRPr="006631CB">
                    <w:rPr>
                      <w:b/>
                      <w:sz w:val="18"/>
                      <w:szCs w:val="18"/>
                    </w:rPr>
                    <w:t>Range of Motion:</w:t>
                  </w:r>
                  <w:r>
                    <w:rPr>
                      <w:sz w:val="18"/>
                      <w:szCs w:val="18"/>
                    </w:rPr>
                    <w:t xml:space="preserve"> The distance through which a body segment moves at a joint.</w:t>
                  </w:r>
                </w:p>
                <w:p w:rsidR="00C60CF9" w:rsidRPr="00C60CF9" w:rsidRDefault="00C60CF9" w:rsidP="00C60CF9"/>
              </w:txbxContent>
            </v:textbox>
            <w10:wrap anchorx="page" anchory="page"/>
          </v:shape>
        </w:pict>
      </w:r>
      <w:r w:rsidR="00A362CD">
        <w:rPr>
          <w:noProof/>
        </w:rPr>
        <w:pict>
          <v:shape id="Text Box 318" o:spid="_x0000_s1050" type="#_x0000_t202" style="position:absolute;margin-left:420.85pt;margin-top:567.3pt;width:141.7pt;height:83.25pt;z-index:2517032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" strokecolor="#09f" strokeweight=".5pt">
            <v:shadow color="#ccc"/>
            <v:textbox style="mso-next-textbox:#Text Box 318">
              <w:txbxContent>
                <w:p w:rsidR="00E34045" w:rsidRDefault="00A362CD" w:rsidP="00E34045">
                  <w:pPr>
                    <w:jc w:val="center"/>
                  </w:pPr>
                  <w:r>
                    <w:rPr>
                      <w:rFonts w:ascii="Arial" w:hAnsi="Arial" w:cs="Arial"/>
                      <w:noProof/>
                      <w:color w:val="1122CC"/>
                      <w:sz w:val="27"/>
                      <w:szCs w:val="27"/>
                    </w:rPr>
                    <w:drawing>
                      <wp:inline distT="0" distB="0" distL="0" distR="0">
                        <wp:extent cx="1617789" cy="781050"/>
                        <wp:effectExtent l="19050" t="0" r="1461" b="0"/>
                        <wp:docPr id="19" name="rg_hi" descr="http://t2.gstatic.com/images?q=tbn:ANd9GcT34qw3EJMGk41f6BPtOidhej1UiR8Y6Io_AlkgOQcvMkArePF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34qw3EJMGk41f6BPtOidhej1UiR8Y6Io_AlkgOQcvMkArePFx">
                                  <a:hlinkClick r:id="rId11"/>
                                </pic:cNvPr>
                                <pic:cNvPicPr>
                                  <a:picLocks noChangeAspect="1" noChangeArrowheads="1"/>
                                </pic:cNvPicPr>
                              </pic:nvPicPr>
                              <pic:blipFill>
                                <a:blip r:embed="rId12"/>
                                <a:srcRect/>
                                <a:stretch>
                                  <a:fillRect/>
                                </a:stretch>
                              </pic:blipFill>
                              <pic:spPr bwMode="auto">
                                <a:xfrm>
                                  <a:off x="0" y="0"/>
                                  <a:ext cx="1617789" cy="781050"/>
                                </a:xfrm>
                                <a:prstGeom prst="rect">
                                  <a:avLst/>
                                </a:prstGeom>
                                <a:noFill/>
                                <a:ln w="9525">
                                  <a:noFill/>
                                  <a:miter lim="800000"/>
                                  <a:headEnd/>
                                  <a:tailEnd/>
                                </a:ln>
                              </pic:spPr>
                            </pic:pic>
                          </a:graphicData>
                        </a:graphic>
                      </wp:inline>
                    </w:drawing>
                  </w:r>
                </w:p>
              </w:txbxContent>
            </v:textbox>
          </v:shape>
        </w:pict>
      </w:r>
      <w:r w:rsidR="00712A74">
        <w:rPr>
          <w:noProof/>
        </w:rPr>
        <w:pict>
          <v:shape id="Text Box 316" o:spid="_x0000_s1048" type="#_x0000_t202" style="position:absolute;margin-left:250.9pt;margin-top:546.3pt;width:181.2pt;height:175.35pt;z-index:2517012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" strokecolor="#09f" strokeweight=".5pt">
            <v:shadow color="#ccc"/>
            <v:textbox style="mso-next-textbox:#Text Box 316">
              <w:txbxContent>
                <w:p w:rsidR="00106CCE" w:rsidRPr="00A362CD" w:rsidRDefault="00106CCE" w:rsidP="00106CCE">
                  <w:pPr>
                    <w:spacing w:before="100" w:beforeAutospacing="1" w:after="100" w:afterAutospacing="1" w:line="276" w:lineRule="auto"/>
                    <w:contextualSpacing/>
                    <w:rPr>
                      <w:b/>
                      <w:sz w:val="18"/>
                      <w:szCs w:val="18"/>
                      <w:u w:val="single"/>
                    </w:rPr>
                  </w:pPr>
                  <w:r w:rsidRPr="00A362CD">
                    <w:rPr>
                      <w:b/>
                      <w:sz w:val="18"/>
                      <w:szCs w:val="18"/>
                      <w:u w:val="single"/>
                    </w:rPr>
                    <w:t>Factors affecting FORCE:</w:t>
                  </w:r>
                </w:p>
                <w:p w:rsidR="00106CCE" w:rsidRPr="00106CCE" w:rsidRDefault="00106CCE" w:rsidP="00106CCE">
                  <w:pPr>
                    <w:pStyle w:val="ListParagraph"/>
                    <w:numPr>
                      <w:ilvl w:val="0"/>
                      <w:numId w:val="42"/>
                    </w:numPr>
                    <w:spacing w:before="100" w:beforeAutospacing="1" w:after="100" w:afterAutospacing="1" w:line="276" w:lineRule="auto"/>
                    <w:rPr>
                      <w:sz w:val="18"/>
                      <w:szCs w:val="18"/>
                    </w:rPr>
                  </w:pPr>
                  <w:r w:rsidRPr="00106CCE">
                    <w:rPr>
                      <w:sz w:val="18"/>
                      <w:szCs w:val="18"/>
                    </w:rPr>
                    <w:t xml:space="preserve">The </w:t>
                  </w:r>
                  <w:r>
                    <w:rPr>
                      <w:sz w:val="18"/>
                      <w:szCs w:val="18"/>
                    </w:rPr>
                    <w:t xml:space="preserve">FORCE </w:t>
                  </w:r>
                  <w:r w:rsidRPr="00106CCE">
                    <w:rPr>
                      <w:sz w:val="18"/>
                      <w:szCs w:val="18"/>
                    </w:rPr>
                    <w:t>resulting from contracting arm muscles is transmitted to the volleyball during a serve and causes the ball to travel over the net.</w:t>
                  </w:r>
                </w:p>
                <w:p w:rsidR="00106CCE" w:rsidRPr="00106CCE" w:rsidRDefault="00106CCE" w:rsidP="00106CCE">
                  <w:pPr>
                    <w:pStyle w:val="ListParagraph"/>
                    <w:numPr>
                      <w:ilvl w:val="0"/>
                      <w:numId w:val="42"/>
                    </w:numPr>
                    <w:spacing w:before="100" w:beforeAutospacing="1" w:after="100" w:afterAutospacing="1" w:line="276" w:lineRule="auto"/>
                    <w:rPr>
                      <w:sz w:val="18"/>
                      <w:szCs w:val="18"/>
                    </w:rPr>
                  </w:pPr>
                  <w:r w:rsidRPr="00106CCE">
                    <w:rPr>
                      <w:sz w:val="18"/>
                      <w:szCs w:val="18"/>
                    </w:rPr>
                    <w:t>The greater the SPEED, the greater the FORCE.</w:t>
                  </w:r>
                </w:p>
                <w:p w:rsidR="00106CCE" w:rsidRDefault="00106CCE" w:rsidP="00106CCE">
                  <w:pPr>
                    <w:pStyle w:val="ListParagraph"/>
                    <w:numPr>
                      <w:ilvl w:val="0"/>
                      <w:numId w:val="42"/>
                    </w:numPr>
                    <w:spacing w:before="100" w:beforeAutospacing="1" w:after="100" w:afterAutospacing="1" w:line="276" w:lineRule="auto"/>
                    <w:rPr>
                      <w:sz w:val="18"/>
                      <w:szCs w:val="18"/>
                    </w:rPr>
                  </w:pPr>
                  <w:r w:rsidRPr="00106CCE">
                    <w:rPr>
                      <w:sz w:val="18"/>
                      <w:szCs w:val="18"/>
                    </w:rPr>
                    <w:t>The greater the RANGE of MOTION, the greater the FORCE.</w:t>
                  </w:r>
                </w:p>
                <w:p w:rsidR="00106CCE" w:rsidRDefault="00106CCE" w:rsidP="00106CCE">
                  <w:pPr>
                    <w:pStyle w:val="ListParagraph"/>
                    <w:numPr>
                      <w:ilvl w:val="0"/>
                      <w:numId w:val="42"/>
                    </w:numPr>
                    <w:spacing w:before="100" w:beforeAutospacing="1" w:after="100" w:afterAutospacing="1" w:line="276" w:lineRule="auto"/>
                    <w:rPr>
                      <w:sz w:val="18"/>
                      <w:szCs w:val="18"/>
                    </w:rPr>
                  </w:pPr>
                  <w:r>
                    <w:rPr>
                      <w:sz w:val="18"/>
                      <w:szCs w:val="18"/>
                    </w:rPr>
                    <w:t>The more BODY SEGMENTS involved, the greater the FORCE.</w:t>
                  </w:r>
                </w:p>
                <w:p w:rsidR="00106CCE" w:rsidRPr="00106CCE" w:rsidRDefault="00106CCE" w:rsidP="00106CCE">
                  <w:pPr>
                    <w:pStyle w:val="ListParagraph"/>
                    <w:numPr>
                      <w:ilvl w:val="0"/>
                      <w:numId w:val="42"/>
                    </w:numPr>
                    <w:spacing w:before="100" w:beforeAutospacing="1" w:after="100" w:afterAutospacing="1" w:line="276" w:lineRule="auto"/>
                    <w:rPr>
                      <w:sz w:val="18"/>
                      <w:szCs w:val="18"/>
                    </w:rPr>
                  </w:pPr>
                  <w:r>
                    <w:rPr>
                      <w:sz w:val="18"/>
                      <w:szCs w:val="18"/>
                    </w:rPr>
                    <w:t>The longer the RADIUS OF ROTATION, the greater the FORCE.</w:t>
                  </w:r>
                </w:p>
                <w:p w:rsidR="007D105A" w:rsidRDefault="007D105A"/>
              </w:txbxContent>
            </v:textbox>
          </v:shape>
        </w:pict>
      </w:r>
      <w:r w:rsidR="00712A74">
        <w:rPr>
          <w:noProof/>
        </w:rPr>
        <w:pict>
          <v:shape id="Text Box 235" o:spid="_x0000_s1047" type="#_x0000_t202" style="position:absolute;margin-left:127.9pt;margin-top:562.5pt;width:378pt;height:18.7pt;z-index:25164902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" filled="f" stroked="f">
            <v:textbox style="mso-next-textbox:#Text Box 235" inset="0,0,0,0">
              <w:txbxContent>
                <w:p w:rsidR="006D7B01" w:rsidRPr="00146BDB" w:rsidRDefault="00C60CF9" w:rsidP="00146BDB">
                  <w:pPr>
                    <w:pStyle w:val="Heading2"/>
                    <w:jc w:val="center"/>
                    <w:rPr>
                      <w:color w:val="auto"/>
                    </w:rPr>
                  </w:pPr>
                  <w:r>
                    <w:rPr>
                      <w:color w:val="auto"/>
                    </w:rPr>
                    <w:t>BIOMECHANICAL PRINCIPALS</w:t>
                  </w:r>
                </w:p>
              </w:txbxContent>
            </v:textbox>
            <w10:wrap anchorx="page" anchory="page"/>
          </v:shape>
        </w:pict>
      </w:r>
      <w:r w:rsidR="00712A74">
        <w:rPr>
          <w:noProof/>
        </w:rPr>
        <w:pict>
          <v:shape id="Text Box 329" o:spid="_x0000_s1041" type="#_x0000_t202" style="position:absolute;margin-left:243.4pt;margin-top:373.05pt;width:188.7pt;height:134.25pt;z-index:2517084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" strokecolor="#09f" strokeweight=".5pt">
            <v:shadow color="#ccc"/>
            <v:textbox style="mso-next-textbox:#Text Box 329">
              <w:txbxContent>
                <w:p w:rsidR="001A7F78" w:rsidRPr="00712A74" w:rsidRDefault="00D805DD" w:rsidP="00D805DD">
                  <w:pPr>
                    <w:rPr>
                      <w:b/>
                      <w:sz w:val="22"/>
                      <w:szCs w:val="22"/>
                    </w:rPr>
                  </w:pPr>
                  <w:r w:rsidRPr="00712A74">
                    <w:rPr>
                      <w:b/>
                      <w:sz w:val="22"/>
                      <w:szCs w:val="22"/>
                    </w:rPr>
                    <w:t>The serving team scores a point when:</w:t>
                  </w:r>
                </w:p>
                <w:p w:rsidR="00F5077E" w:rsidRPr="00712A74" w:rsidRDefault="00F5077E" w:rsidP="00D805DD">
                  <w:pPr>
                    <w:rPr>
                      <w:sz w:val="22"/>
                      <w:szCs w:val="22"/>
                    </w:rPr>
                  </w:pPr>
                  <w:r w:rsidRPr="00712A74">
                    <w:rPr>
                      <w:sz w:val="22"/>
                      <w:szCs w:val="22"/>
                    </w:rPr>
                    <w:t xml:space="preserve">A player on the team hits the ball to the floor, in bounds, in the </w:t>
                  </w:r>
                  <w:r w:rsidR="003D3C72" w:rsidRPr="00712A74">
                    <w:rPr>
                      <w:sz w:val="22"/>
                      <w:szCs w:val="22"/>
                    </w:rPr>
                    <w:t>opponent’s</w:t>
                  </w:r>
                  <w:r w:rsidRPr="00712A74">
                    <w:rPr>
                      <w:sz w:val="22"/>
                      <w:szCs w:val="22"/>
                    </w:rPr>
                    <w:t xml:space="preserve"> court.</w:t>
                  </w:r>
                </w:p>
                <w:p w:rsidR="00F5077E" w:rsidRPr="00712A74" w:rsidRDefault="00F5077E" w:rsidP="00D805DD">
                  <w:pPr>
                    <w:rPr>
                      <w:sz w:val="22"/>
                      <w:szCs w:val="22"/>
                    </w:rPr>
                  </w:pPr>
                  <w:r w:rsidRPr="00712A74">
                    <w:rPr>
                      <w:sz w:val="22"/>
                      <w:szCs w:val="22"/>
                    </w:rPr>
                    <w:t>The opposing team fails to return the ball.</w:t>
                  </w:r>
                </w:p>
                <w:p w:rsidR="00F5077E" w:rsidRPr="00712A74" w:rsidRDefault="00F5077E" w:rsidP="00D805DD">
                  <w:pPr>
                    <w:rPr>
                      <w:b/>
                      <w:sz w:val="22"/>
                      <w:szCs w:val="22"/>
                    </w:rPr>
                  </w:pPr>
                  <w:r w:rsidRPr="00712A74">
                    <w:rPr>
                      <w:b/>
                      <w:sz w:val="22"/>
                      <w:szCs w:val="22"/>
                    </w:rPr>
                    <w:t>To win the game:</w:t>
                  </w:r>
                </w:p>
                <w:p w:rsidR="00F5077E" w:rsidRPr="00712A74" w:rsidRDefault="00F5077E" w:rsidP="00D805DD">
                  <w:pPr>
                    <w:rPr>
                      <w:sz w:val="22"/>
                      <w:szCs w:val="22"/>
                    </w:rPr>
                  </w:pPr>
                  <w:r w:rsidRPr="00712A74">
                    <w:rPr>
                      <w:sz w:val="22"/>
                      <w:szCs w:val="22"/>
                    </w:rPr>
                    <w:t>Your team must score 15 points and win by 2.</w:t>
                  </w:r>
                </w:p>
                <w:p w:rsidR="00F5077E" w:rsidRPr="00712A74" w:rsidRDefault="00F5077E" w:rsidP="00D805DD">
                  <w:pPr>
                    <w:rPr>
                      <w:b/>
                      <w:sz w:val="22"/>
                      <w:szCs w:val="22"/>
                    </w:rPr>
                  </w:pPr>
                  <w:r w:rsidRPr="00712A74">
                    <w:rPr>
                      <w:b/>
                      <w:sz w:val="22"/>
                      <w:szCs w:val="22"/>
                    </w:rPr>
                    <w:t>To win the match:</w:t>
                  </w:r>
                </w:p>
                <w:p w:rsidR="00F5077E" w:rsidRPr="00712A74" w:rsidRDefault="00F5077E" w:rsidP="00D805DD">
                  <w:pPr>
                    <w:rPr>
                      <w:sz w:val="22"/>
                      <w:szCs w:val="22"/>
                    </w:rPr>
                  </w:pPr>
                  <w:r w:rsidRPr="00712A74">
                    <w:rPr>
                      <w:sz w:val="22"/>
                      <w:szCs w:val="22"/>
                    </w:rPr>
                    <w:t>You must win 2 out of 3 games.</w:t>
                  </w:r>
                </w:p>
                <w:p w:rsidR="00D805DD" w:rsidRPr="00712A74" w:rsidRDefault="00D805DD" w:rsidP="00D805DD">
                  <w:pPr>
                    <w:rPr>
                      <w:sz w:val="20"/>
                      <w:szCs w:val="20"/>
                    </w:rPr>
                  </w:pPr>
                </w:p>
              </w:txbxContent>
            </v:textbox>
          </v:shape>
        </w:pict>
      </w:r>
      <w:r w:rsidR="00712A74">
        <w:rPr>
          <w:noProof/>
        </w:rPr>
        <w:pict>
          <v:shape id="Text Box 327" o:spid="_x0000_s1042" type="#_x0000_t202" style="position:absolute;margin-left:255.35pt;margin-top:330.25pt;width:169.25pt;height:36.9pt;z-index:2517063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" strokecolor="#09f" strokeweight=".5pt">
            <v:shadow color="#ccc"/>
            <v:textbox style="mso-next-textbox:#Text Box 327;mso-fit-shape-to-text:t">
              <w:txbxContent>
                <w:p w:rsidR="002F7DE7" w:rsidRPr="00F5077E" w:rsidRDefault="00381C7E">
                  <w:pPr>
                    <w:rPr>
                      <w:rFonts w:ascii="Curlz MT" w:hAnsi="Curlz MT"/>
                      <w:b/>
                      <w:sz w:val="44"/>
                      <w:szCs w:val="44"/>
                    </w:rPr>
                  </w:pPr>
                  <w:r w:rsidRPr="00F5077E">
                    <w:rPr>
                      <w:rFonts w:ascii="Curlz MT" w:hAnsi="Curlz MT"/>
                      <w:b/>
                      <w:sz w:val="44"/>
                      <w:szCs w:val="44"/>
                    </w:rPr>
                    <w:t>Rules of the Game</w:t>
                  </w:r>
                </w:p>
              </w:txbxContent>
            </v:textbox>
          </v:shape>
        </w:pict>
      </w:r>
      <w:r w:rsidR="00712A74">
        <w:rPr>
          <w:noProof/>
        </w:rPr>
        <w:pict>
          <v:line id="Line 242" o:spid="_x0000_s1059" style="position:absolute;z-index:251656192;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137.85pt,557.95pt" to="528.35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cS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" strokecolor="#fc6" strokeweight=".5pt">
            <v:stroke startarrow="oval" endarrow="oval"/>
            <v:shadow color="#ccc"/>
            <w10:wrap anchorx="page" anchory="page"/>
          </v:line>
        </w:pict>
      </w:r>
      <w:r w:rsidR="00712A74">
        <w:rPr>
          <w:noProof/>
        </w:rPr>
        <w:pict>
          <v:shape id="Text Box 326" o:spid="_x0000_s1044" type="#_x0000_t202" style="position:absolute;margin-left:101.6pt;margin-top:330.25pt;width:138pt;height:177.05pt;z-index:2517053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" strokecolor="#09f" strokeweight=".5pt">
            <v:shadow color="#ccc"/>
            <v:textbox style="mso-next-textbox:#Text Box 326">
              <w:txbxContent>
                <w:p w:rsidR="00381C7E" w:rsidRPr="00EB1C08" w:rsidRDefault="00381C7E" w:rsidP="00E64E46">
                  <w:pPr>
                    <w:rPr>
                      <w:b/>
                      <w:sz w:val="18"/>
                      <w:szCs w:val="18"/>
                    </w:rPr>
                  </w:pPr>
                  <w:r w:rsidRPr="00EB1C08">
                    <w:rPr>
                      <w:b/>
                      <w:sz w:val="18"/>
                      <w:szCs w:val="18"/>
                    </w:rPr>
                    <w:t>When a team gets the serve:</w:t>
                  </w:r>
                </w:p>
                <w:p w:rsidR="00381C7E" w:rsidRPr="00EB1C08" w:rsidRDefault="00381C7E" w:rsidP="00381C7E">
                  <w:pPr>
                    <w:rPr>
                      <w:sz w:val="18"/>
                      <w:szCs w:val="18"/>
                    </w:rPr>
                  </w:pPr>
                  <w:r w:rsidRPr="00EB1C08">
                    <w:rPr>
                      <w:sz w:val="18"/>
                      <w:szCs w:val="18"/>
                    </w:rPr>
                    <w:t>Everyone on the team must rotate one position clockwise before the serve.</w:t>
                  </w:r>
                </w:p>
                <w:p w:rsidR="00381C7E" w:rsidRPr="00EB1C08" w:rsidRDefault="00381C7E" w:rsidP="00381C7E">
                  <w:pPr>
                    <w:rPr>
                      <w:b/>
                      <w:sz w:val="18"/>
                      <w:szCs w:val="18"/>
                    </w:rPr>
                  </w:pPr>
                  <w:r w:rsidRPr="00EB1C08">
                    <w:rPr>
                      <w:b/>
                      <w:sz w:val="18"/>
                      <w:szCs w:val="18"/>
                    </w:rPr>
                    <w:t>Before the ball is served:</w:t>
                  </w:r>
                </w:p>
                <w:p w:rsidR="00381C7E" w:rsidRPr="00EB1C08" w:rsidRDefault="00381C7E" w:rsidP="00381C7E">
                  <w:pPr>
                    <w:rPr>
                      <w:sz w:val="18"/>
                      <w:szCs w:val="18"/>
                    </w:rPr>
                  </w:pPr>
                  <w:r w:rsidRPr="00EB1C08">
                    <w:rPr>
                      <w:sz w:val="18"/>
                      <w:szCs w:val="18"/>
                    </w:rPr>
                    <w:t>All players on both sides of the court must be in position.</w:t>
                  </w:r>
                </w:p>
                <w:p w:rsidR="00381C7E" w:rsidRPr="00EB1C08" w:rsidRDefault="00381C7E" w:rsidP="00381C7E">
                  <w:pPr>
                    <w:pStyle w:val="ListParagraph"/>
                    <w:ind w:left="0"/>
                    <w:rPr>
                      <w:b/>
                      <w:sz w:val="18"/>
                      <w:szCs w:val="18"/>
                    </w:rPr>
                  </w:pPr>
                  <w:r w:rsidRPr="00EB1C08">
                    <w:rPr>
                      <w:b/>
                      <w:sz w:val="18"/>
                      <w:szCs w:val="18"/>
                    </w:rPr>
                    <w:t>Serve goes to the other team if:</w:t>
                  </w:r>
                </w:p>
                <w:p w:rsidR="00381C7E" w:rsidRPr="00EB1C08" w:rsidRDefault="00381C7E" w:rsidP="00EB1C08">
                  <w:pPr>
                    <w:rPr>
                      <w:sz w:val="18"/>
                      <w:szCs w:val="18"/>
                    </w:rPr>
                  </w:pPr>
                  <w:r w:rsidRPr="00EB1C08">
                    <w:rPr>
                      <w:sz w:val="18"/>
                      <w:szCs w:val="18"/>
                    </w:rPr>
                    <w:t>The ball hits the net, ceiling or other obstruction on the serve.</w:t>
                  </w:r>
                </w:p>
                <w:p w:rsidR="00381C7E" w:rsidRPr="00EB1C08" w:rsidRDefault="00381C7E" w:rsidP="00EB1C08">
                  <w:pPr>
                    <w:rPr>
                      <w:sz w:val="18"/>
                      <w:szCs w:val="18"/>
                    </w:rPr>
                  </w:pPr>
                  <w:r w:rsidRPr="00EB1C08">
                    <w:rPr>
                      <w:sz w:val="18"/>
                      <w:szCs w:val="18"/>
                    </w:rPr>
                    <w:t>The serve lands out of bounds.</w:t>
                  </w:r>
                </w:p>
                <w:p w:rsidR="00EB1C08" w:rsidRPr="00EB1C08" w:rsidRDefault="00EB1C08" w:rsidP="00EB1C08">
                  <w:pPr>
                    <w:rPr>
                      <w:sz w:val="18"/>
                      <w:szCs w:val="18"/>
                    </w:rPr>
                  </w:pPr>
                  <w:r w:rsidRPr="00EB1C08">
                    <w:rPr>
                      <w:sz w:val="18"/>
                      <w:szCs w:val="18"/>
                    </w:rPr>
                    <w:t>The server steps on the line when serving.</w:t>
                  </w:r>
                </w:p>
                <w:p w:rsidR="00EB1C08" w:rsidRPr="00EB1C08" w:rsidRDefault="00EB1C08" w:rsidP="00EB1C08">
                  <w:pPr>
                    <w:rPr>
                      <w:sz w:val="18"/>
                      <w:szCs w:val="18"/>
                    </w:rPr>
                  </w:pPr>
                  <w:r w:rsidRPr="00EB1C08">
                    <w:rPr>
                      <w:sz w:val="18"/>
                      <w:szCs w:val="18"/>
                    </w:rPr>
                    <w:t>A player on the serving team touches the ball before the serve goes over the net.</w:t>
                  </w:r>
                </w:p>
                <w:p w:rsidR="00381C7E" w:rsidRPr="00EB1C08" w:rsidRDefault="00381C7E" w:rsidP="00EB1C08">
                  <w:pPr>
                    <w:rPr>
                      <w:sz w:val="18"/>
                      <w:szCs w:val="18"/>
                    </w:rPr>
                  </w:pPr>
                </w:p>
                <w:p w:rsidR="00381C7E" w:rsidRPr="00381C7E" w:rsidRDefault="00381C7E" w:rsidP="00381C7E">
                  <w:pPr>
                    <w:pStyle w:val="ListParagraph"/>
                    <w:ind w:left="360"/>
                    <w:rPr>
                      <w:sz w:val="19"/>
                      <w:szCs w:val="19"/>
                    </w:rPr>
                  </w:pPr>
                </w:p>
                <w:p w:rsidR="00381C7E" w:rsidRPr="00381C7E" w:rsidRDefault="00381C7E" w:rsidP="00381C7E">
                  <w:pPr>
                    <w:rPr>
                      <w:sz w:val="19"/>
                      <w:szCs w:val="19"/>
                    </w:rPr>
                  </w:pPr>
                </w:p>
                <w:p w:rsidR="00381C7E" w:rsidRPr="00381C7E" w:rsidRDefault="00381C7E" w:rsidP="00E64E46">
                  <w:pPr>
                    <w:rPr>
                      <w:b/>
                      <w:sz w:val="19"/>
                      <w:szCs w:val="19"/>
                    </w:rPr>
                  </w:pPr>
                </w:p>
              </w:txbxContent>
            </v:textbox>
          </v:shape>
        </w:pict>
      </w:r>
      <w:r w:rsidR="00A858C3">
        <w:rPr>
          <w:noProof/>
        </w:rPr>
        <w:pict>
          <v:shape id="_x0000_s1070" type="#_x0000_t202" style="position:absolute;margin-left:476.6pt;margin-top:56.55pt;width:77.55pt;height:83.25pt;z-index:251711488" strokecolor="#09f" strokeweight=".5pt">
            <v:shadow color="#ccc"/>
            <v:textbox style="mso-next-textbox:#_x0000_s1070">
              <w:txbxContent>
                <w:p w:rsidR="00A858C3" w:rsidRDefault="00A858C3">
                  <w:r>
                    <w:rPr>
                      <w:rFonts w:ascii="Arial" w:hAnsi="Arial" w:cs="Arial"/>
                      <w:noProof/>
                      <w:color w:val="0000FF"/>
                      <w:sz w:val="27"/>
                      <w:szCs w:val="27"/>
                      <w:shd w:val="clear" w:color="auto" w:fill="CCCCCC"/>
                    </w:rPr>
                    <w:drawing>
                      <wp:inline distT="0" distB="0" distL="0" distR="0">
                        <wp:extent cx="849132" cy="876300"/>
                        <wp:effectExtent l="19050" t="0" r="8118" b="0"/>
                        <wp:docPr id="6" name="Picture 4" descr="http://t2.gstatic.com/images?q=tbn:ANd9GcTuhbksC5ggrzgVMsMDRW02dt8qbt7mPRHSCyOkdkBXxaqPT_TFXV_Zp9A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uhbksC5ggrzgVMsMDRW02dt8qbt7mPRHSCyOkdkBXxaqPT_TFXV_Zp9AO">
                                  <a:hlinkClick r:id="rId13"/>
                                </pic:cNvPr>
                                <pic:cNvPicPr>
                                  <a:picLocks noChangeAspect="1" noChangeArrowheads="1"/>
                                </pic:cNvPicPr>
                              </pic:nvPicPr>
                              <pic:blipFill>
                                <a:blip r:embed="rId14"/>
                                <a:srcRect/>
                                <a:stretch>
                                  <a:fillRect/>
                                </a:stretch>
                              </pic:blipFill>
                              <pic:spPr bwMode="auto">
                                <a:xfrm>
                                  <a:off x="0" y="0"/>
                                  <a:ext cx="862164" cy="889749"/>
                                </a:xfrm>
                                <a:prstGeom prst="rect">
                                  <a:avLst/>
                                </a:prstGeom>
                                <a:noFill/>
                                <a:ln w="9525">
                                  <a:noFill/>
                                  <a:miter lim="800000"/>
                                  <a:headEnd/>
                                  <a:tailEnd/>
                                </a:ln>
                              </pic:spPr>
                            </pic:pic>
                          </a:graphicData>
                        </a:graphic>
                      </wp:inline>
                    </w:drawing>
                  </w:r>
                </w:p>
              </w:txbxContent>
            </v:textbox>
          </v:shape>
        </w:pict>
      </w:r>
      <w:r w:rsidR="00106CCE">
        <w:rPr>
          <w:noProof/>
        </w:rPr>
        <w:pict>
          <v:oval id="Oval 248" o:spid="_x0000_s1046" style="position:absolute;margin-left:333.05pt;margin-top:764.85pt;width:45.75pt;height:20.75pt;z-index:251660288;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" filled="f" strokecolor="#09f" strokeweight=".5pt">
            <v:shadow color="#ccc"/>
            <v:textbox style="mso-next-textbox:#Oval 248">
              <w:txbxContent>
                <w:p w:rsidR="006D7B01" w:rsidRDefault="006D7B01" w:rsidP="006D7B01">
                  <w:pPr>
                    <w:jc w:val="center"/>
                    <w:rPr>
                      <w:rFonts w:ascii="Arial" w:hAnsi="Arial" w:cs="Arial"/>
                      <w:b/>
                      <w:color w:val="333333"/>
                      <w:sz w:val="16"/>
                      <w:szCs w:val="16"/>
                    </w:rPr>
                  </w:pPr>
                  <w:r>
                    <w:rPr>
                      <w:rFonts w:ascii="Arial" w:hAnsi="Arial" w:cs="Arial"/>
                      <w:b/>
                      <w:color w:val="333333"/>
                      <w:sz w:val="16"/>
                      <w:szCs w:val="16"/>
                    </w:rPr>
                    <w:t>2</w:t>
                  </w:r>
                </w:p>
                <w:p w:rsidR="0097513A" w:rsidRPr="009628FC" w:rsidRDefault="0097513A" w:rsidP="006D7B01">
                  <w:pPr>
                    <w:jc w:val="center"/>
                    <w:rPr>
                      <w:rFonts w:ascii="Arial" w:hAnsi="Arial" w:cs="Arial"/>
                      <w:b/>
                      <w:color w:val="333333"/>
                      <w:sz w:val="16"/>
                      <w:szCs w:val="16"/>
                    </w:rPr>
                  </w:pPr>
                  <w:r>
                    <w:rPr>
                      <w:rFonts w:ascii="Arial" w:hAnsi="Arial" w:cs="Arial"/>
                      <w:b/>
                      <w:color w:val="333333"/>
                      <w:sz w:val="16"/>
                      <w:szCs w:val="16"/>
                    </w:rPr>
                    <w:t>mc</w:t>
                  </w:r>
                </w:p>
              </w:txbxContent>
            </v:textbox>
            <w10:wrap anchorx="page" anchory="page"/>
          </v:oval>
        </w:pict>
      </w:r>
      <w:r w:rsidR="00F5077E">
        <w:rPr>
          <w:noProof/>
        </w:rPr>
        <w:pict>
          <v:shape id="Text Box 328" o:spid="_x0000_s1043" type="#_x0000_t202" style="position:absolute;margin-left:439.1pt;margin-top:330.25pt;width:123.45pt;height:207.75pt;z-index:2517073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" strokecolor="#09f" strokeweight=".5pt">
            <v:shadow color="#ccc"/>
            <v:textbox style="mso-next-textbox:#Text Box 328">
              <w:txbxContent>
                <w:p w:rsidR="00D805DD" w:rsidRDefault="00D805DD" w:rsidP="00477C74">
                  <w:pPr>
                    <w:rPr>
                      <w:b/>
                      <w:sz w:val="18"/>
                      <w:szCs w:val="18"/>
                    </w:rPr>
                  </w:pPr>
                  <w:r>
                    <w:rPr>
                      <w:b/>
                      <w:i/>
                      <w:sz w:val="19"/>
                      <w:szCs w:val="19"/>
                    </w:rPr>
                    <w:t xml:space="preserve"> </w:t>
                  </w:r>
                  <w:r>
                    <w:rPr>
                      <w:b/>
                      <w:sz w:val="18"/>
                      <w:szCs w:val="18"/>
                    </w:rPr>
                    <w:t>When playing the ball:</w:t>
                  </w:r>
                </w:p>
                <w:p w:rsidR="00D805DD" w:rsidRPr="00D805DD" w:rsidRDefault="00D805DD" w:rsidP="00D805DD">
                  <w:pPr>
                    <w:pStyle w:val="ListParagraph"/>
                    <w:numPr>
                      <w:ilvl w:val="0"/>
                      <w:numId w:val="41"/>
                    </w:numPr>
                    <w:rPr>
                      <w:sz w:val="18"/>
                      <w:szCs w:val="18"/>
                    </w:rPr>
                  </w:pPr>
                  <w:r w:rsidRPr="00D805DD">
                    <w:rPr>
                      <w:sz w:val="18"/>
                      <w:szCs w:val="18"/>
                    </w:rPr>
                    <w:t>A team may contact the ball no more than 3 times before returning it.</w:t>
                  </w:r>
                </w:p>
                <w:p w:rsidR="00D805DD" w:rsidRDefault="00D805DD" w:rsidP="00D805DD">
                  <w:pPr>
                    <w:pStyle w:val="ListParagraph"/>
                    <w:numPr>
                      <w:ilvl w:val="0"/>
                      <w:numId w:val="41"/>
                    </w:numPr>
                    <w:rPr>
                      <w:sz w:val="18"/>
                      <w:szCs w:val="18"/>
                    </w:rPr>
                  </w:pPr>
                  <w:r w:rsidRPr="00D805DD">
                    <w:rPr>
                      <w:sz w:val="18"/>
                      <w:szCs w:val="18"/>
                    </w:rPr>
                    <w:t>A player may not contact the ball twice in a row.</w:t>
                  </w:r>
                </w:p>
                <w:p w:rsidR="00D805DD" w:rsidRDefault="00D805DD" w:rsidP="00D805DD">
                  <w:pPr>
                    <w:pStyle w:val="ListParagraph"/>
                    <w:numPr>
                      <w:ilvl w:val="0"/>
                      <w:numId w:val="41"/>
                    </w:numPr>
                    <w:rPr>
                      <w:sz w:val="18"/>
                      <w:szCs w:val="18"/>
                    </w:rPr>
                  </w:pPr>
                  <w:r>
                    <w:rPr>
                      <w:sz w:val="18"/>
                      <w:szCs w:val="18"/>
                    </w:rPr>
                    <w:t>A block does NOT count as a contact.</w:t>
                  </w:r>
                </w:p>
                <w:p w:rsidR="00D805DD" w:rsidRDefault="00D805DD" w:rsidP="00D805DD">
                  <w:pPr>
                    <w:pStyle w:val="ListParagraph"/>
                    <w:numPr>
                      <w:ilvl w:val="0"/>
                      <w:numId w:val="41"/>
                    </w:numPr>
                    <w:rPr>
                      <w:sz w:val="18"/>
                      <w:szCs w:val="18"/>
                    </w:rPr>
                  </w:pPr>
                  <w:r>
                    <w:rPr>
                      <w:sz w:val="18"/>
                      <w:szCs w:val="18"/>
                    </w:rPr>
                    <w:t>You can legally contact the ball with any body part above and including the waist.</w:t>
                  </w:r>
                </w:p>
                <w:p w:rsidR="00D805DD" w:rsidRDefault="00D805DD" w:rsidP="00D805DD">
                  <w:pPr>
                    <w:pStyle w:val="ListParagraph"/>
                    <w:numPr>
                      <w:ilvl w:val="0"/>
                      <w:numId w:val="41"/>
                    </w:numPr>
                    <w:rPr>
                      <w:sz w:val="18"/>
                      <w:szCs w:val="18"/>
                    </w:rPr>
                  </w:pPr>
                  <w:r>
                    <w:rPr>
                      <w:sz w:val="18"/>
                      <w:szCs w:val="18"/>
                    </w:rPr>
                    <w:t>You may NOT touch the net.</w:t>
                  </w:r>
                </w:p>
                <w:p w:rsidR="00D805DD" w:rsidRPr="00D805DD" w:rsidRDefault="00D805DD" w:rsidP="00D805DD">
                  <w:pPr>
                    <w:pStyle w:val="ListParagraph"/>
                    <w:numPr>
                      <w:ilvl w:val="0"/>
                      <w:numId w:val="41"/>
                    </w:numPr>
                    <w:rPr>
                      <w:sz w:val="18"/>
                      <w:szCs w:val="18"/>
                    </w:rPr>
                  </w:pPr>
                  <w:r>
                    <w:rPr>
                      <w:sz w:val="18"/>
                      <w:szCs w:val="18"/>
                    </w:rPr>
                    <w:t>Back row players cannot spike the ball in front of the attack line or block the ball.</w:t>
                  </w:r>
                </w:p>
                <w:p w:rsidR="00E64E46" w:rsidRPr="0097513A" w:rsidRDefault="00E64E46" w:rsidP="00477C74">
                  <w:pPr>
                    <w:rPr>
                      <w:b/>
                      <w:i/>
                      <w:sz w:val="20"/>
                      <w:szCs w:val="19"/>
                    </w:rPr>
                  </w:pPr>
                  <w:r>
                    <w:rPr>
                      <w:b/>
                      <w:i/>
                      <w:sz w:val="19"/>
                      <w:szCs w:val="19"/>
                    </w:rPr>
                    <w:t xml:space="preserve">           </w:t>
                  </w:r>
                </w:p>
                <w:p w:rsidR="00E64E46" w:rsidRPr="002F7DE7" w:rsidRDefault="00E64E46" w:rsidP="00E64E46">
                  <w:pPr>
                    <w:rPr>
                      <w:b/>
                      <w:i/>
                      <w:sz w:val="19"/>
                      <w:szCs w:val="19"/>
                    </w:rPr>
                  </w:pPr>
                </w:p>
                <w:p w:rsidR="002F7DE7" w:rsidRDefault="002F7DE7"/>
              </w:txbxContent>
            </v:textbox>
          </v:shape>
        </w:pict>
      </w:r>
      <w:r w:rsidR="00856E26">
        <w:rPr>
          <w:noProof/>
        </w:rPr>
        <w:pict>
          <v:shape id="Text Box 57" o:spid="_x0000_s1039" type="#_x0000_t202" style="position:absolute;margin-left:101.6pt;margin-top:182.55pt;width:125.25pt;height:137.25pt;z-index:2517104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" fillcolor="white [3201]" strokeweight=".5pt">
            <v:textbox style="mso-next-textbox:#Text Box 57">
              <w:txbxContent>
                <w:p w:rsidR="0027020A" w:rsidRPr="00856E26" w:rsidRDefault="0027020A" w:rsidP="003560B3">
                  <w:pPr>
                    <w:pStyle w:val="ListParagraph"/>
                    <w:numPr>
                      <w:ilvl w:val="0"/>
                      <w:numId w:val="38"/>
                    </w:numPr>
                    <w:rPr>
                      <w:sz w:val="22"/>
                      <w:szCs w:val="22"/>
                    </w:rPr>
                  </w:pPr>
                  <w:r w:rsidRPr="00856E26">
                    <w:rPr>
                      <w:sz w:val="22"/>
                      <w:szCs w:val="22"/>
                    </w:rPr>
                    <w:t>Cover your assigned area on the court.</w:t>
                  </w:r>
                </w:p>
                <w:p w:rsidR="0027020A" w:rsidRPr="00856E26" w:rsidRDefault="0027020A" w:rsidP="003560B3">
                  <w:pPr>
                    <w:pStyle w:val="ListParagraph"/>
                    <w:numPr>
                      <w:ilvl w:val="0"/>
                      <w:numId w:val="38"/>
                    </w:numPr>
                    <w:rPr>
                      <w:sz w:val="22"/>
                      <w:szCs w:val="22"/>
                    </w:rPr>
                  </w:pPr>
                  <w:r w:rsidRPr="00856E26">
                    <w:rPr>
                      <w:sz w:val="22"/>
                      <w:szCs w:val="22"/>
                    </w:rPr>
                    <w:t>Attempt to get any ball in your area.</w:t>
                  </w:r>
                </w:p>
                <w:p w:rsidR="0027020A" w:rsidRDefault="0027020A" w:rsidP="003560B3">
                  <w:pPr>
                    <w:pStyle w:val="ListParagraph"/>
                    <w:numPr>
                      <w:ilvl w:val="0"/>
                      <w:numId w:val="38"/>
                    </w:numPr>
                    <w:rPr>
                      <w:sz w:val="22"/>
                      <w:szCs w:val="22"/>
                    </w:rPr>
                  </w:pPr>
                  <w:r w:rsidRPr="00856E26">
                    <w:rPr>
                      <w:sz w:val="22"/>
                      <w:szCs w:val="22"/>
                    </w:rPr>
                    <w:t>Call “mine” as soon as you know you are taking the ball.</w:t>
                  </w:r>
                </w:p>
                <w:p w:rsidR="00856E26" w:rsidRPr="00856E26" w:rsidRDefault="00856E26" w:rsidP="003560B3">
                  <w:pPr>
                    <w:pStyle w:val="ListParagraph"/>
                    <w:numPr>
                      <w:ilvl w:val="0"/>
                      <w:numId w:val="38"/>
                    </w:numPr>
                    <w:rPr>
                      <w:sz w:val="22"/>
                      <w:szCs w:val="22"/>
                    </w:rPr>
                  </w:pPr>
                  <w:r>
                    <w:rPr>
                      <w:sz w:val="22"/>
                      <w:szCs w:val="22"/>
                    </w:rPr>
                    <w:t>Call “open” and turn sideways if you are unable to take a ball.</w:t>
                  </w:r>
                </w:p>
                <w:p w:rsidR="003560B3" w:rsidRPr="00856E26" w:rsidRDefault="003560B3" w:rsidP="003560B3">
                  <w:pPr>
                    <w:pStyle w:val="ListParagraph"/>
                    <w:ind w:left="360"/>
                  </w:pPr>
                </w:p>
                <w:p w:rsidR="003560B3" w:rsidRPr="003560B3" w:rsidRDefault="003560B3" w:rsidP="003560B3">
                  <w:pPr>
                    <w:pStyle w:val="ListParagraph"/>
                    <w:ind w:left="360"/>
                    <w:rPr>
                      <w:sz w:val="22"/>
                      <w:szCs w:val="22"/>
                    </w:rPr>
                  </w:pPr>
                </w:p>
              </w:txbxContent>
            </v:textbox>
          </v:shape>
        </w:pict>
      </w:r>
      <w:r w:rsidR="003560B3">
        <w:rPr>
          <w:noProof/>
        </w:rPr>
        <w:pict>
          <v:shape id="Text Box 56" o:spid="_x0000_s1040" type="#_x0000_t202" style="position:absolute;margin-left:443.6pt;margin-top:175.05pt;width:118.45pt;height:144.75pt;z-index:25170944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" fillcolor="white [3201]" strokeweight=".5pt">
            <v:textbox style="mso-next-textbox:#Text Box 56">
              <w:txbxContent>
                <w:p w:rsidR="0027020A" w:rsidRPr="003560B3" w:rsidRDefault="0027020A">
                  <w:pPr>
                    <w:rPr>
                      <w:b/>
                      <w:sz w:val="20"/>
                      <w:szCs w:val="20"/>
                    </w:rPr>
                  </w:pPr>
                  <w:r w:rsidRPr="003560B3">
                    <w:rPr>
                      <w:b/>
                      <w:sz w:val="20"/>
                      <w:szCs w:val="20"/>
                    </w:rPr>
                    <w:t>Front Row: LF, CF, RF</w:t>
                  </w:r>
                </w:p>
                <w:p w:rsidR="0027020A" w:rsidRPr="003560B3" w:rsidRDefault="0027020A">
                  <w:pPr>
                    <w:rPr>
                      <w:b/>
                      <w:sz w:val="20"/>
                      <w:szCs w:val="20"/>
                    </w:rPr>
                  </w:pPr>
                  <w:r w:rsidRPr="003560B3">
                    <w:rPr>
                      <w:b/>
                      <w:sz w:val="20"/>
                      <w:szCs w:val="20"/>
                    </w:rPr>
                    <w:t>Back Row: LB, CB, RB</w:t>
                  </w:r>
                </w:p>
                <w:p w:rsidR="0027020A" w:rsidRPr="003560B3" w:rsidRDefault="0027020A">
                  <w:pPr>
                    <w:rPr>
                      <w:sz w:val="20"/>
                      <w:szCs w:val="20"/>
                    </w:rPr>
                  </w:pPr>
                  <w:r w:rsidRPr="003560B3">
                    <w:rPr>
                      <w:b/>
                      <w:sz w:val="20"/>
                      <w:szCs w:val="20"/>
                    </w:rPr>
                    <w:t>Server:</w:t>
                  </w:r>
                  <w:r w:rsidRPr="003560B3">
                    <w:rPr>
                      <w:sz w:val="20"/>
                      <w:szCs w:val="20"/>
                    </w:rPr>
                    <w:t xml:space="preserve"> Right back</w:t>
                  </w:r>
                </w:p>
                <w:p w:rsidR="0027020A" w:rsidRPr="003560B3" w:rsidRDefault="0027020A">
                  <w:pPr>
                    <w:rPr>
                      <w:sz w:val="20"/>
                      <w:szCs w:val="20"/>
                    </w:rPr>
                  </w:pPr>
                  <w:r w:rsidRPr="003560B3">
                    <w:rPr>
                      <w:b/>
                      <w:sz w:val="20"/>
                      <w:szCs w:val="20"/>
                    </w:rPr>
                    <w:t>Setter:</w:t>
                  </w:r>
                  <w:r w:rsidRPr="003560B3">
                    <w:rPr>
                      <w:sz w:val="20"/>
                      <w:szCs w:val="20"/>
                    </w:rPr>
                    <w:t xml:space="preserve"> Receives a pass from a team member and sets the ball for the spiker.</w:t>
                  </w:r>
                </w:p>
                <w:p w:rsidR="0027020A" w:rsidRPr="003560B3" w:rsidRDefault="0027020A">
                  <w:pPr>
                    <w:rPr>
                      <w:sz w:val="20"/>
                      <w:szCs w:val="20"/>
                    </w:rPr>
                  </w:pPr>
                  <w:r w:rsidRPr="003560B3">
                    <w:rPr>
                      <w:b/>
                      <w:sz w:val="20"/>
                      <w:szCs w:val="20"/>
                    </w:rPr>
                    <w:t>Spiker:</w:t>
                  </w:r>
                  <w:r w:rsidRPr="003560B3">
                    <w:rPr>
                      <w:sz w:val="20"/>
                      <w:szCs w:val="20"/>
                    </w:rPr>
                    <w:t xml:space="preserve"> Any front-row player or any back row player behind the attack line.</w:t>
                  </w:r>
                </w:p>
                <w:p w:rsidR="0027020A" w:rsidRPr="003560B3" w:rsidRDefault="0027020A">
                  <w:pPr>
                    <w:rPr>
                      <w:sz w:val="20"/>
                      <w:szCs w:val="20"/>
                    </w:rPr>
                  </w:pPr>
                  <w:r w:rsidRPr="003560B3">
                    <w:rPr>
                      <w:b/>
                      <w:sz w:val="20"/>
                      <w:szCs w:val="20"/>
                    </w:rPr>
                    <w:t>ROTATION:</w:t>
                  </w:r>
                  <w:r w:rsidRPr="003560B3">
                    <w:rPr>
                      <w:sz w:val="20"/>
                      <w:szCs w:val="20"/>
                    </w:rPr>
                    <w:t xml:space="preserve"> Clockwise</w:t>
                  </w:r>
                </w:p>
              </w:txbxContent>
            </v:textbox>
          </v:shape>
        </w:pict>
      </w:r>
      <w:r w:rsidR="00201105">
        <w:rPr>
          <w:noProof/>
        </w:rPr>
        <w:pict>
          <v:line id="Line 243" o:spid="_x0000_s1060"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7.9pt,367.5pt" to="558.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TU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" strokecolor="#fc6" strokeweight=".5pt">
            <v:stroke startarrow="oval" endarrow="oval"/>
            <v:shadow color="#ccc"/>
            <w10:wrap anchorx="page" anchory="page"/>
          </v:line>
        </w:pict>
      </w:r>
      <w:r w:rsidR="00201105">
        <w:rPr>
          <w:noProof/>
        </w:rPr>
        <w:pict>
          <v:shape id="Text Box 230" o:spid="_x0000_s1045" type="#_x0000_t202" style="position:absolute;margin-left:150.5pt;margin-top:26.25pt;width:455.95pt;height:53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9twIAALU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" filled="f" stroked="f">
            <v:textbox style="mso-next-textbox:#Text Box 230" inset="0,0,0,0">
              <w:txbxContent>
                <w:p w:rsidR="002C23A2" w:rsidRDefault="004D22CC" w:rsidP="004D22CC">
                  <w:pPr>
                    <w:tabs>
                      <w:tab w:val="left" w:pos="360"/>
                    </w:tabs>
                    <w:rPr>
                      <w:rFonts w:ascii="Tahoma" w:hAnsi="Tahoma" w:cs="Tahoma"/>
                      <w:sz w:val="20"/>
                    </w:rPr>
                  </w:pPr>
                  <w:r w:rsidRPr="004D22CC">
                    <w:rPr>
                      <w:rFonts w:ascii="Tahoma" w:hAnsi="Tahoma" w:cs="Tahoma"/>
                      <w:b/>
                      <w:sz w:val="20"/>
                    </w:rPr>
                    <w:t>Ace:</w:t>
                  </w:r>
                  <w:r>
                    <w:rPr>
                      <w:rFonts w:ascii="Tahoma" w:hAnsi="Tahoma" w:cs="Tahoma"/>
                      <w:sz w:val="20"/>
                    </w:rPr>
                    <w:t xml:space="preserve"> A serve that results directly in a point.</w:t>
                  </w:r>
                </w:p>
                <w:p w:rsidR="004D22CC" w:rsidRDefault="004D22CC" w:rsidP="004D22CC">
                  <w:pPr>
                    <w:tabs>
                      <w:tab w:val="left" w:pos="360"/>
                    </w:tabs>
                    <w:rPr>
                      <w:rFonts w:ascii="Tahoma" w:hAnsi="Tahoma" w:cs="Tahoma"/>
                      <w:sz w:val="20"/>
                    </w:rPr>
                  </w:pPr>
                  <w:r w:rsidRPr="004D22CC">
                    <w:rPr>
                      <w:rFonts w:ascii="Tahoma" w:hAnsi="Tahoma" w:cs="Tahoma"/>
                      <w:b/>
                      <w:sz w:val="20"/>
                    </w:rPr>
                    <w:t>Assist</w:t>
                  </w:r>
                  <w:r>
                    <w:rPr>
                      <w:rFonts w:ascii="Tahoma" w:hAnsi="Tahoma" w:cs="Tahoma"/>
                      <w:sz w:val="20"/>
                    </w:rPr>
                    <w:t>: A pass or set of the ball to a teammate who spikes or tips the ball for a kill.</w:t>
                  </w:r>
                </w:p>
                <w:p w:rsidR="004D22CC" w:rsidRDefault="004D22CC" w:rsidP="004D22CC">
                  <w:pPr>
                    <w:tabs>
                      <w:tab w:val="left" w:pos="360"/>
                    </w:tabs>
                    <w:rPr>
                      <w:rFonts w:ascii="Tahoma" w:hAnsi="Tahoma" w:cs="Tahoma"/>
                      <w:sz w:val="20"/>
                    </w:rPr>
                  </w:pPr>
                  <w:r w:rsidRPr="004D22CC">
                    <w:rPr>
                      <w:rFonts w:ascii="Tahoma" w:hAnsi="Tahoma" w:cs="Tahoma"/>
                      <w:b/>
                      <w:sz w:val="20"/>
                    </w:rPr>
                    <w:t>Block</w:t>
                  </w:r>
                  <w:r>
                    <w:rPr>
                      <w:rFonts w:ascii="Tahoma" w:hAnsi="Tahoma" w:cs="Tahoma"/>
                      <w:sz w:val="20"/>
                    </w:rPr>
                    <w:t>: A defensive action in which one or more players stop a ball before, or just after, it crosses the net.</w:t>
                  </w:r>
                </w:p>
                <w:p w:rsidR="004D22CC" w:rsidRDefault="004D22CC" w:rsidP="004D22CC">
                  <w:pPr>
                    <w:tabs>
                      <w:tab w:val="left" w:pos="360"/>
                    </w:tabs>
                    <w:rPr>
                      <w:rFonts w:ascii="Tahoma" w:hAnsi="Tahoma" w:cs="Tahoma"/>
                      <w:sz w:val="20"/>
                    </w:rPr>
                  </w:pPr>
                  <w:r w:rsidRPr="004D22CC">
                    <w:rPr>
                      <w:rFonts w:ascii="Tahoma" w:hAnsi="Tahoma" w:cs="Tahoma"/>
                      <w:b/>
                      <w:sz w:val="20"/>
                    </w:rPr>
                    <w:t>Contact:</w:t>
                  </w:r>
                  <w:r>
                    <w:rPr>
                      <w:rFonts w:ascii="Tahoma" w:hAnsi="Tahoma" w:cs="Tahoma"/>
                      <w:sz w:val="20"/>
                    </w:rPr>
                    <w:t xml:space="preserve"> Any touch of the ball by any part of a player (except hair).</w:t>
                  </w:r>
                </w:p>
                <w:p w:rsidR="004D22CC" w:rsidRDefault="004D22CC" w:rsidP="004D22CC">
                  <w:pPr>
                    <w:tabs>
                      <w:tab w:val="left" w:pos="360"/>
                    </w:tabs>
                    <w:rPr>
                      <w:rFonts w:ascii="Tahoma" w:hAnsi="Tahoma" w:cs="Tahoma"/>
                      <w:sz w:val="20"/>
                    </w:rPr>
                  </w:pPr>
                  <w:r w:rsidRPr="004D22CC">
                    <w:rPr>
                      <w:rFonts w:ascii="Tahoma" w:hAnsi="Tahoma" w:cs="Tahoma"/>
                      <w:b/>
                      <w:sz w:val="20"/>
                    </w:rPr>
                    <w:t>Dig:</w:t>
                  </w:r>
                  <w:r>
                    <w:rPr>
                      <w:rFonts w:ascii="Tahoma" w:hAnsi="Tahoma" w:cs="Tahoma"/>
                      <w:sz w:val="20"/>
                    </w:rPr>
                    <w:t xml:space="preserve"> Reception of a ball that has been spiked, usually using a lower forearm pass position.</w:t>
                  </w:r>
                </w:p>
                <w:p w:rsidR="004D22CC" w:rsidRDefault="004D22CC" w:rsidP="004D22CC">
                  <w:pPr>
                    <w:tabs>
                      <w:tab w:val="left" w:pos="360"/>
                    </w:tabs>
                    <w:rPr>
                      <w:rFonts w:ascii="Tahoma" w:hAnsi="Tahoma" w:cs="Tahoma"/>
                      <w:sz w:val="20"/>
                    </w:rPr>
                  </w:pPr>
                  <w:r w:rsidRPr="004D22CC">
                    <w:rPr>
                      <w:rFonts w:ascii="Tahoma" w:hAnsi="Tahoma" w:cs="Tahoma"/>
                      <w:b/>
                      <w:sz w:val="20"/>
                    </w:rPr>
                    <w:t>Double hit:</w:t>
                  </w:r>
                  <w:r>
                    <w:rPr>
                      <w:rFonts w:ascii="Tahoma" w:hAnsi="Tahoma" w:cs="Tahoma"/>
                      <w:sz w:val="20"/>
                    </w:rPr>
                    <w:t xml:space="preserve"> Contact of a ball by any player two consecutive times.</w:t>
                  </w:r>
                </w:p>
                <w:p w:rsidR="004D22CC" w:rsidRDefault="004D22CC" w:rsidP="004D22CC">
                  <w:pPr>
                    <w:tabs>
                      <w:tab w:val="left" w:pos="360"/>
                    </w:tabs>
                    <w:rPr>
                      <w:rFonts w:ascii="Tahoma" w:hAnsi="Tahoma" w:cs="Tahoma"/>
                      <w:sz w:val="20"/>
                    </w:rPr>
                  </w:pPr>
                  <w:r w:rsidRPr="004D22CC">
                    <w:rPr>
                      <w:rFonts w:ascii="Tahoma" w:hAnsi="Tahoma" w:cs="Tahoma"/>
                      <w:b/>
                      <w:sz w:val="20"/>
                    </w:rPr>
                    <w:t>Fault:</w:t>
                  </w:r>
                  <w:r>
                    <w:rPr>
                      <w:rFonts w:ascii="Tahoma" w:hAnsi="Tahoma" w:cs="Tahoma"/>
                      <w:sz w:val="20"/>
                    </w:rPr>
                    <w:t xml:space="preserve"> An error that results in a loss of serve or a point awarded to the other team.</w:t>
                  </w:r>
                  <w:r w:rsidR="00A858C3" w:rsidRPr="00A858C3">
                    <w:rPr>
                      <w:rFonts w:ascii="Arial" w:hAnsi="Arial" w:cs="Arial"/>
                      <w:color w:val="0000FF"/>
                      <w:sz w:val="27"/>
                      <w:szCs w:val="27"/>
                      <w:shd w:val="clear" w:color="auto" w:fill="CCCCCC"/>
                      <w:lang/>
                    </w:rPr>
                    <w:t xml:space="preserve"> </w:t>
                  </w:r>
                </w:p>
                <w:p w:rsidR="004D22CC" w:rsidRDefault="004D22CC" w:rsidP="004D22CC">
                  <w:pPr>
                    <w:tabs>
                      <w:tab w:val="left" w:pos="360"/>
                    </w:tabs>
                    <w:rPr>
                      <w:rFonts w:ascii="Tahoma" w:hAnsi="Tahoma" w:cs="Tahoma"/>
                      <w:sz w:val="20"/>
                    </w:rPr>
                  </w:pPr>
                  <w:r w:rsidRPr="004D22CC">
                    <w:rPr>
                      <w:rFonts w:ascii="Tahoma" w:hAnsi="Tahoma" w:cs="Tahoma"/>
                      <w:b/>
                      <w:sz w:val="20"/>
                    </w:rPr>
                    <w:t>Free ball:</w:t>
                  </w:r>
                  <w:r>
                    <w:rPr>
                      <w:rFonts w:ascii="Tahoma" w:hAnsi="Tahoma" w:cs="Tahoma"/>
                      <w:sz w:val="20"/>
                    </w:rPr>
                    <w:t xml:space="preserve"> A ball returned by a pass rather than a spike or tip.</w:t>
                  </w:r>
                </w:p>
                <w:p w:rsidR="004D22CC" w:rsidRDefault="004D22CC" w:rsidP="004D22CC">
                  <w:pPr>
                    <w:tabs>
                      <w:tab w:val="left" w:pos="360"/>
                    </w:tabs>
                    <w:rPr>
                      <w:rFonts w:ascii="Tahoma" w:hAnsi="Tahoma" w:cs="Tahoma"/>
                      <w:sz w:val="20"/>
                    </w:rPr>
                  </w:pPr>
                  <w:r w:rsidRPr="004D22CC">
                    <w:rPr>
                      <w:rFonts w:ascii="Tahoma" w:hAnsi="Tahoma" w:cs="Tahoma"/>
                      <w:b/>
                      <w:sz w:val="20"/>
                    </w:rPr>
                    <w:t>Kill:</w:t>
                  </w:r>
                  <w:r>
                    <w:rPr>
                      <w:rFonts w:ascii="Tahoma" w:hAnsi="Tahoma" w:cs="Tahoma"/>
                      <w:sz w:val="20"/>
                    </w:rPr>
                    <w:t xml:space="preserve"> A spike that results in an immediate point or side out.</w:t>
                  </w:r>
                </w:p>
                <w:p w:rsidR="004D22CC" w:rsidRDefault="004D22CC" w:rsidP="004D22CC">
                  <w:pPr>
                    <w:tabs>
                      <w:tab w:val="left" w:pos="360"/>
                    </w:tabs>
                    <w:rPr>
                      <w:rFonts w:ascii="Tahoma" w:hAnsi="Tahoma" w:cs="Tahoma"/>
                      <w:sz w:val="20"/>
                    </w:rPr>
                  </w:pPr>
                  <w:r w:rsidRPr="004D22CC">
                    <w:rPr>
                      <w:rFonts w:ascii="Tahoma" w:hAnsi="Tahoma" w:cs="Tahoma"/>
                      <w:b/>
                      <w:sz w:val="20"/>
                    </w:rPr>
                    <w:t>Lift:</w:t>
                  </w:r>
                  <w:r>
                    <w:rPr>
                      <w:rFonts w:ascii="Tahoma" w:hAnsi="Tahoma" w:cs="Tahoma"/>
                      <w:sz w:val="20"/>
                    </w:rPr>
                    <w:t xml:space="preserve"> An illegal contact in which the ball is held momentarily in the hand or hands.</w:t>
                  </w:r>
                </w:p>
                <w:p w:rsidR="004D22CC" w:rsidRDefault="004D22CC" w:rsidP="004D22CC">
                  <w:pPr>
                    <w:tabs>
                      <w:tab w:val="left" w:pos="360"/>
                    </w:tabs>
                    <w:rPr>
                      <w:rFonts w:ascii="Tahoma" w:hAnsi="Tahoma" w:cs="Tahoma"/>
                      <w:sz w:val="20"/>
                    </w:rPr>
                  </w:pPr>
                  <w:r w:rsidRPr="004D22CC">
                    <w:rPr>
                      <w:rFonts w:ascii="Tahoma" w:hAnsi="Tahoma" w:cs="Tahoma"/>
                      <w:b/>
                      <w:sz w:val="20"/>
                    </w:rPr>
                    <w:t>Opening up:</w:t>
                  </w:r>
                  <w:r>
                    <w:rPr>
                      <w:rFonts w:ascii="Tahoma" w:hAnsi="Tahoma" w:cs="Tahoma"/>
                      <w:sz w:val="20"/>
                    </w:rPr>
                    <w:t xml:space="preserve"> Turning sideways to face the player who is playing the ball.</w:t>
                  </w:r>
                </w:p>
                <w:p w:rsidR="004D22CC" w:rsidRDefault="004D22CC" w:rsidP="004D22CC">
                  <w:pPr>
                    <w:tabs>
                      <w:tab w:val="left" w:pos="360"/>
                    </w:tabs>
                    <w:rPr>
                      <w:rFonts w:ascii="Tahoma" w:hAnsi="Tahoma" w:cs="Tahoma"/>
                      <w:sz w:val="20"/>
                    </w:rPr>
                  </w:pPr>
                  <w:r w:rsidRPr="004D22CC">
                    <w:rPr>
                      <w:rFonts w:ascii="Tahoma" w:hAnsi="Tahoma" w:cs="Tahoma"/>
                      <w:b/>
                      <w:sz w:val="20"/>
                    </w:rPr>
                    <w:t>Rotation:</w:t>
                  </w:r>
                  <w:r>
                    <w:rPr>
                      <w:rFonts w:ascii="Tahoma" w:hAnsi="Tahoma" w:cs="Tahoma"/>
                      <w:sz w:val="20"/>
                    </w:rPr>
                    <w:t xml:space="preserve"> Movement of players one position clockwise before their team serves.</w:t>
                  </w:r>
                </w:p>
                <w:p w:rsidR="004A15D8" w:rsidRDefault="004A15D8" w:rsidP="004D22CC">
                  <w:pPr>
                    <w:tabs>
                      <w:tab w:val="left" w:pos="360"/>
                    </w:tabs>
                    <w:rPr>
                      <w:rFonts w:ascii="Tahoma" w:hAnsi="Tahoma" w:cs="Tahoma"/>
                      <w:sz w:val="20"/>
                    </w:rPr>
                  </w:pPr>
                  <w:r w:rsidRPr="004A15D8">
                    <w:rPr>
                      <w:rFonts w:ascii="Tahoma" w:hAnsi="Tahoma" w:cs="Tahoma"/>
                      <w:b/>
                      <w:sz w:val="20"/>
                    </w:rPr>
                    <w:t>Side out:</w:t>
                  </w:r>
                  <w:r>
                    <w:rPr>
                      <w:rFonts w:ascii="Tahoma" w:hAnsi="Tahoma" w:cs="Tahoma"/>
                      <w:sz w:val="20"/>
                    </w:rPr>
                    <w:t xml:space="preserve"> A swerve that goes to the other team because the serving team did not score.</w:t>
                  </w:r>
                </w:p>
                <w:p w:rsidR="004A15D8" w:rsidRPr="00D32FB5" w:rsidRDefault="004A15D8" w:rsidP="004D22CC">
                  <w:pPr>
                    <w:tabs>
                      <w:tab w:val="left" w:pos="360"/>
                    </w:tabs>
                    <w:rPr>
                      <w:rFonts w:ascii="Tahoma" w:hAnsi="Tahoma" w:cs="Tahoma"/>
                      <w:sz w:val="20"/>
                    </w:rPr>
                  </w:pPr>
                  <w:r w:rsidRPr="004A15D8">
                    <w:rPr>
                      <w:rFonts w:ascii="Tahoma" w:hAnsi="Tahoma" w:cs="Tahoma"/>
                      <w:b/>
                      <w:sz w:val="20"/>
                    </w:rPr>
                    <w:t>Tip or dink:</w:t>
                  </w:r>
                  <w:r>
                    <w:rPr>
                      <w:rFonts w:ascii="Tahoma" w:hAnsi="Tahoma" w:cs="Tahoma"/>
                      <w:sz w:val="20"/>
                    </w:rPr>
                    <w:t xml:space="preserve"> A ball passed over the net with an overhead pass.</w:t>
                  </w:r>
                </w:p>
                <w:p w:rsidR="00FE27FB" w:rsidRDefault="0057389B" w:rsidP="00B03F24">
                  <w:pPr>
                    <w:tabs>
                      <w:tab w:val="left" w:pos="360"/>
                    </w:tabs>
                    <w:jc w:val="center"/>
                    <w:rPr>
                      <w:rFonts w:ascii="Tahoma" w:hAnsi="Tahoma" w:cs="Tahoma"/>
                      <w:b/>
                    </w:rPr>
                  </w:pPr>
                  <w:r>
                    <w:rPr>
                      <w:rFonts w:ascii="Tahoma" w:hAnsi="Tahoma" w:cs="Tahoma"/>
                      <w:b/>
                      <w:noProof/>
                    </w:rPr>
                    <w:drawing>
                      <wp:inline distT="0" distB="0" distL="0" distR="0">
                        <wp:extent cx="5067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114300"/>
                                </a:xfrm>
                                <a:prstGeom prst="rect">
                                  <a:avLst/>
                                </a:prstGeom>
                                <a:noFill/>
                                <a:ln>
                                  <a:noFill/>
                                </a:ln>
                              </pic:spPr>
                            </pic:pic>
                          </a:graphicData>
                        </a:graphic>
                      </wp:inline>
                    </w:drawing>
                  </w:r>
                  <w:r w:rsidR="00B03F24">
                    <w:rPr>
                      <w:rFonts w:ascii="Tahoma" w:hAnsi="Tahoma" w:cs="Tahoma"/>
                      <w:b/>
                    </w:rPr>
                    <w:t xml:space="preserve">  </w:t>
                  </w:r>
                  <w:r w:rsidR="00FE27FB">
                    <w:rPr>
                      <w:rFonts w:ascii="Tahoma" w:hAnsi="Tahoma" w:cs="Tahoma"/>
                      <w:b/>
                    </w:rPr>
                    <w:t xml:space="preserve">    </w:t>
                  </w:r>
                </w:p>
                <w:p w:rsidR="00C60CF9" w:rsidRDefault="00EF7DE1" w:rsidP="00B03F24">
                  <w:pPr>
                    <w:tabs>
                      <w:tab w:val="left" w:pos="360"/>
                    </w:tabs>
                    <w:jc w:val="center"/>
                    <w:rPr>
                      <w:rFonts w:ascii="Tahoma" w:hAnsi="Tahoma" w:cs="Tahoma"/>
                      <w:b/>
                    </w:rPr>
                  </w:pPr>
                  <w:r>
                    <w:rPr>
                      <w:rFonts w:ascii="Tahoma" w:hAnsi="Tahoma" w:cs="Tahoma"/>
                      <w:b/>
                    </w:rPr>
                    <w:t>Game Play</w:t>
                  </w:r>
                </w:p>
                <w:p w:rsidR="00EF7DE1" w:rsidRDefault="005B4871" w:rsidP="00B03F24">
                  <w:pPr>
                    <w:tabs>
                      <w:tab w:val="left" w:pos="360"/>
                    </w:tabs>
                    <w:jc w:val="center"/>
                    <w:rPr>
                      <w:rFonts w:ascii="Tahoma" w:hAnsi="Tahoma" w:cs="Tahoma"/>
                    </w:rPr>
                  </w:pPr>
                  <w:r>
                    <w:rPr>
                      <w:rFonts w:ascii="Tahoma" w:hAnsi="Tahoma" w:cs="Tahoma"/>
                    </w:rPr>
                    <w:t>Six (6) players on each team include:</w:t>
                  </w:r>
                </w:p>
                <w:p w:rsidR="005670FB" w:rsidRDefault="000B36BE" w:rsidP="00B03F24">
                  <w:pPr>
                    <w:tabs>
                      <w:tab w:val="left" w:pos="360"/>
                    </w:tabs>
                    <w:jc w:val="center"/>
                    <w:rPr>
                      <w:rFonts w:ascii="Tahoma" w:hAnsi="Tahoma" w:cs="Tahoma"/>
                    </w:rPr>
                  </w:pPr>
                  <w:r>
                    <w:rPr>
                      <w:rFonts w:ascii="Arial" w:hAnsi="Arial" w:cs="Arial"/>
                      <w:noProof/>
                      <w:color w:val="1122CC"/>
                      <w:sz w:val="27"/>
                      <w:szCs w:val="27"/>
                    </w:rPr>
                    <w:drawing>
                      <wp:inline distT="0" distB="0" distL="0" distR="0">
                        <wp:extent cx="2438400" cy="1463040"/>
                        <wp:effectExtent l="19050" t="0" r="0" b="0"/>
                        <wp:docPr id="55" name="Picture 55" descr="http://t2.gstatic.com/images?q=tbn:ANd9GcT9dOga6UH0cSTHhwQQnJFhU4D8DbTDP2FBJt6jOu04kocB-N_v7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9dOga6UH0cSTHhwQQnJFhU4D8DbTDP2FBJt6jOu04kocB-N_v7Q">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463040"/>
                                </a:xfrm>
                                <a:prstGeom prst="rect">
                                  <a:avLst/>
                                </a:prstGeom>
                                <a:noFill/>
                                <a:ln>
                                  <a:noFill/>
                                </a:ln>
                              </pic:spPr>
                            </pic:pic>
                          </a:graphicData>
                        </a:graphic>
                      </wp:inline>
                    </w:drawing>
                  </w:r>
                </w:p>
                <w:p w:rsidR="005670FB" w:rsidRDefault="005670FB" w:rsidP="00B03F24">
                  <w:pPr>
                    <w:tabs>
                      <w:tab w:val="left" w:pos="360"/>
                    </w:tabs>
                    <w:jc w:val="center"/>
                    <w:rPr>
                      <w:rFonts w:ascii="Tahoma" w:hAnsi="Tahoma" w:cs="Tahoma"/>
                    </w:rPr>
                  </w:pPr>
                </w:p>
                <w:p w:rsidR="005B4871" w:rsidRDefault="005B4871" w:rsidP="005B4871">
                  <w:pPr>
                    <w:tabs>
                      <w:tab w:val="left" w:pos="360"/>
                    </w:tabs>
                    <w:rPr>
                      <w:rFonts w:ascii="Tahoma" w:hAnsi="Tahoma" w:cs="Tahoma"/>
                    </w:rPr>
                  </w:pPr>
                </w:p>
                <w:p w:rsidR="000B36BE" w:rsidRDefault="000B36BE" w:rsidP="005B4871">
                  <w:pPr>
                    <w:tabs>
                      <w:tab w:val="left" w:pos="360"/>
                    </w:tabs>
                    <w:rPr>
                      <w:rFonts w:ascii="Tahoma" w:hAnsi="Tahoma" w:cs="Tahoma"/>
                    </w:rPr>
                  </w:pPr>
                </w:p>
                <w:p w:rsidR="000B36BE" w:rsidRDefault="000B36BE" w:rsidP="005B4871">
                  <w:pPr>
                    <w:tabs>
                      <w:tab w:val="left" w:pos="360"/>
                    </w:tabs>
                    <w:rPr>
                      <w:rFonts w:ascii="Tahoma" w:hAnsi="Tahoma" w:cs="Tahoma"/>
                    </w:rPr>
                  </w:pPr>
                </w:p>
                <w:p w:rsidR="000B36BE" w:rsidRPr="005B4871" w:rsidRDefault="000B36BE" w:rsidP="005B4871">
                  <w:pPr>
                    <w:tabs>
                      <w:tab w:val="left" w:pos="360"/>
                    </w:tabs>
                    <w:rPr>
                      <w:rFonts w:ascii="Tahoma" w:hAnsi="Tahoma" w:cs="Tahoma"/>
                    </w:rPr>
                  </w:pPr>
                </w:p>
                <w:p w:rsidR="00EF7DE1" w:rsidRDefault="00EF7DE1" w:rsidP="00B03F24">
                  <w:pPr>
                    <w:tabs>
                      <w:tab w:val="left" w:pos="360"/>
                    </w:tabs>
                    <w:jc w:val="center"/>
                    <w:rPr>
                      <w:rFonts w:ascii="Tahoma" w:hAnsi="Tahoma" w:cs="Tahoma"/>
                      <w:b/>
                    </w:rPr>
                  </w:pPr>
                </w:p>
                <w:p w:rsidR="004A15D8" w:rsidRDefault="004A15D8" w:rsidP="00B03F24">
                  <w:pPr>
                    <w:tabs>
                      <w:tab w:val="left" w:pos="360"/>
                    </w:tabs>
                    <w:jc w:val="center"/>
                    <w:rPr>
                      <w:rFonts w:ascii="Tahoma" w:hAnsi="Tahoma" w:cs="Tahoma"/>
                      <w:b/>
                    </w:rPr>
                  </w:pPr>
                </w:p>
                <w:p w:rsidR="005A1C80" w:rsidRDefault="005A1C80" w:rsidP="00B03F24">
                  <w:pPr>
                    <w:tabs>
                      <w:tab w:val="left" w:pos="360"/>
                    </w:tabs>
                    <w:jc w:val="center"/>
                    <w:rPr>
                      <w:rFonts w:ascii="Tahoma" w:hAnsi="Tahoma" w:cs="Tahoma"/>
                      <w:b/>
                    </w:rPr>
                  </w:pPr>
                </w:p>
                <w:p w:rsidR="00B03F24" w:rsidRPr="00B03F24" w:rsidRDefault="00B03F24" w:rsidP="00B03F24">
                  <w:pPr>
                    <w:tabs>
                      <w:tab w:val="left" w:pos="360"/>
                    </w:tabs>
                    <w:jc w:val="center"/>
                    <w:rPr>
                      <w:rFonts w:ascii="Tahoma" w:hAnsi="Tahoma" w:cs="Tahoma"/>
                      <w:b/>
                    </w:rPr>
                  </w:pPr>
                </w:p>
                <w:p w:rsidR="00B82ECD" w:rsidRPr="00B82ECD" w:rsidRDefault="00B82ECD" w:rsidP="00B82ECD">
                  <w:pPr>
                    <w:pStyle w:val="NormalWeb"/>
                    <w:rPr>
                      <w:b/>
                      <w:sz w:val="28"/>
                    </w:rPr>
                  </w:pPr>
                </w:p>
                <w:p w:rsidR="00A02AAA" w:rsidRPr="00B82ECD" w:rsidRDefault="00A02AAA" w:rsidP="00A02AAA">
                  <w:pPr>
                    <w:spacing w:before="100" w:beforeAutospacing="1" w:after="100" w:afterAutospacing="1" w:line="276" w:lineRule="auto"/>
                    <w:rPr>
                      <w:rFonts w:ascii="Tahoma" w:hAnsi="Tahoma" w:cs="Tahoma"/>
                      <w:sz w:val="20"/>
                    </w:rPr>
                  </w:pPr>
                </w:p>
                <w:p w:rsidR="006D7B01" w:rsidRPr="000B707D" w:rsidRDefault="006D7B01" w:rsidP="006D7B01">
                  <w:pPr>
                    <w:pStyle w:val="BodyText"/>
                  </w:pPr>
                </w:p>
              </w:txbxContent>
            </v:textbox>
            <w10:wrap anchorx="page" anchory="page"/>
          </v:shape>
        </w:pict>
      </w:r>
      <w:r w:rsidR="00201105">
        <w:rPr>
          <w:noProof/>
        </w:rPr>
        <w:pict>
          <v:shape id="Text Box 236" o:spid="_x0000_s1051" type="#_x0000_t202" style="position:absolute;margin-left:491.25pt;margin-top:693.75pt;width:99.2pt;height:177.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" filled="f" stroked="f">
            <v:textbox style="mso-next-textbox:#Text Box 237" inset="0,0,0,0">
              <w:txbxContent/>
            </v:textbox>
            <w10:wrap anchorx="page" anchory="page"/>
          </v:shape>
        </w:pict>
      </w:r>
      <w:r w:rsidR="00201105">
        <w:rPr>
          <w:noProof/>
        </w:rPr>
        <w:pict>
          <v:shape id="Text Box 234" o:spid="_x0000_s1052" type="#_x0000_t202" style="position:absolute;margin-left:20.25pt;margin-top:18pt;width:120pt;height:76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" filled="f" stroked="f">
            <v:textbox style="mso-next-textbox:#Text Box 236" inset="0,0,0,0">
              <w:txbxContent>
                <w:p w:rsidR="00852476" w:rsidRPr="00852476" w:rsidRDefault="0087171C" w:rsidP="00852476">
                  <w:pPr>
                    <w:pStyle w:val="BodyText"/>
                    <w:rPr>
                      <w:i/>
                      <w:sz w:val="20"/>
                      <w:szCs w:val="20"/>
                    </w:rPr>
                  </w:pPr>
                  <w:r w:rsidRPr="00852476">
                    <w:rPr>
                      <w:i/>
                      <w:sz w:val="20"/>
                      <w:szCs w:val="20"/>
                    </w:rPr>
                    <w:t xml:space="preserve">8. </w:t>
                  </w:r>
                  <w:r w:rsidR="00852476" w:rsidRPr="00852476">
                    <w:rPr>
                      <w:i/>
                      <w:sz w:val="20"/>
                      <w:szCs w:val="20"/>
                    </w:rPr>
                    <w:t xml:space="preserve">What direction do the players move when </w:t>
                  </w:r>
                  <w:r w:rsidR="00852476" w:rsidRPr="00852476">
                    <w:rPr>
                      <w:b/>
                      <w:i/>
                      <w:sz w:val="20"/>
                      <w:szCs w:val="20"/>
                    </w:rPr>
                    <w:t>rotating</w:t>
                  </w:r>
                  <w:r w:rsidR="00852476" w:rsidRPr="00852476">
                    <w:rPr>
                      <w:i/>
                      <w:sz w:val="20"/>
                      <w:szCs w:val="20"/>
                    </w:rPr>
                    <w:t xml:space="preserve"> before the next serve?</w:t>
                  </w:r>
                </w:p>
                <w:p w:rsidR="00852476" w:rsidRPr="00852476" w:rsidRDefault="00852476" w:rsidP="00852476">
                  <w:pPr>
                    <w:rPr>
                      <w:i/>
                      <w:sz w:val="20"/>
                      <w:szCs w:val="20"/>
                    </w:rPr>
                  </w:pPr>
                  <w:r w:rsidRPr="00852476">
                    <w:rPr>
                      <w:sz w:val="20"/>
                      <w:szCs w:val="20"/>
                    </w:rPr>
                    <w:t xml:space="preserve">a. </w:t>
                  </w:r>
                  <w:r w:rsidRPr="00852476">
                    <w:rPr>
                      <w:i/>
                      <w:sz w:val="20"/>
                      <w:szCs w:val="20"/>
                    </w:rPr>
                    <w:t>Clockwise</w:t>
                  </w:r>
                </w:p>
                <w:p w:rsidR="00852476" w:rsidRPr="00852476" w:rsidRDefault="00852476" w:rsidP="00852476">
                  <w:pPr>
                    <w:rPr>
                      <w:i/>
                      <w:sz w:val="20"/>
                      <w:szCs w:val="20"/>
                    </w:rPr>
                  </w:pPr>
                  <w:r w:rsidRPr="00852476">
                    <w:rPr>
                      <w:i/>
                      <w:sz w:val="20"/>
                      <w:szCs w:val="20"/>
                    </w:rPr>
                    <w:t>b. Counterclockwise</w:t>
                  </w:r>
                </w:p>
                <w:p w:rsidR="00852476" w:rsidRPr="00852476" w:rsidRDefault="00852476" w:rsidP="00852476">
                  <w:pPr>
                    <w:rPr>
                      <w:i/>
                      <w:sz w:val="20"/>
                      <w:szCs w:val="20"/>
                    </w:rPr>
                  </w:pPr>
                  <w:r w:rsidRPr="00852476">
                    <w:rPr>
                      <w:i/>
                      <w:sz w:val="20"/>
                      <w:szCs w:val="20"/>
                    </w:rPr>
                    <w:t>c. Forward</w:t>
                  </w:r>
                </w:p>
                <w:p w:rsidR="00852476" w:rsidRPr="00852476" w:rsidRDefault="00852476" w:rsidP="00852476">
                  <w:pPr>
                    <w:rPr>
                      <w:i/>
                      <w:sz w:val="20"/>
                      <w:szCs w:val="20"/>
                    </w:rPr>
                  </w:pPr>
                  <w:r w:rsidRPr="00852476">
                    <w:rPr>
                      <w:i/>
                      <w:sz w:val="20"/>
                      <w:szCs w:val="20"/>
                    </w:rPr>
                    <w:t>d. Backward</w:t>
                  </w:r>
                </w:p>
                <w:p w:rsidR="00852476" w:rsidRPr="00852476" w:rsidRDefault="00852476" w:rsidP="00852476">
                  <w:pPr>
                    <w:rPr>
                      <w:i/>
                      <w:sz w:val="20"/>
                      <w:szCs w:val="20"/>
                    </w:rPr>
                  </w:pPr>
                </w:p>
                <w:p w:rsidR="00852476" w:rsidRDefault="00852476" w:rsidP="00852476">
                  <w:pPr>
                    <w:rPr>
                      <w:i/>
                      <w:sz w:val="20"/>
                      <w:szCs w:val="20"/>
                    </w:rPr>
                  </w:pPr>
                  <w:r w:rsidRPr="00852476">
                    <w:rPr>
                      <w:i/>
                      <w:sz w:val="20"/>
                      <w:szCs w:val="20"/>
                    </w:rPr>
                    <w:t xml:space="preserve">9. What does </w:t>
                  </w:r>
                  <w:r w:rsidRPr="00852476">
                    <w:rPr>
                      <w:b/>
                      <w:i/>
                      <w:sz w:val="20"/>
                      <w:szCs w:val="20"/>
                    </w:rPr>
                    <w:t>“opening up”</w:t>
                  </w:r>
                  <w:r w:rsidRPr="00852476">
                    <w:rPr>
                      <w:i/>
                      <w:sz w:val="20"/>
                      <w:szCs w:val="20"/>
                    </w:rPr>
                    <w:t xml:space="preserve"> mean</w:t>
                  </w:r>
                  <w:r w:rsidR="00926F44" w:rsidRPr="00852476">
                    <w:rPr>
                      <w:i/>
                      <w:sz w:val="20"/>
                      <w:szCs w:val="20"/>
                    </w:rPr>
                    <w:t>? _</w:t>
                  </w:r>
                  <w:r w:rsidRPr="00852476">
                    <w:rPr>
                      <w:i/>
                      <w:sz w:val="20"/>
                      <w:szCs w:val="20"/>
                    </w:rPr>
                    <w:t>_________</w:t>
                  </w:r>
                  <w:r>
                    <w:rPr>
                      <w:i/>
                      <w:sz w:val="20"/>
                      <w:szCs w:val="20"/>
                    </w:rPr>
                    <w:t>______</w:t>
                  </w:r>
                </w:p>
                <w:p w:rsidR="00852476" w:rsidRDefault="00852476" w:rsidP="00852476">
                  <w:pPr>
                    <w:rPr>
                      <w:i/>
                      <w:sz w:val="20"/>
                      <w:szCs w:val="20"/>
                    </w:rPr>
                  </w:pPr>
                </w:p>
                <w:p w:rsidR="00852476" w:rsidRPr="00852476" w:rsidRDefault="00852476" w:rsidP="00852476">
                  <w:pPr>
                    <w:rPr>
                      <w:i/>
                      <w:sz w:val="20"/>
                      <w:szCs w:val="20"/>
                    </w:rPr>
                  </w:pPr>
                  <w:r>
                    <w:rPr>
                      <w:i/>
                      <w:sz w:val="20"/>
                      <w:szCs w:val="20"/>
                    </w:rPr>
                    <w:t>_____________________.</w:t>
                  </w:r>
                </w:p>
                <w:p w:rsidR="00852476" w:rsidRPr="00852476" w:rsidRDefault="00852476" w:rsidP="00852476">
                  <w:pPr>
                    <w:rPr>
                      <w:i/>
                      <w:sz w:val="20"/>
                      <w:szCs w:val="20"/>
                    </w:rPr>
                  </w:pPr>
                </w:p>
                <w:p w:rsidR="00852476" w:rsidRDefault="00852476" w:rsidP="00852476">
                  <w:pPr>
                    <w:rPr>
                      <w:i/>
                      <w:sz w:val="20"/>
                      <w:szCs w:val="20"/>
                    </w:rPr>
                  </w:pPr>
                  <w:r w:rsidRPr="00852476">
                    <w:rPr>
                      <w:i/>
                      <w:sz w:val="20"/>
                      <w:szCs w:val="20"/>
                    </w:rPr>
                    <w:t xml:space="preserve">10. What is the </w:t>
                  </w:r>
                  <w:r w:rsidRPr="00852476">
                    <w:rPr>
                      <w:b/>
                      <w:i/>
                      <w:sz w:val="20"/>
                      <w:szCs w:val="20"/>
                    </w:rPr>
                    <w:t xml:space="preserve">defensive </w:t>
                  </w:r>
                  <w:r w:rsidRPr="00852476">
                    <w:rPr>
                      <w:i/>
                      <w:sz w:val="20"/>
                      <w:szCs w:val="20"/>
                    </w:rPr>
                    <w:t xml:space="preserve">action called in which one or more players stop a ball before, or </w:t>
                  </w:r>
                  <w:r>
                    <w:rPr>
                      <w:i/>
                      <w:sz w:val="20"/>
                      <w:szCs w:val="20"/>
                    </w:rPr>
                    <w:t>just after, it crosses the net?__________</w:t>
                  </w:r>
                </w:p>
                <w:p w:rsidR="00852476" w:rsidRPr="00852476" w:rsidRDefault="00852476" w:rsidP="00852476">
                  <w:pPr>
                    <w:rPr>
                      <w:i/>
                      <w:sz w:val="20"/>
                      <w:szCs w:val="20"/>
                    </w:rPr>
                  </w:pPr>
                </w:p>
                <w:p w:rsidR="00852476" w:rsidRDefault="00852476" w:rsidP="00852476">
                  <w:pPr>
                    <w:rPr>
                      <w:i/>
                      <w:sz w:val="20"/>
                      <w:szCs w:val="20"/>
                    </w:rPr>
                  </w:pPr>
                  <w:r w:rsidRPr="00852476">
                    <w:rPr>
                      <w:i/>
                      <w:sz w:val="20"/>
                      <w:szCs w:val="20"/>
                    </w:rPr>
                    <w:t xml:space="preserve">11. </w:t>
                  </w:r>
                  <w:r w:rsidR="00BD0814">
                    <w:rPr>
                      <w:i/>
                      <w:sz w:val="20"/>
                      <w:szCs w:val="20"/>
                    </w:rPr>
                    <w:t>List 2 ways in which the serve goes to the other team:</w:t>
                  </w:r>
                </w:p>
                <w:p w:rsidR="00BD0814" w:rsidRDefault="00BD0814" w:rsidP="00852476">
                  <w:pPr>
                    <w:rPr>
                      <w:i/>
                      <w:sz w:val="20"/>
                      <w:szCs w:val="20"/>
                    </w:rPr>
                  </w:pPr>
                  <w:r>
                    <w:rPr>
                      <w:i/>
                      <w:sz w:val="20"/>
                      <w:szCs w:val="20"/>
                    </w:rPr>
                    <w:t>a. ___________________</w:t>
                  </w:r>
                </w:p>
                <w:p w:rsidR="00BD0814" w:rsidRDefault="00BD0814" w:rsidP="00852476">
                  <w:pPr>
                    <w:rPr>
                      <w:i/>
                      <w:sz w:val="20"/>
                      <w:szCs w:val="20"/>
                    </w:rPr>
                  </w:pPr>
                </w:p>
                <w:p w:rsidR="00BD0814" w:rsidRDefault="00BD0814" w:rsidP="00852476">
                  <w:pPr>
                    <w:rPr>
                      <w:i/>
                      <w:sz w:val="20"/>
                      <w:szCs w:val="20"/>
                    </w:rPr>
                  </w:pPr>
                  <w:r>
                    <w:rPr>
                      <w:i/>
                      <w:sz w:val="20"/>
                      <w:szCs w:val="20"/>
                    </w:rPr>
                    <w:t>______________________</w:t>
                  </w:r>
                </w:p>
                <w:p w:rsidR="00BD0814" w:rsidRDefault="00BD0814" w:rsidP="00852476">
                  <w:pPr>
                    <w:rPr>
                      <w:i/>
                      <w:sz w:val="20"/>
                      <w:szCs w:val="20"/>
                    </w:rPr>
                  </w:pPr>
                </w:p>
                <w:p w:rsidR="00BD0814" w:rsidRDefault="00BD0814" w:rsidP="00852476">
                  <w:pPr>
                    <w:rPr>
                      <w:i/>
                      <w:sz w:val="20"/>
                      <w:szCs w:val="20"/>
                    </w:rPr>
                  </w:pPr>
                  <w:r>
                    <w:rPr>
                      <w:i/>
                      <w:sz w:val="20"/>
                      <w:szCs w:val="20"/>
                    </w:rPr>
                    <w:t>b. ____________________</w:t>
                  </w:r>
                </w:p>
                <w:p w:rsidR="00BD0814" w:rsidRDefault="00BD0814" w:rsidP="00852476">
                  <w:pPr>
                    <w:rPr>
                      <w:i/>
                      <w:sz w:val="20"/>
                      <w:szCs w:val="20"/>
                    </w:rPr>
                  </w:pPr>
                </w:p>
                <w:p w:rsidR="00BD0814" w:rsidRDefault="00BD0814" w:rsidP="00852476">
                  <w:pPr>
                    <w:rPr>
                      <w:i/>
                      <w:sz w:val="20"/>
                      <w:szCs w:val="20"/>
                    </w:rPr>
                  </w:pPr>
                  <w:r>
                    <w:rPr>
                      <w:i/>
                      <w:sz w:val="20"/>
                      <w:szCs w:val="20"/>
                    </w:rPr>
                    <w:t>_____________________.</w:t>
                  </w:r>
                </w:p>
                <w:p w:rsidR="00BD0814" w:rsidRDefault="00BD0814" w:rsidP="00852476">
                  <w:pPr>
                    <w:rPr>
                      <w:i/>
                      <w:sz w:val="20"/>
                      <w:szCs w:val="20"/>
                    </w:rPr>
                  </w:pPr>
                </w:p>
                <w:p w:rsidR="00BD0814" w:rsidRDefault="00BD0814" w:rsidP="00852476">
                  <w:pPr>
                    <w:rPr>
                      <w:i/>
                      <w:sz w:val="20"/>
                      <w:szCs w:val="20"/>
                    </w:rPr>
                  </w:pPr>
                  <w:r>
                    <w:rPr>
                      <w:i/>
                      <w:sz w:val="20"/>
                      <w:szCs w:val="20"/>
                    </w:rPr>
                    <w:t xml:space="preserve">12. </w:t>
                  </w:r>
                  <w:r w:rsidR="002250C3">
                    <w:rPr>
                      <w:i/>
                      <w:sz w:val="20"/>
                      <w:szCs w:val="20"/>
                    </w:rPr>
                    <w:t>How many times can the team contact the ball</w:t>
                  </w:r>
                  <w:proofErr w:type="gramStart"/>
                  <w:r w:rsidR="00926F44">
                    <w:rPr>
                      <w:i/>
                      <w:sz w:val="20"/>
                      <w:szCs w:val="20"/>
                    </w:rPr>
                    <w:t>?_</w:t>
                  </w:r>
                  <w:proofErr w:type="gramEnd"/>
                  <w:r w:rsidR="002250C3">
                    <w:rPr>
                      <w:i/>
                      <w:sz w:val="20"/>
                      <w:szCs w:val="20"/>
                    </w:rPr>
                    <w:t>_____</w:t>
                  </w:r>
                </w:p>
                <w:p w:rsidR="002250C3" w:rsidRDefault="002250C3" w:rsidP="00852476">
                  <w:pPr>
                    <w:rPr>
                      <w:i/>
                      <w:sz w:val="20"/>
                      <w:szCs w:val="20"/>
                    </w:rPr>
                  </w:pPr>
                </w:p>
                <w:p w:rsidR="002250C3" w:rsidRDefault="002250C3" w:rsidP="00852476">
                  <w:pPr>
                    <w:rPr>
                      <w:i/>
                      <w:sz w:val="20"/>
                      <w:szCs w:val="20"/>
                    </w:rPr>
                  </w:pPr>
                  <w:r>
                    <w:rPr>
                      <w:i/>
                      <w:sz w:val="20"/>
                      <w:szCs w:val="20"/>
                    </w:rPr>
                    <w:t>13. TRUE or FALSE:</w:t>
                  </w:r>
                </w:p>
                <w:p w:rsidR="002250C3" w:rsidRDefault="002250C3" w:rsidP="00852476">
                  <w:pPr>
                    <w:rPr>
                      <w:i/>
                      <w:sz w:val="20"/>
                      <w:szCs w:val="20"/>
                    </w:rPr>
                  </w:pPr>
                  <w:r>
                    <w:rPr>
                      <w:i/>
                      <w:sz w:val="20"/>
                      <w:szCs w:val="20"/>
                    </w:rPr>
                    <w:t>A player can contact the ball twice in one turn.</w:t>
                  </w:r>
                </w:p>
                <w:p w:rsidR="002250C3" w:rsidRDefault="002250C3" w:rsidP="00852476">
                  <w:pPr>
                    <w:rPr>
                      <w:i/>
                      <w:sz w:val="20"/>
                      <w:szCs w:val="20"/>
                    </w:rPr>
                  </w:pPr>
                </w:p>
                <w:p w:rsidR="002250C3" w:rsidRDefault="002250C3" w:rsidP="00852476">
                  <w:pPr>
                    <w:rPr>
                      <w:i/>
                      <w:sz w:val="20"/>
                      <w:szCs w:val="20"/>
                    </w:rPr>
                  </w:pPr>
                  <w:r>
                    <w:rPr>
                      <w:i/>
                      <w:sz w:val="20"/>
                      <w:szCs w:val="20"/>
                    </w:rPr>
                    <w:t>14. TRUE or FALSE:</w:t>
                  </w:r>
                </w:p>
                <w:p w:rsidR="002250C3" w:rsidRDefault="002250C3" w:rsidP="00852476">
                  <w:pPr>
                    <w:rPr>
                      <w:i/>
                      <w:sz w:val="20"/>
                      <w:szCs w:val="20"/>
                    </w:rPr>
                  </w:pPr>
                  <w:r>
                    <w:rPr>
                      <w:i/>
                      <w:sz w:val="20"/>
                      <w:szCs w:val="20"/>
                    </w:rPr>
                    <w:t>You can legally contact the ball with any body part above and including the waist.</w:t>
                  </w:r>
                </w:p>
                <w:p w:rsidR="002250C3" w:rsidRDefault="002250C3" w:rsidP="00852476">
                  <w:pPr>
                    <w:rPr>
                      <w:i/>
                      <w:sz w:val="20"/>
                      <w:szCs w:val="20"/>
                    </w:rPr>
                  </w:pPr>
                </w:p>
                <w:p w:rsidR="002250C3" w:rsidRDefault="002250C3" w:rsidP="00852476">
                  <w:pPr>
                    <w:rPr>
                      <w:i/>
                      <w:sz w:val="20"/>
                      <w:szCs w:val="20"/>
                    </w:rPr>
                  </w:pPr>
                  <w:r>
                    <w:rPr>
                      <w:i/>
                      <w:sz w:val="20"/>
                      <w:szCs w:val="20"/>
                    </w:rPr>
                    <w:t>15. How many points to win the game</w:t>
                  </w:r>
                  <w:r w:rsidR="00926F44">
                    <w:rPr>
                      <w:i/>
                      <w:sz w:val="20"/>
                      <w:szCs w:val="20"/>
                    </w:rPr>
                    <w:t>? _</w:t>
                  </w:r>
                  <w:r>
                    <w:rPr>
                      <w:i/>
                      <w:sz w:val="20"/>
                      <w:szCs w:val="20"/>
                    </w:rPr>
                    <w:t>____________.</w:t>
                  </w:r>
                </w:p>
                <w:p w:rsidR="002250C3" w:rsidRDefault="002250C3" w:rsidP="00852476">
                  <w:pPr>
                    <w:rPr>
                      <w:i/>
                      <w:sz w:val="20"/>
                      <w:szCs w:val="20"/>
                    </w:rPr>
                  </w:pPr>
                </w:p>
                <w:p w:rsidR="002250C3" w:rsidRDefault="002250C3" w:rsidP="00852476">
                  <w:pPr>
                    <w:rPr>
                      <w:i/>
                      <w:sz w:val="20"/>
                      <w:szCs w:val="20"/>
                    </w:rPr>
                  </w:pPr>
                  <w:r>
                    <w:rPr>
                      <w:i/>
                      <w:sz w:val="20"/>
                      <w:szCs w:val="20"/>
                    </w:rPr>
                    <w:t xml:space="preserve">16. </w:t>
                  </w:r>
                  <w:r w:rsidR="008C442D">
                    <w:rPr>
                      <w:i/>
                      <w:sz w:val="20"/>
                      <w:szCs w:val="20"/>
                    </w:rPr>
                    <w:t>Biomechanics is the study of _____________ and their effects on __________</w:t>
                  </w:r>
                </w:p>
                <w:p w:rsidR="008C442D" w:rsidRDefault="008C442D" w:rsidP="00852476">
                  <w:pPr>
                    <w:rPr>
                      <w:i/>
                      <w:sz w:val="20"/>
                      <w:szCs w:val="20"/>
                    </w:rPr>
                  </w:pPr>
                  <w:r>
                    <w:rPr>
                      <w:i/>
                      <w:sz w:val="20"/>
                      <w:szCs w:val="20"/>
                    </w:rPr>
                    <w:t>___________________.</w:t>
                  </w:r>
                </w:p>
                <w:p w:rsidR="008C442D" w:rsidRDefault="008C442D" w:rsidP="00852476">
                  <w:pPr>
                    <w:rPr>
                      <w:i/>
                      <w:sz w:val="20"/>
                      <w:szCs w:val="20"/>
                    </w:rPr>
                  </w:pPr>
                </w:p>
                <w:p w:rsidR="008C442D" w:rsidRDefault="008C442D" w:rsidP="00852476">
                  <w:pPr>
                    <w:rPr>
                      <w:i/>
                      <w:sz w:val="20"/>
                      <w:szCs w:val="20"/>
                    </w:rPr>
                  </w:pPr>
                  <w:r>
                    <w:rPr>
                      <w:i/>
                      <w:sz w:val="20"/>
                      <w:szCs w:val="20"/>
                    </w:rPr>
                    <w:t xml:space="preserve">17. </w:t>
                  </w:r>
                  <w:proofErr w:type="gramStart"/>
                  <w:r>
                    <w:rPr>
                      <w:i/>
                      <w:sz w:val="20"/>
                      <w:szCs w:val="20"/>
                    </w:rPr>
                    <w:t>The</w:t>
                  </w:r>
                  <w:proofErr w:type="gramEnd"/>
                  <w:r>
                    <w:rPr>
                      <w:i/>
                      <w:sz w:val="20"/>
                      <w:szCs w:val="20"/>
                    </w:rPr>
                    <w:t xml:space="preserve"> greater the </w:t>
                  </w:r>
                  <w:r w:rsidR="00926F44">
                    <w:rPr>
                      <w:i/>
                      <w:sz w:val="20"/>
                      <w:szCs w:val="20"/>
                    </w:rPr>
                    <w:t xml:space="preserve">SPEED, </w:t>
                  </w:r>
                  <w:r>
                    <w:rPr>
                      <w:i/>
                      <w:sz w:val="20"/>
                      <w:szCs w:val="20"/>
                    </w:rPr>
                    <w:t xml:space="preserve">the greater the </w:t>
                  </w:r>
                  <w:r w:rsidR="00926F44">
                    <w:rPr>
                      <w:i/>
                      <w:sz w:val="20"/>
                      <w:szCs w:val="20"/>
                    </w:rPr>
                    <w:t>_________.</w:t>
                  </w:r>
                </w:p>
                <w:p w:rsidR="008C442D" w:rsidRDefault="008C442D" w:rsidP="00852476">
                  <w:pPr>
                    <w:rPr>
                      <w:i/>
                      <w:sz w:val="20"/>
                      <w:szCs w:val="20"/>
                    </w:rPr>
                  </w:pPr>
                </w:p>
                <w:p w:rsidR="008C442D" w:rsidRDefault="008C442D" w:rsidP="00852476">
                  <w:pPr>
                    <w:rPr>
                      <w:i/>
                      <w:sz w:val="20"/>
                      <w:szCs w:val="20"/>
                    </w:rPr>
                  </w:pPr>
                  <w:r>
                    <w:rPr>
                      <w:i/>
                      <w:sz w:val="20"/>
                      <w:szCs w:val="20"/>
                    </w:rPr>
                    <w:t xml:space="preserve">18. </w:t>
                  </w:r>
                  <w:r w:rsidR="00930B0F">
                    <w:rPr>
                      <w:i/>
                      <w:sz w:val="20"/>
                      <w:szCs w:val="20"/>
                    </w:rPr>
                    <w:t>The more _________</w:t>
                  </w:r>
                </w:p>
                <w:p w:rsidR="00930B0F" w:rsidRDefault="00930B0F" w:rsidP="00852476">
                  <w:pPr>
                    <w:rPr>
                      <w:i/>
                      <w:sz w:val="20"/>
                      <w:szCs w:val="20"/>
                    </w:rPr>
                  </w:pPr>
                  <w:r>
                    <w:rPr>
                      <w:i/>
                      <w:sz w:val="20"/>
                      <w:szCs w:val="20"/>
                    </w:rPr>
                    <w:t>_____________ involved, the greater the FORCE.</w:t>
                  </w:r>
                </w:p>
                <w:p w:rsidR="00930B0F" w:rsidRDefault="00930B0F" w:rsidP="00852476">
                  <w:pPr>
                    <w:rPr>
                      <w:i/>
                      <w:sz w:val="20"/>
                      <w:szCs w:val="20"/>
                    </w:rPr>
                  </w:pPr>
                </w:p>
                <w:p w:rsidR="00930B0F" w:rsidRDefault="00930B0F" w:rsidP="00852476">
                  <w:pPr>
                    <w:rPr>
                      <w:i/>
                      <w:sz w:val="20"/>
                      <w:szCs w:val="20"/>
                    </w:rPr>
                  </w:pPr>
                  <w:r>
                    <w:rPr>
                      <w:i/>
                      <w:sz w:val="20"/>
                      <w:szCs w:val="20"/>
                    </w:rPr>
                    <w:t>19. When FORCE is applied to the middle of the ball, will it spin? YES or NO.</w:t>
                  </w:r>
                </w:p>
                <w:p w:rsidR="00930B0F" w:rsidRDefault="00930B0F" w:rsidP="00852476">
                  <w:pPr>
                    <w:rPr>
                      <w:i/>
                      <w:sz w:val="20"/>
                      <w:szCs w:val="20"/>
                    </w:rPr>
                  </w:pPr>
                </w:p>
                <w:p w:rsidR="00930E25" w:rsidRDefault="00930B0F" w:rsidP="00852476">
                  <w:pPr>
                    <w:rPr>
                      <w:i/>
                      <w:sz w:val="20"/>
                      <w:szCs w:val="20"/>
                    </w:rPr>
                  </w:pPr>
                  <w:r>
                    <w:rPr>
                      <w:i/>
                      <w:sz w:val="20"/>
                      <w:szCs w:val="20"/>
                    </w:rPr>
                    <w:t xml:space="preserve">20. </w:t>
                  </w:r>
                  <w:r w:rsidR="001A10E5">
                    <w:rPr>
                      <w:i/>
                      <w:sz w:val="20"/>
                      <w:szCs w:val="20"/>
                    </w:rPr>
                    <w:t>What type of spin will occur if the force is app</w:t>
                  </w:r>
                  <w:r w:rsidR="00930E25">
                    <w:rPr>
                      <w:i/>
                      <w:sz w:val="20"/>
                      <w:szCs w:val="20"/>
                    </w:rPr>
                    <w:t>lied to the TOP of the ball</w:t>
                  </w:r>
                  <w:proofErr w:type="gramStart"/>
                  <w:r w:rsidR="00930E25">
                    <w:rPr>
                      <w:i/>
                      <w:sz w:val="20"/>
                      <w:szCs w:val="20"/>
                    </w:rPr>
                    <w:t>?_</w:t>
                  </w:r>
                  <w:proofErr w:type="gramEnd"/>
                  <w:r w:rsidR="00930E25">
                    <w:rPr>
                      <w:i/>
                      <w:sz w:val="20"/>
                      <w:szCs w:val="20"/>
                    </w:rPr>
                    <w:t>_________</w:t>
                  </w:r>
                </w:p>
                <w:p w:rsidR="00930E25" w:rsidRPr="00BD0814" w:rsidRDefault="00930E25" w:rsidP="00852476">
                  <w:pPr>
                    <w:rPr>
                      <w:i/>
                      <w:sz w:val="20"/>
                      <w:szCs w:val="20"/>
                    </w:rPr>
                  </w:pPr>
                  <w:r>
                    <w:rPr>
                      <w:i/>
                      <w:sz w:val="20"/>
                      <w:szCs w:val="20"/>
                    </w:rPr>
                    <w:t>BOTTOM</w:t>
                  </w:r>
                  <w:proofErr w:type="gramStart"/>
                  <w:r>
                    <w:rPr>
                      <w:i/>
                      <w:sz w:val="20"/>
                      <w:szCs w:val="20"/>
                    </w:rPr>
                    <w:t>?_</w:t>
                  </w:r>
                  <w:proofErr w:type="gramEnd"/>
                  <w:r>
                    <w:rPr>
                      <w:i/>
                      <w:sz w:val="20"/>
                      <w:szCs w:val="20"/>
                    </w:rPr>
                    <w:t>__________</w:t>
                  </w:r>
                </w:p>
              </w:txbxContent>
            </v:textbox>
            <w10:wrap anchorx="page" anchory="page"/>
          </v:shape>
        </w:pict>
      </w:r>
      <w:r w:rsidR="00201105">
        <w:rPr>
          <w:noProof/>
        </w:rPr>
        <w:pict>
          <v:shape id="Text Box 231" o:spid="_x0000_s1053" type="#_x0000_t202" style="position:absolute;margin-left:220.5pt;margin-top:7.5pt;width:251.95pt;height:1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Io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" filled="f" stroked="f">
            <v:textbox inset="0,0,0,0">
              <w:txbxContent>
                <w:p w:rsidR="006D7B01" w:rsidRPr="00545436" w:rsidRDefault="002065E8" w:rsidP="002065E8">
                  <w:pPr>
                    <w:pStyle w:val="Heading2"/>
                    <w:jc w:val="center"/>
                    <w:rPr>
                      <w:color w:val="auto"/>
                      <w:sz w:val="32"/>
                    </w:rPr>
                  </w:pPr>
                  <w:r w:rsidRPr="00545436">
                    <w:rPr>
                      <w:color w:val="auto"/>
                      <w:sz w:val="32"/>
                    </w:rPr>
                    <w:t>VOCABULARY</w:t>
                  </w:r>
                </w:p>
              </w:txbxContent>
            </v:textbox>
            <w10:wrap anchorx="page" anchory="page"/>
          </v:shape>
        </w:pict>
      </w:r>
      <w:r w:rsidR="00201105">
        <w:rPr>
          <w:noProof/>
        </w:rPr>
        <w:pict>
          <v:shape id="Text Box 237" o:spid="_x0000_s1054" type="#_x0000_t202" style="position:absolute;margin-left:501.25pt;margin-top:683.25pt;width:117.95pt;height:1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" filled="f" stroked="f">
            <v:textbox style="mso-next-textbox:#Text Box 237" inset="0,0,0,0">
              <w:txbxContent/>
            </v:textbox>
            <w10:wrap anchorx="page" anchory="page"/>
          </v:shape>
        </w:pic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003F2616"/>
    <w:multiLevelType w:val="hybridMultilevel"/>
    <w:tmpl w:val="9770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111FC7"/>
    <w:multiLevelType w:val="multilevel"/>
    <w:tmpl w:val="9C78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FF2225"/>
    <w:multiLevelType w:val="hybridMultilevel"/>
    <w:tmpl w:val="B4AA70AA"/>
    <w:lvl w:ilvl="0" w:tplc="21FC2744">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1A3C28"/>
    <w:multiLevelType w:val="hybridMultilevel"/>
    <w:tmpl w:val="089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A14E3"/>
    <w:multiLevelType w:val="multilevel"/>
    <w:tmpl w:val="E9760B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D3574B"/>
    <w:multiLevelType w:val="hybridMultilevel"/>
    <w:tmpl w:val="4DE47A58"/>
    <w:lvl w:ilvl="0" w:tplc="04090019">
      <w:start w:val="1"/>
      <w:numFmt w:val="lowerLetter"/>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nsid w:val="17B47A52"/>
    <w:multiLevelType w:val="hybridMultilevel"/>
    <w:tmpl w:val="91747C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D966EA"/>
    <w:multiLevelType w:val="hybridMultilevel"/>
    <w:tmpl w:val="88828D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1729C0"/>
    <w:multiLevelType w:val="hybridMultilevel"/>
    <w:tmpl w:val="E1B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32123"/>
    <w:multiLevelType w:val="hybridMultilevel"/>
    <w:tmpl w:val="D808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3C307B"/>
    <w:multiLevelType w:val="hybridMultilevel"/>
    <w:tmpl w:val="467A48AC"/>
    <w:lvl w:ilvl="0" w:tplc="6C7650B4">
      <w:start w:val="1"/>
      <w:numFmt w:val="decimal"/>
      <w:lvlText w:val="%1."/>
      <w:lvlJc w:val="left"/>
      <w:pPr>
        <w:ind w:left="360" w:hanging="360"/>
      </w:pPr>
      <w:rPr>
        <w:rFonts w:ascii="Times New Roman" w:eastAsia="Times New Roman" w:hAnsi="Times New Roman" w:cs="Times New Roman"/>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30D5515"/>
    <w:multiLevelType w:val="hybridMultilevel"/>
    <w:tmpl w:val="A716A22C"/>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EA739D"/>
    <w:multiLevelType w:val="hybridMultilevel"/>
    <w:tmpl w:val="345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217CCC"/>
    <w:multiLevelType w:val="hybridMultilevel"/>
    <w:tmpl w:val="00CA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AD06D4"/>
    <w:multiLevelType w:val="hybridMultilevel"/>
    <w:tmpl w:val="2FB21CC2"/>
    <w:lvl w:ilvl="0" w:tplc="04090019">
      <w:start w:val="1"/>
      <w:numFmt w:val="lowerLetter"/>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7">
    <w:nsid w:val="32411699"/>
    <w:multiLevelType w:val="hybridMultilevel"/>
    <w:tmpl w:val="10969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5F06A6D"/>
    <w:multiLevelType w:val="multilevel"/>
    <w:tmpl w:val="6D3E7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080834"/>
    <w:multiLevelType w:val="multilevel"/>
    <w:tmpl w:val="C09C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2C512F0"/>
    <w:multiLevelType w:val="hybridMultilevel"/>
    <w:tmpl w:val="59B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22EDC"/>
    <w:multiLevelType w:val="hybridMultilevel"/>
    <w:tmpl w:val="67BA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853785"/>
    <w:multiLevelType w:val="hybridMultilevel"/>
    <w:tmpl w:val="EF0E7E66"/>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31C7C28"/>
    <w:multiLevelType w:val="multilevel"/>
    <w:tmpl w:val="B75CD2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207B9A"/>
    <w:multiLevelType w:val="hybridMultilevel"/>
    <w:tmpl w:val="1CE24B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5616E4"/>
    <w:multiLevelType w:val="hybridMultilevel"/>
    <w:tmpl w:val="C53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A5783F"/>
    <w:multiLevelType w:val="hybridMultilevel"/>
    <w:tmpl w:val="D0D4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A5F8F"/>
    <w:multiLevelType w:val="hybridMultilevel"/>
    <w:tmpl w:val="6DFA90E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E3C53B4"/>
    <w:multiLevelType w:val="hybridMultilevel"/>
    <w:tmpl w:val="CCEA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24B73"/>
    <w:multiLevelType w:val="multilevel"/>
    <w:tmpl w:val="9BF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0407BF"/>
    <w:multiLevelType w:val="hybridMultilevel"/>
    <w:tmpl w:val="2E4A3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7A3891"/>
    <w:multiLevelType w:val="hybridMultilevel"/>
    <w:tmpl w:val="D5108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1"/>
  </w:num>
  <w:num w:numId="14">
    <w:abstractNumId w:val="30"/>
  </w:num>
  <w:num w:numId="15">
    <w:abstractNumId w:val="31"/>
  </w:num>
  <w:num w:numId="16">
    <w:abstractNumId w:val="25"/>
  </w:num>
  <w:num w:numId="17">
    <w:abstractNumId w:val="28"/>
  </w:num>
  <w:num w:numId="18">
    <w:abstractNumId w:val="14"/>
  </w:num>
  <w:num w:numId="19">
    <w:abstractNumId w:val="11"/>
  </w:num>
  <w:num w:numId="20">
    <w:abstractNumId w:val="29"/>
  </w:num>
  <w:num w:numId="21">
    <w:abstractNumId w:val="41"/>
  </w:num>
  <w:num w:numId="22">
    <w:abstractNumId w:val="36"/>
  </w:num>
  <w:num w:numId="23">
    <w:abstractNumId w:val="34"/>
  </w:num>
  <w:num w:numId="24">
    <w:abstractNumId w:val="39"/>
  </w:num>
  <w:num w:numId="25">
    <w:abstractNumId w:val="15"/>
  </w:num>
  <w:num w:numId="26">
    <w:abstractNumId w:val="26"/>
  </w:num>
  <w:num w:numId="27">
    <w:abstractNumId w:val="19"/>
  </w:num>
  <w:num w:numId="28">
    <w:abstractNumId w:val="23"/>
  </w:num>
  <w:num w:numId="29">
    <w:abstractNumId w:val="10"/>
  </w:num>
  <w:num w:numId="30">
    <w:abstractNumId w:val="32"/>
  </w:num>
  <w:num w:numId="31">
    <w:abstractNumId w:val="35"/>
  </w:num>
  <w:num w:numId="32">
    <w:abstractNumId w:val="18"/>
  </w:num>
  <w:num w:numId="33">
    <w:abstractNumId w:val="37"/>
  </w:num>
  <w:num w:numId="34">
    <w:abstractNumId w:val="40"/>
  </w:num>
  <w:num w:numId="35">
    <w:abstractNumId w:val="38"/>
  </w:num>
  <w:num w:numId="36">
    <w:abstractNumId w:val="13"/>
  </w:num>
  <w:num w:numId="37">
    <w:abstractNumId w:val="33"/>
  </w:num>
  <w:num w:numId="38">
    <w:abstractNumId w:val="17"/>
  </w:num>
  <w:num w:numId="39">
    <w:abstractNumId w:val="27"/>
  </w:num>
  <w:num w:numId="40">
    <w:abstractNumId w:val="43"/>
  </w:num>
  <w:num w:numId="41">
    <w:abstractNumId w:val="42"/>
  </w:num>
  <w:num w:numId="42">
    <w:abstractNumId w:val="16"/>
  </w:num>
  <w:num w:numId="43">
    <w:abstractNumId w:val="20"/>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B82D84"/>
    <w:rsid w:val="00051462"/>
    <w:rsid w:val="0006627C"/>
    <w:rsid w:val="000809EE"/>
    <w:rsid w:val="00083EA1"/>
    <w:rsid w:val="000A51B8"/>
    <w:rsid w:val="000B2FEF"/>
    <w:rsid w:val="000B36BE"/>
    <w:rsid w:val="000B707D"/>
    <w:rsid w:val="00106CCE"/>
    <w:rsid w:val="00120AD7"/>
    <w:rsid w:val="00143596"/>
    <w:rsid w:val="00146BDB"/>
    <w:rsid w:val="001678A0"/>
    <w:rsid w:val="00177D71"/>
    <w:rsid w:val="00180EA7"/>
    <w:rsid w:val="0019407A"/>
    <w:rsid w:val="001A10E5"/>
    <w:rsid w:val="001A7F78"/>
    <w:rsid w:val="001D24F1"/>
    <w:rsid w:val="001D7399"/>
    <w:rsid w:val="00201105"/>
    <w:rsid w:val="00202227"/>
    <w:rsid w:val="002065E8"/>
    <w:rsid w:val="002210CD"/>
    <w:rsid w:val="002250C3"/>
    <w:rsid w:val="0023382B"/>
    <w:rsid w:val="0023532A"/>
    <w:rsid w:val="0025140F"/>
    <w:rsid w:val="002521DF"/>
    <w:rsid w:val="00256E7B"/>
    <w:rsid w:val="0027020A"/>
    <w:rsid w:val="00296A93"/>
    <w:rsid w:val="002A159F"/>
    <w:rsid w:val="002A6DF5"/>
    <w:rsid w:val="002B0AA1"/>
    <w:rsid w:val="002B3FCC"/>
    <w:rsid w:val="002C23A2"/>
    <w:rsid w:val="002D5024"/>
    <w:rsid w:val="002F7DE7"/>
    <w:rsid w:val="0033244F"/>
    <w:rsid w:val="00354802"/>
    <w:rsid w:val="003560B3"/>
    <w:rsid w:val="00364CBE"/>
    <w:rsid w:val="00370679"/>
    <w:rsid w:val="00381C7E"/>
    <w:rsid w:val="00393B5C"/>
    <w:rsid w:val="00395646"/>
    <w:rsid w:val="003D3C72"/>
    <w:rsid w:val="003D5DF8"/>
    <w:rsid w:val="003E6F76"/>
    <w:rsid w:val="00405C69"/>
    <w:rsid w:val="00435D37"/>
    <w:rsid w:val="00456214"/>
    <w:rsid w:val="004629EC"/>
    <w:rsid w:val="004772E6"/>
    <w:rsid w:val="00477C74"/>
    <w:rsid w:val="0048241E"/>
    <w:rsid w:val="00493E1B"/>
    <w:rsid w:val="004A08FF"/>
    <w:rsid w:val="004A15D8"/>
    <w:rsid w:val="004D22CC"/>
    <w:rsid w:val="004E26BA"/>
    <w:rsid w:val="004E7049"/>
    <w:rsid w:val="004F1434"/>
    <w:rsid w:val="005046B1"/>
    <w:rsid w:val="00506068"/>
    <w:rsid w:val="005063B3"/>
    <w:rsid w:val="0051117D"/>
    <w:rsid w:val="00535D96"/>
    <w:rsid w:val="00545436"/>
    <w:rsid w:val="005670FB"/>
    <w:rsid w:val="0057389B"/>
    <w:rsid w:val="00573C6C"/>
    <w:rsid w:val="005741F9"/>
    <w:rsid w:val="005A1C80"/>
    <w:rsid w:val="005A1F31"/>
    <w:rsid w:val="005B20B4"/>
    <w:rsid w:val="005B4871"/>
    <w:rsid w:val="005D256C"/>
    <w:rsid w:val="005D700A"/>
    <w:rsid w:val="005E164A"/>
    <w:rsid w:val="0063116D"/>
    <w:rsid w:val="00632076"/>
    <w:rsid w:val="006631CB"/>
    <w:rsid w:val="00670440"/>
    <w:rsid w:val="006B7179"/>
    <w:rsid w:val="006C658D"/>
    <w:rsid w:val="006D3915"/>
    <w:rsid w:val="006D7B01"/>
    <w:rsid w:val="006E4F0E"/>
    <w:rsid w:val="006E56F8"/>
    <w:rsid w:val="006F1320"/>
    <w:rsid w:val="006F215A"/>
    <w:rsid w:val="0070136F"/>
    <w:rsid w:val="00704DBE"/>
    <w:rsid w:val="00705292"/>
    <w:rsid w:val="00712A74"/>
    <w:rsid w:val="00713ECE"/>
    <w:rsid w:val="00726DA6"/>
    <w:rsid w:val="00732D2F"/>
    <w:rsid w:val="00775169"/>
    <w:rsid w:val="00785A60"/>
    <w:rsid w:val="0078625E"/>
    <w:rsid w:val="007A4C53"/>
    <w:rsid w:val="007C3767"/>
    <w:rsid w:val="007D105A"/>
    <w:rsid w:val="007E27C3"/>
    <w:rsid w:val="007E6E11"/>
    <w:rsid w:val="007F7924"/>
    <w:rsid w:val="00833FF5"/>
    <w:rsid w:val="00836DF0"/>
    <w:rsid w:val="0084458F"/>
    <w:rsid w:val="00846160"/>
    <w:rsid w:val="00846650"/>
    <w:rsid w:val="00852476"/>
    <w:rsid w:val="00853090"/>
    <w:rsid w:val="008561A0"/>
    <w:rsid w:val="00856E26"/>
    <w:rsid w:val="0087171C"/>
    <w:rsid w:val="00897030"/>
    <w:rsid w:val="008C0D91"/>
    <w:rsid w:val="008C442D"/>
    <w:rsid w:val="008C5688"/>
    <w:rsid w:val="008D47C8"/>
    <w:rsid w:val="00926F44"/>
    <w:rsid w:val="00930B0F"/>
    <w:rsid w:val="00930E25"/>
    <w:rsid w:val="00942F1C"/>
    <w:rsid w:val="0094513F"/>
    <w:rsid w:val="0095625F"/>
    <w:rsid w:val="009628FC"/>
    <w:rsid w:val="00965F38"/>
    <w:rsid w:val="0097513A"/>
    <w:rsid w:val="00976832"/>
    <w:rsid w:val="00984A44"/>
    <w:rsid w:val="00986FEF"/>
    <w:rsid w:val="009B372D"/>
    <w:rsid w:val="009C3748"/>
    <w:rsid w:val="009C49BA"/>
    <w:rsid w:val="009E402E"/>
    <w:rsid w:val="009E4BB6"/>
    <w:rsid w:val="009F48D5"/>
    <w:rsid w:val="00A02AAA"/>
    <w:rsid w:val="00A362CD"/>
    <w:rsid w:val="00A63228"/>
    <w:rsid w:val="00A66DC1"/>
    <w:rsid w:val="00A82C6F"/>
    <w:rsid w:val="00A82CAB"/>
    <w:rsid w:val="00A858C3"/>
    <w:rsid w:val="00A94605"/>
    <w:rsid w:val="00AA4112"/>
    <w:rsid w:val="00AC6AAF"/>
    <w:rsid w:val="00AE0023"/>
    <w:rsid w:val="00AE3EE2"/>
    <w:rsid w:val="00B03F24"/>
    <w:rsid w:val="00B163E6"/>
    <w:rsid w:val="00B47CF5"/>
    <w:rsid w:val="00B6494D"/>
    <w:rsid w:val="00B70948"/>
    <w:rsid w:val="00B82D84"/>
    <w:rsid w:val="00B82ECD"/>
    <w:rsid w:val="00BC6997"/>
    <w:rsid w:val="00BD0814"/>
    <w:rsid w:val="00BD08AD"/>
    <w:rsid w:val="00BD5992"/>
    <w:rsid w:val="00BF4FD3"/>
    <w:rsid w:val="00C0614F"/>
    <w:rsid w:val="00C57C93"/>
    <w:rsid w:val="00C60CF9"/>
    <w:rsid w:val="00C9077E"/>
    <w:rsid w:val="00C90E63"/>
    <w:rsid w:val="00CA1195"/>
    <w:rsid w:val="00CA4A24"/>
    <w:rsid w:val="00CA6760"/>
    <w:rsid w:val="00CB0CEF"/>
    <w:rsid w:val="00CC4A71"/>
    <w:rsid w:val="00D32FB5"/>
    <w:rsid w:val="00D460DD"/>
    <w:rsid w:val="00D66C29"/>
    <w:rsid w:val="00D7781C"/>
    <w:rsid w:val="00D805DD"/>
    <w:rsid w:val="00D96197"/>
    <w:rsid w:val="00D961A3"/>
    <w:rsid w:val="00DB517A"/>
    <w:rsid w:val="00DC26BD"/>
    <w:rsid w:val="00DC3E6B"/>
    <w:rsid w:val="00DC722F"/>
    <w:rsid w:val="00DD1440"/>
    <w:rsid w:val="00DE634A"/>
    <w:rsid w:val="00DF4C22"/>
    <w:rsid w:val="00E01F62"/>
    <w:rsid w:val="00E214F1"/>
    <w:rsid w:val="00E2362C"/>
    <w:rsid w:val="00E34045"/>
    <w:rsid w:val="00E41E40"/>
    <w:rsid w:val="00E64E46"/>
    <w:rsid w:val="00E679EA"/>
    <w:rsid w:val="00E80C34"/>
    <w:rsid w:val="00E8111D"/>
    <w:rsid w:val="00EA55F4"/>
    <w:rsid w:val="00EB0C46"/>
    <w:rsid w:val="00EB1C08"/>
    <w:rsid w:val="00EC13A6"/>
    <w:rsid w:val="00EE66F0"/>
    <w:rsid w:val="00EF3699"/>
    <w:rsid w:val="00EF7DE1"/>
    <w:rsid w:val="00F01AB6"/>
    <w:rsid w:val="00F11111"/>
    <w:rsid w:val="00F308D3"/>
    <w:rsid w:val="00F372F9"/>
    <w:rsid w:val="00F5077E"/>
    <w:rsid w:val="00F76556"/>
    <w:rsid w:val="00F866CB"/>
    <w:rsid w:val="00F92C67"/>
    <w:rsid w:val="00FA469E"/>
    <w:rsid w:val="00FA7571"/>
    <w:rsid w:val="00FC3DB0"/>
    <w:rsid w:val="00FE2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1105"/>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character" w:styleId="Hyperlink">
    <w:name w:val="Hyperlink"/>
    <w:uiPriority w:val="99"/>
    <w:semiHidden/>
    <w:unhideWhenUsed/>
    <w:rsid w:val="005D700A"/>
    <w:rPr>
      <w:color w:val="0000FF"/>
      <w:u w:val="single"/>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rPr>
  </w:style>
  <w:style w:type="paragraph" w:customStyle="1" w:styleId="SidebarList">
    <w:name w:val="Sidebar List"/>
    <w:next w:val="Normal"/>
    <w:rsid w:val="00EC13A6"/>
    <w:pPr>
      <w:numPr>
        <w:numId w:val="12"/>
      </w:numPr>
      <w:spacing w:after="80"/>
    </w:pPr>
    <w:rPr>
      <w:rFonts w:ascii="Tahoma" w:hAnsi="Tahoma"/>
      <w:kern w:val="28"/>
      <w:sz w:val="18"/>
      <w:szCs w:val="18"/>
      <w:lang/>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rPr>
  </w:style>
  <w:style w:type="paragraph" w:customStyle="1" w:styleId="Address2">
    <w:name w:val="Address 2"/>
    <w:next w:val="Normal"/>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AE3EE2"/>
    <w:rPr>
      <w:rFonts w:ascii="Tahoma" w:hAnsi="Tahoma" w:cs="Tahoma"/>
      <w:sz w:val="16"/>
      <w:szCs w:val="16"/>
    </w:rPr>
  </w:style>
  <w:style w:type="character" w:customStyle="1" w:styleId="BalloonTextChar">
    <w:name w:val="Balloon Text Char"/>
    <w:basedOn w:val="DefaultParagraphFont"/>
    <w:link w:val="BalloonText"/>
    <w:uiPriority w:val="99"/>
    <w:semiHidden/>
    <w:rsid w:val="00AE3EE2"/>
    <w:rPr>
      <w:rFonts w:ascii="Tahoma" w:hAnsi="Tahoma" w:cs="Tahoma"/>
      <w:sz w:val="16"/>
      <w:szCs w:val="16"/>
    </w:rPr>
  </w:style>
  <w:style w:type="paragraph" w:styleId="NormalWeb">
    <w:name w:val="Normal (Web)"/>
    <w:basedOn w:val="Normal"/>
    <w:uiPriority w:val="99"/>
    <w:unhideWhenUsed/>
    <w:rsid w:val="00B82ECD"/>
    <w:pPr>
      <w:spacing w:before="100" w:beforeAutospacing="1" w:after="100" w:afterAutospacing="1"/>
    </w:pPr>
    <w:rPr>
      <w:color w:val="000000"/>
    </w:rPr>
  </w:style>
  <w:style w:type="character" w:customStyle="1" w:styleId="ilad1">
    <w:name w:val="il_ad1"/>
    <w:rsid w:val="00D7781C"/>
    <w:rPr>
      <w:vanish w:val="0"/>
      <w:webHidden w:val="0"/>
      <w:color w:val="009900"/>
      <w:u w:val="single"/>
      <w:specVanish w:val="0"/>
    </w:rPr>
  </w:style>
  <w:style w:type="paragraph" w:styleId="ListParagraph">
    <w:name w:val="List Paragraph"/>
    <w:basedOn w:val="Normal"/>
    <w:uiPriority w:val="34"/>
    <w:qFormat/>
    <w:rsid w:val="004A0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character" w:styleId="Hyperlink">
    <w:name w:val="Hyperlink"/>
    <w:uiPriority w:val="99"/>
    <w:semiHidden/>
    <w:unhideWhenUsed/>
    <w:rsid w:val="005D700A"/>
    <w:rPr>
      <w:color w:val="0000FF"/>
      <w:u w:val="single"/>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AE3EE2"/>
    <w:rPr>
      <w:rFonts w:ascii="Tahoma" w:hAnsi="Tahoma" w:cs="Tahoma"/>
      <w:sz w:val="16"/>
      <w:szCs w:val="16"/>
    </w:rPr>
  </w:style>
  <w:style w:type="character" w:customStyle="1" w:styleId="BalloonTextChar">
    <w:name w:val="Balloon Text Char"/>
    <w:basedOn w:val="DefaultParagraphFont"/>
    <w:link w:val="BalloonText"/>
    <w:uiPriority w:val="99"/>
    <w:semiHidden/>
    <w:rsid w:val="00AE3EE2"/>
    <w:rPr>
      <w:rFonts w:ascii="Tahoma" w:hAnsi="Tahoma" w:cs="Tahoma"/>
      <w:sz w:val="16"/>
      <w:szCs w:val="16"/>
    </w:rPr>
  </w:style>
  <w:style w:type="paragraph" w:styleId="NormalWeb">
    <w:name w:val="Normal (Web)"/>
    <w:basedOn w:val="Normal"/>
    <w:uiPriority w:val="99"/>
    <w:unhideWhenUsed/>
    <w:rsid w:val="00B82ECD"/>
    <w:pPr>
      <w:spacing w:before="100" w:beforeAutospacing="1" w:after="100" w:afterAutospacing="1"/>
    </w:pPr>
    <w:rPr>
      <w:color w:val="000000"/>
    </w:rPr>
  </w:style>
  <w:style w:type="character" w:customStyle="1" w:styleId="ilad1">
    <w:name w:val="il_ad1"/>
    <w:rsid w:val="00D7781C"/>
    <w:rPr>
      <w:vanish w:val="0"/>
      <w:webHidden w:val="0"/>
      <w:color w:val="009900"/>
      <w:u w:val="single"/>
      <w:specVanish w:val="0"/>
    </w:rPr>
  </w:style>
  <w:style w:type="paragraph" w:styleId="ListParagraph">
    <w:name w:val="List Paragraph"/>
    <w:basedOn w:val="Normal"/>
    <w:uiPriority w:val="34"/>
    <w:qFormat/>
    <w:rsid w:val="004A08FF"/>
    <w:pPr>
      <w:ind w:left="720"/>
      <w:contextualSpacing/>
    </w:pPr>
  </w:style>
</w:styles>
</file>

<file path=word/webSettings.xml><?xml version="1.0" encoding="utf-8"?>
<w:webSettings xmlns:r="http://schemas.openxmlformats.org/officeDocument/2006/relationships" xmlns:w="http://schemas.openxmlformats.org/wordprocessingml/2006/main">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340397659">
      <w:bodyDiv w:val="1"/>
      <w:marLeft w:val="0"/>
      <w:marRight w:val="0"/>
      <w:marTop w:val="0"/>
      <w:marBottom w:val="0"/>
      <w:divBdr>
        <w:top w:val="none" w:sz="0" w:space="0" w:color="auto"/>
        <w:left w:val="none" w:sz="0" w:space="0" w:color="auto"/>
        <w:bottom w:val="none" w:sz="0" w:space="0" w:color="auto"/>
        <w:right w:val="none" w:sz="0" w:space="0" w:color="auto"/>
      </w:divBdr>
      <w:divsChild>
        <w:div w:id="1337076629">
          <w:marLeft w:val="0"/>
          <w:marRight w:val="0"/>
          <w:marTop w:val="0"/>
          <w:marBottom w:val="0"/>
          <w:divBdr>
            <w:top w:val="none" w:sz="0" w:space="0" w:color="auto"/>
            <w:left w:val="none" w:sz="0" w:space="0" w:color="auto"/>
            <w:bottom w:val="none" w:sz="0" w:space="0" w:color="auto"/>
            <w:right w:val="none" w:sz="0" w:space="0" w:color="auto"/>
          </w:divBdr>
          <w:divsChild>
            <w:div w:id="1608198566">
              <w:marLeft w:val="0"/>
              <w:marRight w:val="0"/>
              <w:marTop w:val="0"/>
              <w:marBottom w:val="0"/>
              <w:divBdr>
                <w:top w:val="none" w:sz="0" w:space="0" w:color="auto"/>
                <w:left w:val="none" w:sz="0" w:space="0" w:color="auto"/>
                <w:bottom w:val="none" w:sz="0" w:space="0" w:color="auto"/>
                <w:right w:val="none" w:sz="0" w:space="0" w:color="auto"/>
              </w:divBdr>
              <w:divsChild>
                <w:div w:id="1292201671">
                  <w:marLeft w:val="0"/>
                  <w:marRight w:val="0"/>
                  <w:marTop w:val="0"/>
                  <w:marBottom w:val="0"/>
                  <w:divBdr>
                    <w:top w:val="none" w:sz="0" w:space="0" w:color="auto"/>
                    <w:left w:val="none" w:sz="0" w:space="0" w:color="auto"/>
                    <w:bottom w:val="none" w:sz="0" w:space="0" w:color="auto"/>
                    <w:right w:val="none" w:sz="0" w:space="0" w:color="auto"/>
                  </w:divBdr>
                  <w:divsChild>
                    <w:div w:id="672491613">
                      <w:marLeft w:val="0"/>
                      <w:marRight w:val="0"/>
                      <w:marTop w:val="0"/>
                      <w:marBottom w:val="0"/>
                      <w:divBdr>
                        <w:top w:val="none" w:sz="0" w:space="0" w:color="auto"/>
                        <w:left w:val="none" w:sz="0" w:space="0" w:color="auto"/>
                        <w:bottom w:val="none" w:sz="0" w:space="0" w:color="auto"/>
                        <w:right w:val="none" w:sz="0" w:space="0" w:color="auto"/>
                      </w:divBdr>
                      <w:divsChild>
                        <w:div w:id="501237199">
                          <w:marLeft w:val="0"/>
                          <w:marRight w:val="0"/>
                          <w:marTop w:val="0"/>
                          <w:marBottom w:val="0"/>
                          <w:divBdr>
                            <w:top w:val="none" w:sz="0" w:space="0" w:color="auto"/>
                            <w:left w:val="none" w:sz="0" w:space="0" w:color="auto"/>
                            <w:bottom w:val="none" w:sz="0" w:space="0" w:color="auto"/>
                            <w:right w:val="none" w:sz="0" w:space="0" w:color="auto"/>
                          </w:divBdr>
                          <w:divsChild>
                            <w:div w:id="19375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4058">
      <w:bodyDiv w:val="1"/>
      <w:marLeft w:val="0"/>
      <w:marRight w:val="0"/>
      <w:marTop w:val="100"/>
      <w:marBottom w:val="100"/>
      <w:divBdr>
        <w:top w:val="none" w:sz="0" w:space="0" w:color="auto"/>
        <w:left w:val="none" w:sz="0" w:space="0" w:color="auto"/>
        <w:bottom w:val="none" w:sz="0" w:space="0" w:color="auto"/>
        <w:right w:val="none" w:sz="0" w:space="0" w:color="auto"/>
      </w:divBdr>
      <w:divsChild>
        <w:div w:id="2134130889">
          <w:marLeft w:val="0"/>
          <w:marRight w:val="0"/>
          <w:marTop w:val="0"/>
          <w:marBottom w:val="0"/>
          <w:divBdr>
            <w:top w:val="none" w:sz="0" w:space="0" w:color="auto"/>
            <w:left w:val="single" w:sz="18" w:space="11" w:color="000066"/>
            <w:bottom w:val="none" w:sz="0" w:space="0" w:color="auto"/>
            <w:right w:val="single" w:sz="18" w:space="11" w:color="000066"/>
          </w:divBdr>
        </w:div>
      </w:divsChild>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774836192">
      <w:bodyDiv w:val="1"/>
      <w:marLeft w:val="0"/>
      <w:marRight w:val="0"/>
      <w:marTop w:val="0"/>
      <w:marBottom w:val="0"/>
      <w:divBdr>
        <w:top w:val="none" w:sz="0" w:space="0" w:color="auto"/>
        <w:left w:val="none" w:sz="0" w:space="0" w:color="auto"/>
        <w:bottom w:val="none" w:sz="0" w:space="0" w:color="auto"/>
        <w:right w:val="none" w:sz="0" w:space="0" w:color="auto"/>
      </w:divBdr>
      <w:divsChild>
        <w:div w:id="342130371">
          <w:marLeft w:val="0"/>
          <w:marRight w:val="0"/>
          <w:marTop w:val="0"/>
          <w:marBottom w:val="0"/>
          <w:divBdr>
            <w:top w:val="none" w:sz="0" w:space="0" w:color="auto"/>
            <w:left w:val="none" w:sz="0" w:space="0" w:color="auto"/>
            <w:bottom w:val="none" w:sz="0" w:space="0" w:color="auto"/>
            <w:right w:val="none" w:sz="0" w:space="0" w:color="auto"/>
          </w:divBdr>
          <w:divsChild>
            <w:div w:id="939067960">
              <w:marLeft w:val="0"/>
              <w:marRight w:val="0"/>
              <w:marTop w:val="0"/>
              <w:marBottom w:val="0"/>
              <w:divBdr>
                <w:top w:val="none" w:sz="0" w:space="0" w:color="auto"/>
                <w:left w:val="none" w:sz="0" w:space="0" w:color="auto"/>
                <w:bottom w:val="none" w:sz="0" w:space="0" w:color="auto"/>
                <w:right w:val="none" w:sz="0" w:space="0" w:color="auto"/>
              </w:divBdr>
              <w:divsChild>
                <w:div w:id="1897931159">
                  <w:marLeft w:val="0"/>
                  <w:marRight w:val="0"/>
                  <w:marTop w:val="0"/>
                  <w:marBottom w:val="0"/>
                  <w:divBdr>
                    <w:top w:val="none" w:sz="0" w:space="0" w:color="auto"/>
                    <w:left w:val="none" w:sz="0" w:space="0" w:color="auto"/>
                    <w:bottom w:val="none" w:sz="0" w:space="0" w:color="auto"/>
                    <w:right w:val="none" w:sz="0" w:space="0" w:color="auto"/>
                  </w:divBdr>
                </w:div>
              </w:divsChild>
            </w:div>
            <w:div w:id="1485512744">
              <w:marLeft w:val="0"/>
              <w:marRight w:val="0"/>
              <w:marTop w:val="0"/>
              <w:marBottom w:val="0"/>
              <w:divBdr>
                <w:top w:val="none" w:sz="0" w:space="0" w:color="auto"/>
                <w:left w:val="none" w:sz="0" w:space="0" w:color="auto"/>
                <w:bottom w:val="none" w:sz="0" w:space="0" w:color="auto"/>
                <w:right w:val="none" w:sz="0" w:space="0" w:color="auto"/>
              </w:divBdr>
              <w:divsChild>
                <w:div w:id="89931045">
                  <w:marLeft w:val="0"/>
                  <w:marRight w:val="0"/>
                  <w:marTop w:val="0"/>
                  <w:marBottom w:val="0"/>
                  <w:divBdr>
                    <w:top w:val="none" w:sz="0" w:space="0" w:color="auto"/>
                    <w:left w:val="none" w:sz="0" w:space="0" w:color="auto"/>
                    <w:bottom w:val="none" w:sz="0" w:space="0" w:color="auto"/>
                    <w:right w:val="none" w:sz="0" w:space="0" w:color="auto"/>
                  </w:divBdr>
                </w:div>
              </w:divsChild>
            </w:div>
            <w:div w:id="168839991">
              <w:marLeft w:val="0"/>
              <w:marRight w:val="0"/>
              <w:marTop w:val="0"/>
              <w:marBottom w:val="0"/>
              <w:divBdr>
                <w:top w:val="none" w:sz="0" w:space="0" w:color="auto"/>
                <w:left w:val="none" w:sz="0" w:space="0" w:color="auto"/>
                <w:bottom w:val="none" w:sz="0" w:space="0" w:color="auto"/>
                <w:right w:val="none" w:sz="0" w:space="0" w:color="auto"/>
              </w:divBdr>
              <w:divsChild>
                <w:div w:id="1084957505">
                  <w:marLeft w:val="0"/>
                  <w:marRight w:val="0"/>
                  <w:marTop w:val="0"/>
                  <w:marBottom w:val="0"/>
                  <w:divBdr>
                    <w:top w:val="none" w:sz="0" w:space="0" w:color="auto"/>
                    <w:left w:val="none" w:sz="0" w:space="0" w:color="auto"/>
                    <w:bottom w:val="none" w:sz="0" w:space="0" w:color="auto"/>
                    <w:right w:val="none" w:sz="0" w:space="0" w:color="auto"/>
                  </w:divBdr>
                </w:div>
              </w:divsChild>
            </w:div>
            <w:div w:id="670761768">
              <w:marLeft w:val="0"/>
              <w:marRight w:val="0"/>
              <w:marTop w:val="0"/>
              <w:marBottom w:val="0"/>
              <w:divBdr>
                <w:top w:val="none" w:sz="0" w:space="0" w:color="auto"/>
                <w:left w:val="none" w:sz="0" w:space="0" w:color="auto"/>
                <w:bottom w:val="none" w:sz="0" w:space="0" w:color="auto"/>
                <w:right w:val="none" w:sz="0" w:space="0" w:color="auto"/>
              </w:divBdr>
              <w:divsChild>
                <w:div w:id="161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194">
      <w:bodyDiv w:val="1"/>
      <w:marLeft w:val="0"/>
      <w:marRight w:val="0"/>
      <w:marTop w:val="100"/>
      <w:marBottom w:val="100"/>
      <w:divBdr>
        <w:top w:val="none" w:sz="0" w:space="0" w:color="auto"/>
        <w:left w:val="none" w:sz="0" w:space="0" w:color="auto"/>
        <w:bottom w:val="none" w:sz="0" w:space="0" w:color="auto"/>
        <w:right w:val="none" w:sz="0" w:space="0" w:color="auto"/>
      </w:divBdr>
      <w:divsChild>
        <w:div w:id="768280057">
          <w:marLeft w:val="0"/>
          <w:marRight w:val="0"/>
          <w:marTop w:val="0"/>
          <w:marBottom w:val="0"/>
          <w:divBdr>
            <w:top w:val="none" w:sz="0" w:space="0" w:color="auto"/>
            <w:left w:val="single" w:sz="18" w:space="11" w:color="000066"/>
            <w:bottom w:val="none" w:sz="0" w:space="0" w:color="auto"/>
            <w:right w:val="single" w:sz="18" w:space="11" w:color="000066"/>
          </w:divBdr>
        </w:div>
      </w:divsChild>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887057951">
      <w:bodyDiv w:val="1"/>
      <w:marLeft w:val="0"/>
      <w:marRight w:val="0"/>
      <w:marTop w:val="0"/>
      <w:marBottom w:val="0"/>
      <w:divBdr>
        <w:top w:val="none" w:sz="0" w:space="0" w:color="auto"/>
        <w:left w:val="none" w:sz="0" w:space="0" w:color="auto"/>
        <w:bottom w:val="none" w:sz="0" w:space="0" w:color="auto"/>
        <w:right w:val="none" w:sz="0" w:space="0" w:color="auto"/>
      </w:divBdr>
      <w:divsChild>
        <w:div w:id="1124620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816900">
      <w:bodyDiv w:val="1"/>
      <w:marLeft w:val="0"/>
      <w:marRight w:val="0"/>
      <w:marTop w:val="0"/>
      <w:marBottom w:val="0"/>
      <w:divBdr>
        <w:top w:val="none" w:sz="0" w:space="0" w:color="auto"/>
        <w:left w:val="none" w:sz="0" w:space="0" w:color="auto"/>
        <w:bottom w:val="none" w:sz="0" w:space="0" w:color="auto"/>
        <w:right w:val="none" w:sz="0" w:space="0" w:color="auto"/>
      </w:divBdr>
      <w:divsChild>
        <w:div w:id="106849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imgres?q=volleyball&amp;hl=en&amp;biw=1366&amp;bih=599&amp;gbv=2&amp;tbm=isch&amp;tbnid=BeKiFIk6PaASbM:&amp;imgrefurl=http://www.akron-westfield.k12.ia.us/images/MS%2520Athletics/Volleyball/&amp;docid=2-76sjQ3QrZW3M&amp;imgurl=http://www.akron-westfield.k12.ia.us/images/MS%252520Athletics/Volleyball/volleyball.gif&amp;w=800&amp;h=669&amp;ei=fxVBT-OEKa_YiQLn6ai5AQ&amp;zoom=1&amp;iact=rc&amp;dur=109&amp;sig=110245770306737817439&amp;page=3&amp;tbnh=120&amp;tbnw=144&amp;start=58&amp;ndsp=32&amp;ved=0CNECEK0DMD4&amp;tx=72&amp;ty=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mgres?q=volleyball+court&amp;hl=en&amp;safe=active&amp;biw=1366&amp;bih=587&amp;gbv=2&amp;tbm=isch&amp;tbnid=H-6shZobQnRqBM:&amp;imgrefurl=http://www.constructionwork.com/resources_details_1278volleyball_court_layout_with_net_detail.html&amp;docid=K4IoIeeYxhwjJM&amp;imgurl=http://www.constructionwork.com/images/VolleyballCourta.jpg&amp;w=700&amp;h=1075&amp;ei=1zc9T5yEF4LZiQLRpaS7AQ&amp;zoom=1"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google.com/imgres?q=volleyball+court+diagram+with+positions&amp;um=1&amp;hl=en&amp;safe=active&amp;gbv=2&amp;biw=1366&amp;bih=587&amp;tbm=isch&amp;tbnid=a0TW_jELWdXUZM:&amp;imgrefurl=http://www.sportspectator.com/fancentral/volleyball/guide03.html&amp;docid=PZrSg75a7pm-2M&amp;imgurl=http://www.sportspectator.com/fancentral/volleyball/Volleyball_Diagram.gif&amp;w=590&amp;h=354&amp;ei=2W09T-HBNYPYiQL2nYylAQ&amp;zoom=1&amp;iact=rc&amp;dur=0&amp;sig=116418743795880283409&amp;page=1&amp;tbnh=92&amp;tbnw=153&amp;start=0&amp;ndsp=21&amp;ved=0CEMQrQMwAA&amp;tx=133&amp;ty=6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m/imgres?q=spin+in+volleyball+serve&amp;hl=en&amp;gbv=2&amp;biw=1366&amp;bih=599&amp;tbm=isch&amp;tbnid=qjpqQ-UQ0SP1SM:&amp;imgrefurl=http://www.austinvolleyball.com/articles.cfm%3Fview%3Darticle%26id%3D52&amp;docid=Yps7O4_-undtKM&amp;imgurl=http://www.austinvolleyball.com/images/serve2-6.jpg&amp;w=2029&amp;h=881&amp;ei=zBxBT4Iag9GIApT4gLYB&amp;zoom=1"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imgres?q=volleyball&amp;hl=en&amp;safe=active&amp;biw=1366&amp;bih=587&amp;gbv=2&amp;tbm=isch&amp;tbnid=F_J5GEcjPjMW-M:&amp;imgrefurl=http://www.faithclipart.com/image/volleyball-in-black-and-white.html&amp;docid=nslVwdzjMY8nZM&amp;imgurl=http://images.faithclipart.com/images/3/1211221447444_26/img_large_watermarked.jpg&amp;w=378&amp;h=388&amp;ei=Bwk8T7yqDKnYiALMhPGTDA&amp;zoom=1"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mcphail\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BE06-BF25-4833-A952-CEB014C3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694</TotalTime>
  <Pages>2</Pages>
  <Words>0</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McPhail</dc:creator>
  <cp:lastModifiedBy>oltmanns</cp:lastModifiedBy>
  <cp:revision>71</cp:revision>
  <cp:lastPrinted>2012-01-20T21:38:00Z</cp:lastPrinted>
  <dcterms:created xsi:type="dcterms:W3CDTF">2012-02-15T21:13:00Z</dcterms:created>
  <dcterms:modified xsi:type="dcterms:W3CDTF">2012-02-19T18:38:00Z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